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1D" w:rsidRDefault="00EF431D" w:rsidP="00725EF2">
      <w:pPr>
        <w:rPr>
          <w:b/>
        </w:rPr>
      </w:pPr>
      <w:bookmarkStart w:id="0" w:name="_GoBack"/>
      <w:bookmarkEnd w:id="0"/>
      <w:r w:rsidRPr="00725EF2">
        <w:rPr>
          <w:b/>
        </w:rPr>
        <w:t>ОБРАЗЕЦ ЗАПОЛНЕНИЯ</w:t>
      </w:r>
    </w:p>
    <w:p w:rsidR="00725EF2" w:rsidRPr="00725EF2" w:rsidRDefault="00725EF2" w:rsidP="00725EF2">
      <w:pPr>
        <w:rPr>
          <w:b/>
          <w:sz w:val="20"/>
          <w:szCs w:val="20"/>
        </w:rPr>
      </w:pPr>
    </w:p>
    <w:p w:rsidR="00725EF2" w:rsidRDefault="00725EF2" w:rsidP="00725EF2">
      <w:pPr>
        <w:autoSpaceDE w:val="0"/>
        <w:autoSpaceDN w:val="0"/>
        <w:ind w:left="5529" w:firstLine="993"/>
        <w:rPr>
          <w:sz w:val="20"/>
          <w:szCs w:val="20"/>
        </w:rPr>
      </w:pPr>
      <w:r w:rsidRPr="00725EF2">
        <w:rPr>
          <w:sz w:val="20"/>
          <w:szCs w:val="20"/>
        </w:rPr>
        <w:t xml:space="preserve">             </w:t>
      </w:r>
      <w:r w:rsidR="000B5132" w:rsidRPr="000B5132">
        <w:rPr>
          <w:sz w:val="20"/>
          <w:szCs w:val="20"/>
        </w:rPr>
        <w:t>УТВЕРЖДЕНА</w:t>
      </w:r>
    </w:p>
    <w:p w:rsidR="00725EF2" w:rsidRDefault="000B5132" w:rsidP="00725EF2">
      <w:pPr>
        <w:autoSpaceDE w:val="0"/>
        <w:autoSpaceDN w:val="0"/>
        <w:ind w:left="5529" w:hanging="284"/>
        <w:jc w:val="center"/>
        <w:rPr>
          <w:sz w:val="20"/>
          <w:szCs w:val="20"/>
        </w:rPr>
      </w:pPr>
      <w:r w:rsidRPr="000B5132">
        <w:rPr>
          <w:sz w:val="20"/>
          <w:szCs w:val="20"/>
        </w:rPr>
        <w:t>распоряжением Правительства</w:t>
      </w:r>
      <w:r w:rsidR="00725EF2" w:rsidRPr="00725EF2">
        <w:rPr>
          <w:sz w:val="20"/>
          <w:szCs w:val="20"/>
        </w:rPr>
        <w:t xml:space="preserve"> </w:t>
      </w:r>
      <w:r w:rsidRPr="000B5132">
        <w:rPr>
          <w:sz w:val="20"/>
          <w:szCs w:val="20"/>
        </w:rPr>
        <w:t>Российской Федерации</w:t>
      </w:r>
      <w:r w:rsidRPr="000B5132">
        <w:rPr>
          <w:sz w:val="20"/>
          <w:szCs w:val="20"/>
        </w:rPr>
        <w:br/>
        <w:t>от 26.05.2005 № 667-р</w:t>
      </w:r>
    </w:p>
    <w:p w:rsidR="000B5132" w:rsidRPr="000B5132" w:rsidRDefault="00725EF2" w:rsidP="00725EF2">
      <w:pPr>
        <w:autoSpaceDE w:val="0"/>
        <w:autoSpaceDN w:val="0"/>
        <w:ind w:left="5387" w:hanging="284"/>
        <w:jc w:val="center"/>
        <w:rPr>
          <w:sz w:val="18"/>
          <w:szCs w:val="18"/>
        </w:rPr>
      </w:pPr>
      <w:r w:rsidRPr="00725EF2">
        <w:rPr>
          <w:sz w:val="20"/>
          <w:szCs w:val="20"/>
        </w:rPr>
        <w:t xml:space="preserve"> </w:t>
      </w:r>
      <w:r w:rsidR="000B5132" w:rsidRPr="000B5132">
        <w:rPr>
          <w:sz w:val="18"/>
          <w:szCs w:val="18"/>
        </w:rPr>
        <w:t xml:space="preserve">(в ред. распоряжения Правительства РФ от 16.10.2007 № 1428-р, </w:t>
      </w:r>
      <w:r w:rsidR="000B5132" w:rsidRPr="000B5132">
        <w:rPr>
          <w:sz w:val="18"/>
          <w:szCs w:val="18"/>
        </w:rPr>
        <w:br/>
        <w:t xml:space="preserve">Постановления Правительства РФ от 05.03.2018 № 227, </w:t>
      </w:r>
      <w:r w:rsidR="000B5132" w:rsidRPr="000B5132">
        <w:rPr>
          <w:sz w:val="18"/>
          <w:szCs w:val="18"/>
        </w:rPr>
        <w:br/>
        <w:t xml:space="preserve">распоряжений Правительства РФ от 27.03.2019 № 543-р, </w:t>
      </w:r>
      <w:r w:rsidR="000B5132" w:rsidRPr="000B5132">
        <w:rPr>
          <w:sz w:val="18"/>
          <w:szCs w:val="18"/>
        </w:rPr>
        <w:br/>
        <w:t>от 20.09.2019 № 2140-р, от 20.11.2019 № 2745-р)</w:t>
      </w:r>
    </w:p>
    <w:p w:rsidR="000B5132" w:rsidRDefault="00725EF2" w:rsidP="00725EF2">
      <w:pPr>
        <w:autoSpaceDE w:val="0"/>
        <w:autoSpaceDN w:val="0"/>
        <w:spacing w:before="120" w:after="120"/>
        <w:jc w:val="center"/>
      </w:pPr>
      <w:r w:rsidRPr="00725EF2">
        <w:t xml:space="preserve">                                                                                        </w:t>
      </w:r>
      <w:r w:rsidR="000B5132" w:rsidRPr="000B5132">
        <w:t>(форма)</w:t>
      </w:r>
    </w:p>
    <w:p w:rsidR="00725EF2" w:rsidRPr="00725EF2" w:rsidRDefault="00725EF2" w:rsidP="00725EF2">
      <w:pPr>
        <w:autoSpaceDE w:val="0"/>
        <w:autoSpaceDN w:val="0"/>
        <w:spacing w:before="120" w:after="120"/>
        <w:jc w:val="center"/>
        <w:rPr>
          <w:sz w:val="20"/>
          <w:szCs w:val="20"/>
        </w:rPr>
      </w:pPr>
    </w:p>
    <w:p w:rsidR="00830979" w:rsidRPr="000B5132" w:rsidRDefault="00830979" w:rsidP="00830979">
      <w:pPr>
        <w:pStyle w:val="1"/>
        <w:jc w:val="center"/>
        <w:rPr>
          <w:rFonts w:ascii="Times New Roman" w:hAnsi="Times New Roman"/>
          <w:sz w:val="26"/>
          <w:szCs w:val="26"/>
        </w:rPr>
      </w:pPr>
      <w:r w:rsidRPr="000B5132">
        <w:rPr>
          <w:rFonts w:ascii="Times New Roman" w:hAnsi="Times New Roman"/>
          <w:sz w:val="26"/>
          <w:szCs w:val="26"/>
        </w:rPr>
        <w:t>АНКЕТА</w:t>
      </w:r>
    </w:p>
    <w:tbl>
      <w:tblPr>
        <w:tblW w:w="0" w:type="auto"/>
        <w:tblInd w:w="28" w:type="dxa"/>
        <w:tblCellMar>
          <w:left w:w="28" w:type="dxa"/>
          <w:right w:w="28" w:type="dxa"/>
        </w:tblCellMar>
        <w:tblLook w:val="0000" w:firstRow="0" w:lastRow="0" w:firstColumn="0" w:lastColumn="0" w:noHBand="0" w:noVBand="0"/>
      </w:tblPr>
      <w:tblGrid>
        <w:gridCol w:w="1620"/>
        <w:gridCol w:w="4186"/>
      </w:tblGrid>
      <w:tr w:rsidR="00830979" w:rsidRPr="000536C5" w:rsidTr="00152D2E">
        <w:trPr>
          <w:trHeight w:val="621"/>
        </w:trPr>
        <w:tc>
          <w:tcPr>
            <w:tcW w:w="5806" w:type="dxa"/>
            <w:gridSpan w:val="2"/>
          </w:tcPr>
          <w:p w:rsidR="00830979" w:rsidRPr="000536C5" w:rsidRDefault="00830979" w:rsidP="009943D6">
            <w:pPr>
              <w:jc w:val="center"/>
            </w:pPr>
          </w:p>
          <w:p w:rsidR="00830979" w:rsidRPr="000536C5" w:rsidRDefault="00D849A4" w:rsidP="009943D6">
            <w:r>
              <w:rPr>
                <w:noProof/>
              </w:rPr>
              <mc:AlternateContent>
                <mc:Choice Requires="wps">
                  <w:drawing>
                    <wp:anchor distT="0" distB="0" distL="114300" distR="114300" simplePos="0" relativeHeight="251657728" behindDoc="0" locked="0" layoutInCell="1" allowOverlap="1">
                      <wp:simplePos x="0" y="0"/>
                      <wp:positionH relativeFrom="column">
                        <wp:posOffset>4853305</wp:posOffset>
                      </wp:positionH>
                      <wp:positionV relativeFrom="paragraph">
                        <wp:posOffset>28575</wp:posOffset>
                      </wp:positionV>
                      <wp:extent cx="1066800" cy="1257300"/>
                      <wp:effectExtent l="5080" t="9525" r="1397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rsidR="00830979" w:rsidRDefault="00830979" w:rsidP="00830979"/>
                                <w:p w:rsidR="00830979" w:rsidRDefault="00830979" w:rsidP="00830979"/>
                                <w:p w:rsidR="00830979" w:rsidRDefault="00830979" w:rsidP="00830979">
                                  <w:pPr>
                                    <w:jc w:val="center"/>
                                  </w:pPr>
                                  <w:r>
                                    <w:t>Место</w:t>
                                  </w:r>
                                </w:p>
                                <w:p w:rsidR="00830979" w:rsidRDefault="00830979" w:rsidP="00830979">
                                  <w:pPr>
                                    <w:jc w:val="center"/>
                                  </w:pPr>
                                  <w:r>
                                    <w:t>для</w:t>
                                  </w:r>
                                </w:p>
                                <w:p w:rsidR="00830979" w:rsidRDefault="00830979" w:rsidP="00830979">
                                  <w:pPr>
                                    <w:jc w:val="center"/>
                                  </w:pPr>
                                  <w:r>
                                    <w:t>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2.25pt;width:84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">
                      <v:textbox>
                        <w:txbxContent>
                          <w:p w:rsidR="00830979" w:rsidRDefault="00830979" w:rsidP="00830979"/>
                          <w:p w:rsidR="00830979" w:rsidRDefault="00830979" w:rsidP="00830979"/>
                          <w:p w:rsidR="00830979" w:rsidRDefault="00830979" w:rsidP="00830979">
                            <w:pPr>
                              <w:jc w:val="center"/>
                            </w:pPr>
                            <w:r>
                              <w:t>Место</w:t>
                            </w:r>
                          </w:p>
                          <w:p w:rsidR="00830979" w:rsidRDefault="00830979" w:rsidP="00830979">
                            <w:pPr>
                              <w:jc w:val="center"/>
                            </w:pPr>
                            <w:r>
                              <w:t>для</w:t>
                            </w:r>
                          </w:p>
                          <w:p w:rsidR="00830979" w:rsidRDefault="00830979" w:rsidP="00830979">
                            <w:pPr>
                              <w:jc w:val="center"/>
                            </w:pPr>
                            <w:r>
                              <w:t>фотографии</w:t>
                            </w:r>
                          </w:p>
                        </w:txbxContent>
                      </v:textbox>
                    </v:rect>
                  </w:pict>
                </mc:Fallback>
              </mc:AlternateContent>
            </w:r>
          </w:p>
        </w:tc>
      </w:tr>
      <w:tr w:rsidR="00830979" w:rsidRPr="000536C5" w:rsidTr="009943D6">
        <w:trPr>
          <w:trHeight w:val="397"/>
        </w:trPr>
        <w:tc>
          <w:tcPr>
            <w:tcW w:w="1620" w:type="dxa"/>
            <w:vAlign w:val="bottom"/>
          </w:tcPr>
          <w:p w:rsidR="00830979" w:rsidRPr="000536C5" w:rsidRDefault="00830979" w:rsidP="009943D6">
            <w:r w:rsidRPr="000536C5">
              <w:t xml:space="preserve">1.     </w:t>
            </w:r>
            <w:r w:rsidRPr="00865E83">
              <w:t>Фамилия</w:t>
            </w:r>
          </w:p>
        </w:tc>
        <w:tc>
          <w:tcPr>
            <w:tcW w:w="4186" w:type="dxa"/>
            <w:tcBorders>
              <w:bottom w:val="single" w:sz="4" w:space="0" w:color="auto"/>
            </w:tcBorders>
            <w:vAlign w:val="bottom"/>
          </w:tcPr>
          <w:p w:rsidR="00830979" w:rsidRPr="000536C5" w:rsidRDefault="00587486" w:rsidP="009943D6">
            <w:pPr>
              <w:ind w:firstLine="152"/>
              <w:rPr>
                <w:i/>
                <w:spacing w:val="40"/>
                <w:sz w:val="28"/>
                <w:szCs w:val="28"/>
              </w:rPr>
            </w:pPr>
            <w:r>
              <w:rPr>
                <w:i/>
                <w:spacing w:val="40"/>
                <w:sz w:val="28"/>
                <w:szCs w:val="28"/>
              </w:rPr>
              <w:t>Петрова</w:t>
            </w:r>
          </w:p>
        </w:tc>
      </w:tr>
      <w:tr w:rsidR="00830979" w:rsidRPr="000536C5" w:rsidTr="009943D6">
        <w:trPr>
          <w:trHeight w:val="567"/>
        </w:trPr>
        <w:tc>
          <w:tcPr>
            <w:tcW w:w="1620" w:type="dxa"/>
            <w:vAlign w:val="bottom"/>
          </w:tcPr>
          <w:p w:rsidR="00830979" w:rsidRPr="00865E83" w:rsidRDefault="00830979" w:rsidP="00865E83">
            <w:r w:rsidRPr="000536C5">
              <w:t xml:space="preserve">        </w:t>
            </w:r>
            <w:r w:rsidR="00865E83">
              <w:t>Имя</w:t>
            </w:r>
          </w:p>
        </w:tc>
        <w:tc>
          <w:tcPr>
            <w:tcW w:w="4186" w:type="dxa"/>
            <w:tcBorders>
              <w:top w:val="single" w:sz="4" w:space="0" w:color="auto"/>
              <w:bottom w:val="single" w:sz="4" w:space="0" w:color="auto"/>
            </w:tcBorders>
            <w:vAlign w:val="bottom"/>
          </w:tcPr>
          <w:p w:rsidR="00830979" w:rsidRPr="000536C5" w:rsidRDefault="00587486" w:rsidP="00587486">
            <w:pPr>
              <w:rPr>
                <w:i/>
                <w:spacing w:val="40"/>
                <w:sz w:val="28"/>
                <w:szCs w:val="28"/>
              </w:rPr>
            </w:pPr>
            <w:r>
              <w:rPr>
                <w:i/>
                <w:spacing w:val="40"/>
                <w:sz w:val="28"/>
                <w:szCs w:val="28"/>
              </w:rPr>
              <w:t xml:space="preserve"> Ольга</w:t>
            </w:r>
          </w:p>
        </w:tc>
      </w:tr>
      <w:tr w:rsidR="00830979" w:rsidRPr="000536C5" w:rsidTr="009943D6">
        <w:trPr>
          <w:trHeight w:val="567"/>
        </w:trPr>
        <w:tc>
          <w:tcPr>
            <w:tcW w:w="1620" w:type="dxa"/>
            <w:vAlign w:val="bottom"/>
          </w:tcPr>
          <w:p w:rsidR="00830979" w:rsidRPr="00865E83" w:rsidRDefault="00830979" w:rsidP="00865E83">
            <w:r w:rsidRPr="000536C5">
              <w:t xml:space="preserve">        </w:t>
            </w:r>
            <w:r w:rsidR="00865E83">
              <w:t>Отчество</w:t>
            </w:r>
          </w:p>
        </w:tc>
        <w:tc>
          <w:tcPr>
            <w:tcW w:w="4186" w:type="dxa"/>
            <w:tcBorders>
              <w:top w:val="single" w:sz="4" w:space="0" w:color="auto"/>
              <w:bottom w:val="single" w:sz="4" w:space="0" w:color="auto"/>
            </w:tcBorders>
            <w:vAlign w:val="bottom"/>
          </w:tcPr>
          <w:p w:rsidR="00830979" w:rsidRPr="000536C5" w:rsidRDefault="00587486" w:rsidP="009943D6">
            <w:pPr>
              <w:ind w:firstLine="152"/>
              <w:rPr>
                <w:i/>
                <w:spacing w:val="40"/>
                <w:sz w:val="28"/>
                <w:szCs w:val="28"/>
              </w:rPr>
            </w:pPr>
            <w:r>
              <w:rPr>
                <w:i/>
                <w:spacing w:val="40"/>
                <w:sz w:val="28"/>
                <w:szCs w:val="28"/>
              </w:rPr>
              <w:t>Ивановна</w:t>
            </w:r>
          </w:p>
        </w:tc>
      </w:tr>
    </w:tbl>
    <w:p w:rsidR="00830979" w:rsidRPr="00725EF2" w:rsidRDefault="00830979" w:rsidP="00830979">
      <w:pPr>
        <w:rPr>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RPr="000536C5" w:rsidTr="00952C63">
        <w:trPr>
          <w:trHeight w:val="584"/>
        </w:trPr>
        <w:tc>
          <w:tcPr>
            <w:tcW w:w="4360" w:type="dxa"/>
            <w:tcBorders>
              <w:bottom w:val="nil"/>
            </w:tcBorders>
          </w:tcPr>
          <w:p w:rsidR="00830979" w:rsidRPr="000536C5" w:rsidRDefault="00830979" w:rsidP="009943D6">
            <w:pPr>
              <w:ind w:right="12"/>
              <w:jc w:val="both"/>
            </w:pPr>
            <w:r w:rsidRPr="000536C5">
              <w:t>2. Если изменяли фамилию, имя или отчество, то укажите их, а также когда, где и по какой причине изменяли</w:t>
            </w:r>
          </w:p>
        </w:tc>
        <w:tc>
          <w:tcPr>
            <w:tcW w:w="5705" w:type="dxa"/>
            <w:tcBorders>
              <w:bottom w:val="nil"/>
            </w:tcBorders>
          </w:tcPr>
          <w:p w:rsidR="00830979" w:rsidRDefault="004F51E0" w:rsidP="009943D6">
            <w:pPr>
              <w:ind w:firstLine="112"/>
              <w:rPr>
                <w:i/>
              </w:rPr>
            </w:pPr>
            <w:r>
              <w:rPr>
                <w:i/>
              </w:rPr>
              <w:t>Не изменяла</w:t>
            </w:r>
          </w:p>
          <w:p w:rsidR="0071406F" w:rsidRPr="0071406F" w:rsidRDefault="0071406F" w:rsidP="0071406F">
            <w:pPr>
              <w:ind w:firstLine="112"/>
              <w:jc w:val="center"/>
              <w:rPr>
                <w:b/>
                <w:i/>
              </w:rPr>
            </w:pPr>
            <w:r w:rsidRPr="0071406F">
              <w:rPr>
                <w:b/>
                <w:i/>
              </w:rPr>
              <w:t>или</w:t>
            </w:r>
          </w:p>
        </w:tc>
      </w:tr>
      <w:tr w:rsidR="009D693A" w:rsidRPr="000536C5" w:rsidTr="00952C63">
        <w:tc>
          <w:tcPr>
            <w:tcW w:w="4360" w:type="dxa"/>
            <w:vMerge w:val="restart"/>
            <w:tcBorders>
              <w:top w:val="nil"/>
            </w:tcBorders>
            <w:vAlign w:val="center"/>
          </w:tcPr>
          <w:p w:rsidR="009D693A" w:rsidRPr="000536C5" w:rsidRDefault="009D693A" w:rsidP="009943D6">
            <w:pPr>
              <w:ind w:right="12"/>
              <w:jc w:val="right"/>
              <w:rPr>
                <w:i/>
              </w:rPr>
            </w:pPr>
          </w:p>
        </w:tc>
        <w:tc>
          <w:tcPr>
            <w:tcW w:w="5705" w:type="dxa"/>
            <w:tcBorders>
              <w:top w:val="nil"/>
              <w:bottom w:val="nil"/>
            </w:tcBorders>
          </w:tcPr>
          <w:p w:rsidR="009D693A" w:rsidRDefault="009D693A" w:rsidP="00EF431D">
            <w:pPr>
              <w:jc w:val="both"/>
              <w:rPr>
                <w:i/>
                <w:spacing w:val="-4"/>
              </w:rPr>
            </w:pPr>
            <w:r>
              <w:rPr>
                <w:i/>
              </w:rPr>
              <w:t>Ф</w:t>
            </w:r>
            <w:r w:rsidRPr="000536C5">
              <w:rPr>
                <w:i/>
              </w:rPr>
              <w:t xml:space="preserve">амилию </w:t>
            </w:r>
            <w:r>
              <w:rPr>
                <w:i/>
              </w:rPr>
              <w:t>Кондратенко</w:t>
            </w:r>
            <w:r w:rsidRPr="000536C5">
              <w:rPr>
                <w:i/>
              </w:rPr>
              <w:t xml:space="preserve"> </w:t>
            </w:r>
            <w:r>
              <w:rPr>
                <w:i/>
              </w:rPr>
              <w:t>измени</w:t>
            </w:r>
            <w:r w:rsidRPr="000536C5">
              <w:rPr>
                <w:i/>
              </w:rPr>
              <w:t>ла на</w:t>
            </w:r>
            <w:r>
              <w:rPr>
                <w:i/>
              </w:rPr>
              <w:t xml:space="preserve"> </w:t>
            </w:r>
            <w:r w:rsidR="00587486">
              <w:rPr>
                <w:i/>
              </w:rPr>
              <w:t>Петров</w:t>
            </w:r>
            <w:r>
              <w:rPr>
                <w:i/>
              </w:rPr>
              <w:t>у (свидетельство о заключении брака</w:t>
            </w:r>
            <w:r w:rsidR="00725EF2" w:rsidRPr="00725EF2">
              <w:rPr>
                <w:i/>
              </w:rPr>
              <w:t xml:space="preserve"> </w:t>
            </w:r>
            <w:r>
              <w:rPr>
                <w:i/>
                <w:lang w:val="en-US"/>
              </w:rPr>
              <w:t>III</w:t>
            </w:r>
            <w:r>
              <w:rPr>
                <w:i/>
              </w:rPr>
              <w:t>-ИВ № 152014,</w:t>
            </w:r>
            <w:r w:rsidRPr="00EF431D">
              <w:rPr>
                <w:i/>
              </w:rPr>
              <w:t xml:space="preserve"> </w:t>
            </w:r>
            <w:r>
              <w:rPr>
                <w:i/>
              </w:rPr>
              <w:t xml:space="preserve"> выданное 15.06.19</w:t>
            </w:r>
            <w:r w:rsidR="00587486">
              <w:rPr>
                <w:i/>
              </w:rPr>
              <w:t>9</w:t>
            </w:r>
            <w:r>
              <w:rPr>
                <w:i/>
              </w:rPr>
              <w:t xml:space="preserve">0 г. </w:t>
            </w:r>
            <w:r w:rsidRPr="000536C5">
              <w:rPr>
                <w:i/>
                <w:spacing w:val="-4"/>
              </w:rPr>
              <w:t>отдел</w:t>
            </w:r>
            <w:r>
              <w:rPr>
                <w:i/>
                <w:spacing w:val="-4"/>
              </w:rPr>
              <w:t>ом</w:t>
            </w:r>
            <w:r w:rsidRPr="000536C5">
              <w:rPr>
                <w:i/>
                <w:spacing w:val="-4"/>
              </w:rPr>
              <w:t xml:space="preserve"> ЗАГС г.</w:t>
            </w:r>
            <w:r>
              <w:rPr>
                <w:i/>
                <w:spacing w:val="-4"/>
              </w:rPr>
              <w:t> Курска).</w:t>
            </w:r>
          </w:p>
          <w:p w:rsidR="009D693A" w:rsidRDefault="009D693A" w:rsidP="00EF431D">
            <w:pPr>
              <w:jc w:val="both"/>
              <w:rPr>
                <w:i/>
                <w:spacing w:val="-4"/>
              </w:rPr>
            </w:pPr>
            <w:r>
              <w:rPr>
                <w:i/>
                <w:spacing w:val="-4"/>
              </w:rPr>
              <w:t>Имя и отчество не изменяла</w:t>
            </w:r>
          </w:p>
          <w:p w:rsidR="0071406F" w:rsidRPr="0071406F" w:rsidRDefault="0071406F" w:rsidP="0071406F">
            <w:pPr>
              <w:jc w:val="center"/>
              <w:rPr>
                <w:b/>
                <w:i/>
              </w:rPr>
            </w:pPr>
            <w:r w:rsidRPr="0071406F">
              <w:rPr>
                <w:b/>
                <w:i/>
                <w:spacing w:val="-4"/>
              </w:rPr>
              <w:t>или</w:t>
            </w:r>
          </w:p>
        </w:tc>
      </w:tr>
      <w:tr w:rsidR="009D693A" w:rsidRPr="000536C5" w:rsidTr="00725EF2">
        <w:tc>
          <w:tcPr>
            <w:tcW w:w="4360" w:type="dxa"/>
            <w:vMerge/>
            <w:tcBorders>
              <w:top w:val="nil"/>
            </w:tcBorders>
            <w:vAlign w:val="center"/>
          </w:tcPr>
          <w:p w:rsidR="009D693A" w:rsidRPr="000536C5" w:rsidRDefault="009D693A" w:rsidP="009943D6">
            <w:pPr>
              <w:ind w:right="12"/>
              <w:jc w:val="right"/>
              <w:rPr>
                <w:i/>
              </w:rPr>
            </w:pPr>
          </w:p>
        </w:tc>
        <w:tc>
          <w:tcPr>
            <w:tcW w:w="5705" w:type="dxa"/>
            <w:tcBorders>
              <w:top w:val="nil"/>
              <w:bottom w:val="nil"/>
            </w:tcBorders>
          </w:tcPr>
          <w:p w:rsidR="009D693A" w:rsidRDefault="009D693A" w:rsidP="004F51E0">
            <w:pPr>
              <w:jc w:val="both"/>
              <w:rPr>
                <w:i/>
                <w:spacing w:val="-4"/>
              </w:rPr>
            </w:pPr>
            <w:r>
              <w:rPr>
                <w:i/>
              </w:rPr>
              <w:t>Ф</w:t>
            </w:r>
            <w:r w:rsidRPr="000536C5">
              <w:rPr>
                <w:i/>
              </w:rPr>
              <w:t xml:space="preserve">амилию </w:t>
            </w:r>
            <w:r w:rsidR="00587486">
              <w:rPr>
                <w:i/>
              </w:rPr>
              <w:t>Беседина</w:t>
            </w:r>
            <w:r w:rsidRPr="000536C5">
              <w:rPr>
                <w:i/>
              </w:rPr>
              <w:t xml:space="preserve"> на </w:t>
            </w:r>
            <w:r w:rsidR="00587486">
              <w:rPr>
                <w:i/>
              </w:rPr>
              <w:t>Петров</w:t>
            </w:r>
            <w:r>
              <w:rPr>
                <w:i/>
              </w:rPr>
              <w:t xml:space="preserve">у (свидетельство о расторжении брака </w:t>
            </w:r>
            <w:r>
              <w:rPr>
                <w:i/>
                <w:lang w:val="en-US"/>
              </w:rPr>
              <w:t>II</w:t>
            </w:r>
            <w:r>
              <w:rPr>
                <w:i/>
              </w:rPr>
              <w:t>-ИВ № 351628, выданное 10.02.</w:t>
            </w:r>
            <w:r w:rsidRPr="000536C5">
              <w:rPr>
                <w:i/>
              </w:rPr>
              <w:t>19</w:t>
            </w:r>
            <w:r w:rsidR="00587486">
              <w:rPr>
                <w:i/>
              </w:rPr>
              <w:t>91</w:t>
            </w:r>
            <w:r w:rsidRPr="000536C5">
              <w:rPr>
                <w:i/>
              </w:rPr>
              <w:t xml:space="preserve"> </w:t>
            </w:r>
            <w:r>
              <w:rPr>
                <w:i/>
              </w:rPr>
              <w:t xml:space="preserve">г. </w:t>
            </w:r>
            <w:r>
              <w:rPr>
                <w:i/>
                <w:spacing w:val="-4"/>
              </w:rPr>
              <w:t>отделом</w:t>
            </w:r>
            <w:r w:rsidRPr="000536C5">
              <w:rPr>
                <w:i/>
                <w:spacing w:val="-4"/>
              </w:rPr>
              <w:t xml:space="preserve"> ЗАГС г</w:t>
            </w:r>
            <w:r>
              <w:rPr>
                <w:i/>
                <w:spacing w:val="-4"/>
              </w:rPr>
              <w:t>. Ногинска</w:t>
            </w:r>
            <w:r w:rsidRPr="000536C5">
              <w:rPr>
                <w:i/>
                <w:spacing w:val="-4"/>
              </w:rPr>
              <w:t xml:space="preserve"> Московской области</w:t>
            </w:r>
            <w:r>
              <w:rPr>
                <w:i/>
                <w:spacing w:val="-4"/>
              </w:rPr>
              <w:t>).</w:t>
            </w:r>
          </w:p>
          <w:p w:rsidR="009D693A" w:rsidRDefault="009D693A" w:rsidP="004F51E0">
            <w:pPr>
              <w:jc w:val="both"/>
              <w:rPr>
                <w:i/>
                <w:spacing w:val="-4"/>
              </w:rPr>
            </w:pPr>
            <w:r>
              <w:rPr>
                <w:i/>
                <w:spacing w:val="-4"/>
              </w:rPr>
              <w:t>Имя и отчество не изменяла</w:t>
            </w:r>
          </w:p>
          <w:p w:rsidR="0071406F" w:rsidRPr="0071406F" w:rsidRDefault="0071406F" w:rsidP="0071406F">
            <w:pPr>
              <w:jc w:val="center"/>
              <w:rPr>
                <w:b/>
                <w:i/>
              </w:rPr>
            </w:pPr>
            <w:r w:rsidRPr="0071406F">
              <w:rPr>
                <w:b/>
                <w:i/>
                <w:spacing w:val="-4"/>
              </w:rPr>
              <w:t>или</w:t>
            </w:r>
          </w:p>
        </w:tc>
      </w:tr>
      <w:tr w:rsidR="009D693A" w:rsidRPr="000536C5" w:rsidTr="00725EF2">
        <w:tc>
          <w:tcPr>
            <w:tcW w:w="4360" w:type="dxa"/>
            <w:vMerge/>
            <w:tcBorders>
              <w:top w:val="nil"/>
            </w:tcBorders>
            <w:vAlign w:val="center"/>
          </w:tcPr>
          <w:p w:rsidR="009D693A" w:rsidRPr="000536C5" w:rsidRDefault="009D693A" w:rsidP="009943D6">
            <w:pPr>
              <w:ind w:right="12"/>
              <w:jc w:val="right"/>
              <w:rPr>
                <w:i/>
              </w:rPr>
            </w:pPr>
          </w:p>
        </w:tc>
        <w:tc>
          <w:tcPr>
            <w:tcW w:w="5705" w:type="dxa"/>
            <w:tcBorders>
              <w:top w:val="nil"/>
            </w:tcBorders>
          </w:tcPr>
          <w:p w:rsidR="00B462A2" w:rsidRDefault="009D693A" w:rsidP="009D693A">
            <w:pPr>
              <w:jc w:val="both"/>
              <w:rPr>
                <w:i/>
              </w:rPr>
            </w:pPr>
            <w:r>
              <w:rPr>
                <w:i/>
              </w:rPr>
              <w:t xml:space="preserve">Имя Ксения изменила на имя </w:t>
            </w:r>
            <w:r w:rsidR="007230C3">
              <w:rPr>
                <w:i/>
              </w:rPr>
              <w:t>Ольга</w:t>
            </w:r>
            <w:r>
              <w:rPr>
                <w:i/>
              </w:rPr>
              <w:t xml:space="preserve"> (свидетельство о перемени имени </w:t>
            </w:r>
            <w:r>
              <w:rPr>
                <w:i/>
                <w:lang w:val="en-US"/>
              </w:rPr>
              <w:t>I</w:t>
            </w:r>
            <w:r>
              <w:rPr>
                <w:i/>
              </w:rPr>
              <w:t>-ДН № 518475, выданное 28.06.1989 г. отделом ЗАГС Центрального района г. Челябинска)</w:t>
            </w:r>
            <w:r w:rsidR="00B462A2">
              <w:rPr>
                <w:i/>
              </w:rPr>
              <w:t xml:space="preserve">. </w:t>
            </w:r>
          </w:p>
          <w:p w:rsidR="009D693A" w:rsidRDefault="00B462A2" w:rsidP="009D693A">
            <w:pPr>
              <w:jc w:val="both"/>
              <w:rPr>
                <w:i/>
              </w:rPr>
            </w:pPr>
            <w:r>
              <w:rPr>
                <w:i/>
              </w:rPr>
              <w:t>Фамилию и отчество не изменяла</w:t>
            </w:r>
          </w:p>
        </w:tc>
      </w:tr>
    </w:tbl>
    <w:p w:rsidR="00830979" w:rsidRPr="000536C5" w:rsidRDefault="00830979" w:rsidP="00830979">
      <w:pPr>
        <w:ind w:left="360" w:right="566"/>
        <w:rPr>
          <w:i/>
          <w:sz w:val="20"/>
          <w:szCs w:val="20"/>
        </w:rPr>
      </w:pPr>
      <w:r w:rsidRPr="0071406F">
        <w:rPr>
          <w:b/>
          <w:i/>
          <w:szCs w:val="20"/>
          <w:u w:val="single"/>
        </w:rPr>
        <w:t>П</w:t>
      </w:r>
      <w:r w:rsidRPr="0071406F">
        <w:rPr>
          <w:b/>
          <w:i/>
          <w:sz w:val="20"/>
          <w:szCs w:val="20"/>
          <w:u w:val="single"/>
        </w:rPr>
        <w:t>римечание</w:t>
      </w:r>
      <w:r w:rsidR="0071406F" w:rsidRPr="0071406F">
        <w:rPr>
          <w:b/>
          <w:i/>
          <w:sz w:val="20"/>
          <w:szCs w:val="20"/>
          <w:u w:val="single"/>
        </w:rPr>
        <w:t xml:space="preserve"> к п.2 анкеты</w:t>
      </w:r>
      <w:r w:rsidRPr="0071406F">
        <w:rPr>
          <w:b/>
          <w:i/>
          <w:szCs w:val="20"/>
        </w:rPr>
        <w:t>:</w:t>
      </w:r>
      <w:r w:rsidRPr="000536C5">
        <w:t xml:space="preserve"> </w:t>
      </w:r>
      <w:r w:rsidRPr="000536C5">
        <w:rPr>
          <w:i/>
          <w:sz w:val="20"/>
          <w:szCs w:val="20"/>
        </w:rPr>
        <w:t>записи производятся на основании свидетельства о браке, о расторжении брака либо</w:t>
      </w:r>
      <w:r>
        <w:rPr>
          <w:i/>
          <w:sz w:val="20"/>
          <w:szCs w:val="20"/>
        </w:rPr>
        <w:t xml:space="preserve"> </w:t>
      </w:r>
      <w:r w:rsidRPr="000536C5">
        <w:rPr>
          <w:i/>
          <w:sz w:val="20"/>
          <w:szCs w:val="20"/>
        </w:rPr>
        <w:t>свидетельства о смене фамилии (имени, отчества).</w:t>
      </w:r>
    </w:p>
    <w:p w:rsidR="00830979" w:rsidRPr="000536C5"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RPr="000536C5" w:rsidTr="00725EF2">
        <w:tc>
          <w:tcPr>
            <w:tcW w:w="4360" w:type="dxa"/>
          </w:tcPr>
          <w:p w:rsidR="00830979" w:rsidRPr="000536C5" w:rsidRDefault="00830979" w:rsidP="009943D6">
            <w:pPr>
              <w:ind w:right="12"/>
              <w:jc w:val="both"/>
            </w:pPr>
            <w:r w:rsidRPr="000536C5">
              <w:t>3. Число, месяц, год и место рождения (село, деревня, город, район, область, край, республика, страна)</w:t>
            </w:r>
          </w:p>
        </w:tc>
        <w:tc>
          <w:tcPr>
            <w:tcW w:w="5705" w:type="dxa"/>
          </w:tcPr>
          <w:p w:rsidR="00865E83" w:rsidRDefault="00830979" w:rsidP="009943D6">
            <w:pPr>
              <w:ind w:firstLine="112"/>
              <w:jc w:val="both"/>
              <w:rPr>
                <w:i/>
              </w:rPr>
            </w:pPr>
            <w:r>
              <w:rPr>
                <w:i/>
              </w:rPr>
              <w:t>23 февраля</w:t>
            </w:r>
            <w:r w:rsidRPr="000536C5">
              <w:rPr>
                <w:i/>
              </w:rPr>
              <w:t xml:space="preserve"> 19</w:t>
            </w:r>
            <w:r w:rsidR="00587486">
              <w:rPr>
                <w:i/>
              </w:rPr>
              <w:t>70</w:t>
            </w:r>
            <w:r w:rsidRPr="000536C5">
              <w:rPr>
                <w:i/>
              </w:rPr>
              <w:t xml:space="preserve"> г.</w:t>
            </w:r>
            <w:r>
              <w:rPr>
                <w:i/>
              </w:rPr>
              <w:t xml:space="preserve">, </w:t>
            </w:r>
            <w:r w:rsidRPr="000536C5">
              <w:rPr>
                <w:i/>
              </w:rPr>
              <w:t xml:space="preserve">дер. </w:t>
            </w:r>
            <w:r>
              <w:rPr>
                <w:i/>
              </w:rPr>
              <w:t>Ивановка</w:t>
            </w:r>
            <w:r w:rsidRPr="000536C5">
              <w:rPr>
                <w:i/>
              </w:rPr>
              <w:t xml:space="preserve"> </w:t>
            </w:r>
          </w:p>
          <w:p w:rsidR="00830979" w:rsidRPr="000536C5" w:rsidRDefault="00830979" w:rsidP="009943D6">
            <w:pPr>
              <w:ind w:firstLine="112"/>
              <w:jc w:val="both"/>
              <w:rPr>
                <w:i/>
              </w:rPr>
            </w:pPr>
            <w:r>
              <w:rPr>
                <w:i/>
              </w:rPr>
              <w:t>Наро-Фоминского</w:t>
            </w:r>
            <w:r w:rsidRPr="000536C5">
              <w:rPr>
                <w:i/>
              </w:rPr>
              <w:t xml:space="preserve"> района Московской области</w:t>
            </w:r>
          </w:p>
        </w:tc>
      </w:tr>
    </w:tbl>
    <w:p w:rsidR="00830979" w:rsidRPr="000536C5" w:rsidRDefault="00830979" w:rsidP="00830979">
      <w:pPr>
        <w:ind w:left="360"/>
        <w:rPr>
          <w:i/>
          <w:sz w:val="20"/>
          <w:szCs w:val="20"/>
        </w:rPr>
      </w:pPr>
      <w:r w:rsidRPr="0071406F">
        <w:rPr>
          <w:b/>
          <w:i/>
          <w:szCs w:val="20"/>
          <w:u w:val="single"/>
        </w:rPr>
        <w:t>П</w:t>
      </w:r>
      <w:r w:rsidRPr="0071406F">
        <w:rPr>
          <w:b/>
          <w:i/>
          <w:sz w:val="20"/>
          <w:szCs w:val="20"/>
          <w:u w:val="single"/>
        </w:rPr>
        <w:t>римечание</w:t>
      </w:r>
      <w:r w:rsidR="0071406F" w:rsidRPr="0071406F">
        <w:rPr>
          <w:b/>
          <w:i/>
          <w:sz w:val="20"/>
          <w:szCs w:val="20"/>
          <w:u w:val="single"/>
        </w:rPr>
        <w:t xml:space="preserve"> к п. 3 анкеты</w:t>
      </w:r>
      <w:r w:rsidRPr="0071406F">
        <w:rPr>
          <w:b/>
          <w:i/>
          <w:szCs w:val="20"/>
        </w:rPr>
        <w:t>:</w:t>
      </w:r>
      <w:r w:rsidRPr="0071406F">
        <w:rPr>
          <w:b/>
        </w:rPr>
        <w:t xml:space="preserve"> </w:t>
      </w:r>
      <w:r w:rsidR="00967C0F" w:rsidRPr="00967C0F">
        <w:rPr>
          <w:i/>
          <w:sz w:val="20"/>
          <w:szCs w:val="20"/>
        </w:rPr>
        <w:t>записи производятся на основании</w:t>
      </w:r>
      <w:r w:rsidR="00967C0F">
        <w:t xml:space="preserve"> </w:t>
      </w:r>
      <w:r w:rsidR="00967C0F">
        <w:rPr>
          <w:i/>
          <w:sz w:val="20"/>
          <w:szCs w:val="20"/>
        </w:rPr>
        <w:t>данных паспорта</w:t>
      </w:r>
      <w:r w:rsidRPr="000536C5">
        <w:rPr>
          <w:i/>
          <w:sz w:val="20"/>
          <w:szCs w:val="20"/>
        </w:rPr>
        <w:t>.</w:t>
      </w:r>
    </w:p>
    <w:p w:rsidR="00830979" w:rsidRPr="000536C5"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RPr="000536C5" w:rsidTr="00725EF2">
        <w:tc>
          <w:tcPr>
            <w:tcW w:w="4360" w:type="dxa"/>
          </w:tcPr>
          <w:p w:rsidR="00830979" w:rsidRPr="000536C5" w:rsidRDefault="00830979" w:rsidP="00865E83">
            <w:pPr>
              <w:ind w:right="12"/>
              <w:jc w:val="both"/>
            </w:pPr>
            <w:r w:rsidRPr="000536C5">
              <w:t>4. Гражданство (если изменяли, то укажите, когда и по какой причине, если имеете граждан</w:t>
            </w:r>
            <w:r w:rsidR="00865E83">
              <w:t xml:space="preserve">ство другого государства – </w:t>
            </w:r>
            <w:r w:rsidR="00865E83" w:rsidRPr="00B462A2">
              <w:t>укажите</w:t>
            </w:r>
            <w:r w:rsidRPr="000536C5">
              <w:t>)</w:t>
            </w:r>
          </w:p>
        </w:tc>
        <w:tc>
          <w:tcPr>
            <w:tcW w:w="5705" w:type="dxa"/>
          </w:tcPr>
          <w:p w:rsidR="00830979" w:rsidRPr="000536C5" w:rsidRDefault="00830979" w:rsidP="009943D6">
            <w:pPr>
              <w:ind w:firstLine="112"/>
              <w:rPr>
                <w:i/>
              </w:rPr>
            </w:pPr>
            <w:r w:rsidRPr="000536C5">
              <w:rPr>
                <w:i/>
              </w:rPr>
              <w:t>Граждан</w:t>
            </w:r>
            <w:r w:rsidR="00FC4503">
              <w:rPr>
                <w:i/>
              </w:rPr>
              <w:t>ка</w:t>
            </w:r>
            <w:r w:rsidRPr="000536C5">
              <w:rPr>
                <w:i/>
              </w:rPr>
              <w:t xml:space="preserve"> Российской Федерации</w:t>
            </w:r>
          </w:p>
          <w:p w:rsidR="00830979" w:rsidRDefault="0071406F" w:rsidP="007E61F8">
            <w:pPr>
              <w:ind w:firstLine="112"/>
              <w:jc w:val="center"/>
              <w:rPr>
                <w:b/>
                <w:i/>
              </w:rPr>
            </w:pPr>
            <w:r w:rsidRPr="0071406F">
              <w:rPr>
                <w:b/>
                <w:i/>
              </w:rPr>
              <w:t>или</w:t>
            </w:r>
          </w:p>
          <w:p w:rsidR="0071406F" w:rsidRPr="0071406F" w:rsidRDefault="0071406F" w:rsidP="009943D6">
            <w:pPr>
              <w:ind w:firstLine="112"/>
              <w:rPr>
                <w:i/>
              </w:rPr>
            </w:pPr>
            <w:r w:rsidRPr="0071406F">
              <w:rPr>
                <w:i/>
              </w:rPr>
              <w:t>Граждан</w:t>
            </w:r>
            <w:r w:rsidR="00FC4503">
              <w:rPr>
                <w:i/>
              </w:rPr>
              <w:t>ка</w:t>
            </w:r>
            <w:r w:rsidRPr="0071406F">
              <w:rPr>
                <w:i/>
              </w:rPr>
              <w:t xml:space="preserve"> Российской Федерации и в 2004 г. получила гражданство Германии</w:t>
            </w:r>
          </w:p>
          <w:p w:rsidR="0071406F" w:rsidRDefault="0071406F" w:rsidP="007E61F8">
            <w:pPr>
              <w:ind w:firstLine="112"/>
              <w:jc w:val="center"/>
              <w:rPr>
                <w:b/>
                <w:i/>
              </w:rPr>
            </w:pPr>
            <w:r>
              <w:rPr>
                <w:b/>
                <w:i/>
              </w:rPr>
              <w:t>или</w:t>
            </w:r>
          </w:p>
          <w:p w:rsidR="0071406F" w:rsidRPr="0071406F" w:rsidRDefault="0071406F" w:rsidP="003C6260">
            <w:pPr>
              <w:ind w:firstLine="112"/>
              <w:rPr>
                <w:b/>
                <w:i/>
              </w:rPr>
            </w:pPr>
            <w:r w:rsidRPr="0071406F">
              <w:rPr>
                <w:i/>
              </w:rPr>
              <w:t>Граждан</w:t>
            </w:r>
            <w:r w:rsidR="00FC4503">
              <w:rPr>
                <w:i/>
              </w:rPr>
              <w:t>ка</w:t>
            </w:r>
            <w:r w:rsidRPr="0071406F">
              <w:rPr>
                <w:i/>
              </w:rPr>
              <w:t xml:space="preserve"> Российской Федерации</w:t>
            </w:r>
            <w:r>
              <w:rPr>
                <w:i/>
              </w:rPr>
              <w:t xml:space="preserve">. </w:t>
            </w:r>
            <w:r w:rsidR="00FC4503" w:rsidRPr="0071406F">
              <w:rPr>
                <w:i/>
              </w:rPr>
              <w:t xml:space="preserve">Гражданство </w:t>
            </w:r>
            <w:r w:rsidR="00FC4503">
              <w:rPr>
                <w:i/>
              </w:rPr>
              <w:t xml:space="preserve">государства </w:t>
            </w:r>
            <w:r w:rsidRPr="0071406F">
              <w:rPr>
                <w:i/>
              </w:rPr>
              <w:t>Германии</w:t>
            </w:r>
            <w:r w:rsidR="00FC4503">
              <w:rPr>
                <w:i/>
              </w:rPr>
              <w:t xml:space="preserve"> в январе 2001г. изменила на гражданство Российской Федерации в связи с переездом мужа в Российскую Федерацию на постоянное место жительства.</w:t>
            </w:r>
          </w:p>
        </w:tc>
      </w:tr>
      <w:tr w:rsidR="00830979" w:rsidRPr="000536C5" w:rsidTr="00725EF2">
        <w:trPr>
          <w:trHeight w:val="555"/>
        </w:trPr>
        <w:tc>
          <w:tcPr>
            <w:tcW w:w="4360" w:type="dxa"/>
            <w:tcBorders>
              <w:bottom w:val="nil"/>
            </w:tcBorders>
          </w:tcPr>
          <w:p w:rsidR="00BD3767" w:rsidRPr="000536C5" w:rsidRDefault="00830979" w:rsidP="009943D6">
            <w:pPr>
              <w:ind w:right="12"/>
              <w:jc w:val="both"/>
            </w:pPr>
            <w:r w:rsidRPr="000536C5">
              <w:lastRenderedPageBreak/>
              <w:t>5. Образование (когда и какие учебные заведения окончили, номера дипломов)</w:t>
            </w:r>
          </w:p>
          <w:p w:rsidR="00830979" w:rsidRPr="000536C5" w:rsidRDefault="00830979" w:rsidP="009943D6">
            <w:pPr>
              <w:ind w:right="12"/>
              <w:jc w:val="both"/>
            </w:pPr>
            <w:r w:rsidRPr="000536C5">
              <w:t>Направление подготовки или</w:t>
            </w:r>
          </w:p>
          <w:p w:rsidR="00BD3767" w:rsidRPr="000536C5" w:rsidRDefault="00BD3767" w:rsidP="009943D6">
            <w:pPr>
              <w:ind w:right="12"/>
              <w:jc w:val="both"/>
            </w:pPr>
            <w:r>
              <w:t>специальности по диплому</w:t>
            </w:r>
          </w:p>
          <w:p w:rsidR="00830979" w:rsidRPr="000536C5" w:rsidRDefault="00830979" w:rsidP="006755B0">
            <w:pPr>
              <w:ind w:right="12"/>
              <w:jc w:val="both"/>
            </w:pPr>
            <w:r w:rsidRPr="000536C5">
              <w:t>Квалификация по диплому</w:t>
            </w:r>
            <w:r w:rsidR="006755B0" w:rsidRPr="004F51E0">
              <w:rPr>
                <w:i/>
              </w:rPr>
              <w:t xml:space="preserve"> </w:t>
            </w:r>
          </w:p>
        </w:tc>
        <w:tc>
          <w:tcPr>
            <w:tcW w:w="5705" w:type="dxa"/>
            <w:tcBorders>
              <w:bottom w:val="nil"/>
            </w:tcBorders>
          </w:tcPr>
          <w:p w:rsidR="006755B0" w:rsidRDefault="00830979" w:rsidP="006755B0">
            <w:pPr>
              <w:rPr>
                <w:i/>
                <w:spacing w:val="-4"/>
              </w:rPr>
            </w:pPr>
            <w:r w:rsidRPr="000536C5">
              <w:rPr>
                <w:i/>
                <w:spacing w:val="-4"/>
              </w:rPr>
              <w:t>Высшее</w:t>
            </w:r>
            <w:r w:rsidR="004F51E0">
              <w:rPr>
                <w:i/>
                <w:spacing w:val="-4"/>
              </w:rPr>
              <w:t xml:space="preserve">: </w:t>
            </w:r>
          </w:p>
          <w:p w:rsidR="004F51E0" w:rsidRDefault="00830979" w:rsidP="006755B0">
            <w:pPr>
              <w:rPr>
                <w:i/>
                <w:spacing w:val="-4"/>
              </w:rPr>
            </w:pPr>
            <w:r w:rsidRPr="000536C5">
              <w:rPr>
                <w:i/>
                <w:spacing w:val="-4"/>
              </w:rPr>
              <w:t>19</w:t>
            </w:r>
            <w:r w:rsidR="007230C3">
              <w:rPr>
                <w:i/>
                <w:spacing w:val="-4"/>
              </w:rPr>
              <w:t>92</w:t>
            </w:r>
            <w:r w:rsidRPr="000536C5">
              <w:rPr>
                <w:i/>
                <w:spacing w:val="-4"/>
              </w:rPr>
              <w:t xml:space="preserve"> г</w:t>
            </w:r>
            <w:r w:rsidR="006755B0">
              <w:rPr>
                <w:i/>
                <w:spacing w:val="-4"/>
              </w:rPr>
              <w:t>. – Челябинский государственный университет, диплом БВС № 0370797, мировая экономика,</w:t>
            </w:r>
            <w:r w:rsidR="006755B0" w:rsidRPr="006755B0">
              <w:rPr>
                <w:i/>
                <w:spacing w:val="-4"/>
              </w:rPr>
              <w:t xml:space="preserve"> </w:t>
            </w:r>
            <w:r w:rsidR="006755B0">
              <w:rPr>
                <w:i/>
                <w:spacing w:val="-4"/>
              </w:rPr>
              <w:t>экономист</w:t>
            </w:r>
            <w:r w:rsidR="006755B0" w:rsidRPr="006755B0">
              <w:rPr>
                <w:i/>
                <w:spacing w:val="-4"/>
              </w:rPr>
              <w:t>.</w:t>
            </w:r>
          </w:p>
          <w:p w:rsidR="00FC4503" w:rsidRPr="00FC4503" w:rsidRDefault="00FC4503" w:rsidP="00FC4503">
            <w:pPr>
              <w:jc w:val="center"/>
              <w:rPr>
                <w:b/>
                <w:i/>
                <w:spacing w:val="-4"/>
              </w:rPr>
            </w:pPr>
            <w:r w:rsidRPr="00FC4503">
              <w:rPr>
                <w:b/>
                <w:i/>
                <w:spacing w:val="-4"/>
              </w:rPr>
              <w:t>или</w:t>
            </w:r>
          </w:p>
          <w:p w:rsidR="006755B0" w:rsidRDefault="006755B0" w:rsidP="006755B0">
            <w:pPr>
              <w:rPr>
                <w:i/>
                <w:spacing w:val="-4"/>
              </w:rPr>
            </w:pPr>
            <w:r>
              <w:rPr>
                <w:i/>
                <w:spacing w:val="-4"/>
              </w:rPr>
              <w:t xml:space="preserve">Среднее профессиональное: </w:t>
            </w:r>
          </w:p>
          <w:p w:rsidR="006755B0" w:rsidRDefault="007230C3" w:rsidP="00FC4503">
            <w:pPr>
              <w:rPr>
                <w:i/>
                <w:spacing w:val="-4"/>
              </w:rPr>
            </w:pPr>
            <w:r>
              <w:rPr>
                <w:i/>
                <w:spacing w:val="-4"/>
              </w:rPr>
              <w:t>1988</w:t>
            </w:r>
            <w:r w:rsidR="006755B0" w:rsidRPr="00415F77">
              <w:rPr>
                <w:i/>
                <w:spacing w:val="-4"/>
              </w:rPr>
              <w:t xml:space="preserve"> </w:t>
            </w:r>
            <w:r w:rsidR="006755B0">
              <w:rPr>
                <w:i/>
                <w:spacing w:val="-4"/>
              </w:rPr>
              <w:t>г. –</w:t>
            </w:r>
            <w:r w:rsidR="006755B0" w:rsidRPr="00415F77">
              <w:rPr>
                <w:i/>
                <w:spacing w:val="-4"/>
              </w:rPr>
              <w:t xml:space="preserve"> </w:t>
            </w:r>
            <w:r w:rsidR="006755B0">
              <w:rPr>
                <w:i/>
                <w:spacing w:val="-4"/>
              </w:rPr>
              <w:t>Челябинский юридический техникум</w:t>
            </w:r>
            <w:r w:rsidR="006755B0" w:rsidRPr="00415F77">
              <w:rPr>
                <w:i/>
                <w:spacing w:val="-4"/>
              </w:rPr>
              <w:t xml:space="preserve">, </w:t>
            </w:r>
            <w:r w:rsidR="006755B0" w:rsidRPr="0084114B">
              <w:rPr>
                <w:i/>
                <w:spacing w:val="-4"/>
              </w:rPr>
              <w:t xml:space="preserve">диплом </w:t>
            </w:r>
            <w:r w:rsidR="006755B0">
              <w:rPr>
                <w:i/>
                <w:spacing w:val="-4"/>
              </w:rPr>
              <w:t>АА № 001267</w:t>
            </w:r>
            <w:r w:rsidR="009D693A">
              <w:rPr>
                <w:i/>
                <w:spacing w:val="-4"/>
              </w:rPr>
              <w:t>(</w:t>
            </w:r>
            <w:r w:rsidR="009D693A" w:rsidRPr="0084114B">
              <w:rPr>
                <w:i/>
                <w:spacing w:val="-4"/>
              </w:rPr>
              <w:t>с отличием</w:t>
            </w:r>
            <w:r w:rsidR="009D693A">
              <w:rPr>
                <w:i/>
                <w:spacing w:val="-4"/>
              </w:rPr>
              <w:t>)</w:t>
            </w:r>
            <w:r w:rsidR="006755B0">
              <w:rPr>
                <w:i/>
                <w:spacing w:val="-4"/>
              </w:rPr>
              <w:t>, юриспруденция, юрист</w:t>
            </w:r>
            <w:r w:rsidR="00616301">
              <w:rPr>
                <w:i/>
                <w:spacing w:val="-4"/>
              </w:rPr>
              <w:t>.</w:t>
            </w:r>
          </w:p>
          <w:p w:rsidR="00FC4503" w:rsidRPr="00FC4503" w:rsidRDefault="00FC4503" w:rsidP="00FC4503">
            <w:pPr>
              <w:jc w:val="center"/>
              <w:rPr>
                <w:b/>
                <w:i/>
              </w:rPr>
            </w:pPr>
            <w:r w:rsidRPr="00FC4503">
              <w:rPr>
                <w:b/>
                <w:i/>
                <w:spacing w:val="-4"/>
              </w:rPr>
              <w:t>или</w:t>
            </w:r>
          </w:p>
        </w:tc>
      </w:tr>
      <w:tr w:rsidR="006755B0" w:rsidRPr="000536C5" w:rsidTr="00725EF2">
        <w:trPr>
          <w:trHeight w:val="884"/>
        </w:trPr>
        <w:tc>
          <w:tcPr>
            <w:tcW w:w="4360" w:type="dxa"/>
            <w:tcBorders>
              <w:top w:val="nil"/>
            </w:tcBorders>
            <w:vAlign w:val="center"/>
          </w:tcPr>
          <w:p w:rsidR="006755B0" w:rsidRPr="00150BAA" w:rsidRDefault="006755B0" w:rsidP="006755B0">
            <w:pPr>
              <w:ind w:right="12"/>
              <w:jc w:val="right"/>
              <w:rPr>
                <w:b/>
              </w:rPr>
            </w:pPr>
          </w:p>
        </w:tc>
        <w:tc>
          <w:tcPr>
            <w:tcW w:w="5705" w:type="dxa"/>
            <w:tcBorders>
              <w:top w:val="nil"/>
            </w:tcBorders>
          </w:tcPr>
          <w:p w:rsidR="006755B0" w:rsidRPr="000536C5" w:rsidRDefault="00BD3767" w:rsidP="006755B0">
            <w:pPr>
              <w:rPr>
                <w:i/>
                <w:spacing w:val="-4"/>
              </w:rPr>
            </w:pPr>
            <w:r>
              <w:rPr>
                <w:i/>
                <w:spacing w:val="-4"/>
              </w:rPr>
              <w:t>О</w:t>
            </w:r>
            <w:r w:rsidR="006755B0">
              <w:rPr>
                <w:i/>
                <w:spacing w:val="-4"/>
              </w:rPr>
              <w:t>бучаюсь на 3 курсе Московского государственного университета по специальности «</w:t>
            </w:r>
            <w:r w:rsidR="006755B0" w:rsidRPr="0061572F">
              <w:rPr>
                <w:i/>
                <w:spacing w:val="-4"/>
              </w:rPr>
              <w:t>юриспруденция</w:t>
            </w:r>
            <w:r w:rsidR="006755B0">
              <w:rPr>
                <w:i/>
                <w:spacing w:val="-4"/>
              </w:rPr>
              <w:t>», справка от 05.06.2011 № 701</w:t>
            </w:r>
          </w:p>
        </w:tc>
      </w:tr>
    </w:tbl>
    <w:p w:rsidR="00830979" w:rsidRDefault="00830979" w:rsidP="00830979">
      <w:pPr>
        <w:ind w:left="360" w:right="566"/>
        <w:rPr>
          <w:i/>
          <w:sz w:val="20"/>
          <w:szCs w:val="20"/>
        </w:rPr>
      </w:pPr>
      <w:r w:rsidRPr="007E61F8">
        <w:rPr>
          <w:b/>
          <w:i/>
          <w:szCs w:val="20"/>
          <w:u w:val="single"/>
        </w:rPr>
        <w:t>П</w:t>
      </w:r>
      <w:r w:rsidRPr="007E61F8">
        <w:rPr>
          <w:b/>
          <w:i/>
          <w:sz w:val="20"/>
          <w:szCs w:val="20"/>
          <w:u w:val="single"/>
        </w:rPr>
        <w:t>римечание</w:t>
      </w:r>
      <w:r w:rsidR="007E61F8" w:rsidRPr="007E61F8">
        <w:rPr>
          <w:b/>
          <w:i/>
          <w:sz w:val="20"/>
          <w:szCs w:val="20"/>
          <w:u w:val="single"/>
        </w:rPr>
        <w:t xml:space="preserve"> к п. 5 анкеты</w:t>
      </w:r>
      <w:r w:rsidRPr="007E61F8">
        <w:rPr>
          <w:b/>
          <w:i/>
          <w:szCs w:val="20"/>
        </w:rPr>
        <w:t>:</w:t>
      </w:r>
      <w:r w:rsidRPr="00A5017C">
        <w:t xml:space="preserve"> </w:t>
      </w:r>
      <w:r>
        <w:rPr>
          <w:i/>
          <w:sz w:val="20"/>
          <w:szCs w:val="20"/>
        </w:rPr>
        <w:t>перечисляются все оконченные учебные</w:t>
      </w:r>
      <w:r w:rsidR="00D11AE3">
        <w:rPr>
          <w:i/>
          <w:sz w:val="20"/>
          <w:szCs w:val="20"/>
        </w:rPr>
        <w:t xml:space="preserve"> заведения и пред</w:t>
      </w:r>
      <w:r w:rsidR="00BD3767">
        <w:rPr>
          <w:i/>
          <w:sz w:val="20"/>
          <w:szCs w:val="20"/>
        </w:rPr>
        <w:t>о</w:t>
      </w:r>
      <w:r w:rsidR="00D11AE3">
        <w:rPr>
          <w:i/>
          <w:sz w:val="20"/>
          <w:szCs w:val="20"/>
        </w:rPr>
        <w:t xml:space="preserve">ставляются </w:t>
      </w:r>
      <w:r>
        <w:rPr>
          <w:i/>
          <w:sz w:val="20"/>
          <w:szCs w:val="20"/>
        </w:rPr>
        <w:t xml:space="preserve">копии дипломов с </w:t>
      </w:r>
      <w:r w:rsidR="007E61F8">
        <w:rPr>
          <w:i/>
          <w:sz w:val="20"/>
          <w:szCs w:val="20"/>
        </w:rPr>
        <w:t>приложениями.</w:t>
      </w:r>
      <w:r>
        <w:rPr>
          <w:i/>
          <w:sz w:val="20"/>
          <w:szCs w:val="20"/>
        </w:rPr>
        <w:t xml:space="preserve"> Аттестат об окончании общеобразовательной средней школы не пред</w:t>
      </w:r>
      <w:r w:rsidR="00D11AE3">
        <w:rPr>
          <w:i/>
          <w:sz w:val="20"/>
          <w:szCs w:val="20"/>
        </w:rPr>
        <w:t>о</w:t>
      </w:r>
      <w:r>
        <w:rPr>
          <w:i/>
          <w:sz w:val="20"/>
          <w:szCs w:val="20"/>
        </w:rPr>
        <w:t xml:space="preserve">ставляется. </w:t>
      </w:r>
    </w:p>
    <w:p w:rsidR="00725EF2" w:rsidRPr="00A53189" w:rsidRDefault="00725EF2" w:rsidP="00830979">
      <w:pPr>
        <w:ind w:left="360" w:right="566"/>
        <w:rPr>
          <w:i/>
          <w:sz w:val="20"/>
          <w:szCs w:val="20"/>
        </w:rPr>
      </w:pPr>
    </w:p>
    <w:p w:rsidR="00830979" w:rsidRPr="00415F77"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Tr="00725EF2">
        <w:trPr>
          <w:trHeight w:val="1911"/>
        </w:trPr>
        <w:tc>
          <w:tcPr>
            <w:tcW w:w="4360" w:type="dxa"/>
          </w:tcPr>
          <w:p w:rsidR="00830979" w:rsidRDefault="00830979" w:rsidP="009943D6">
            <w:pPr>
              <w:ind w:right="12"/>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830979" w:rsidRDefault="00830979" w:rsidP="009943D6">
            <w:pPr>
              <w:ind w:right="12"/>
              <w:jc w:val="both"/>
            </w:pPr>
            <w:r>
              <w:t>Ученая степень, ученое звание (когда присвоены</w:t>
            </w:r>
            <w:r w:rsidRPr="00342C48">
              <w:rPr>
                <w:spacing w:val="-20"/>
              </w:rPr>
              <w:t xml:space="preserve">, </w:t>
            </w:r>
            <w:r>
              <w:t>номера дипломов</w:t>
            </w:r>
            <w:r w:rsidRPr="00342C48">
              <w:rPr>
                <w:spacing w:val="-20"/>
              </w:rPr>
              <w:t xml:space="preserve">, </w:t>
            </w:r>
            <w:r>
              <w:t>аттестатов)</w:t>
            </w:r>
          </w:p>
        </w:tc>
        <w:tc>
          <w:tcPr>
            <w:tcW w:w="5705" w:type="dxa"/>
          </w:tcPr>
          <w:p w:rsidR="00150BAA" w:rsidRDefault="00150BAA" w:rsidP="00150BAA">
            <w:pPr>
              <w:rPr>
                <w:i/>
              </w:rPr>
            </w:pPr>
            <w:r>
              <w:rPr>
                <w:i/>
              </w:rPr>
              <w:t>Аспирантура Ленинградского государственного университета в 2005 году</w:t>
            </w:r>
          </w:p>
          <w:p w:rsidR="00150BAA" w:rsidRDefault="00150BAA" w:rsidP="00150BAA">
            <w:pPr>
              <w:ind w:firstLine="112"/>
              <w:rPr>
                <w:i/>
              </w:rPr>
            </w:pPr>
          </w:p>
          <w:p w:rsidR="00150BAA" w:rsidRDefault="00150BAA" w:rsidP="00150BAA">
            <w:pPr>
              <w:rPr>
                <w:i/>
              </w:rPr>
            </w:pPr>
            <w:r>
              <w:rPr>
                <w:i/>
              </w:rPr>
              <w:t>Кандидат социологических наук,</w:t>
            </w:r>
          </w:p>
          <w:p w:rsidR="0022408F" w:rsidRDefault="00150BAA" w:rsidP="00EF431D">
            <w:pPr>
              <w:rPr>
                <w:i/>
              </w:rPr>
            </w:pPr>
            <w:r>
              <w:rPr>
                <w:i/>
              </w:rPr>
              <w:t>диплом НН № 012345 от 28.05.2005</w:t>
            </w:r>
          </w:p>
          <w:p w:rsidR="00830979" w:rsidRPr="007E61F8" w:rsidRDefault="007E61F8" w:rsidP="007E61F8">
            <w:pPr>
              <w:ind w:firstLine="112"/>
              <w:jc w:val="center"/>
              <w:rPr>
                <w:b/>
                <w:i/>
              </w:rPr>
            </w:pPr>
            <w:r w:rsidRPr="007E61F8">
              <w:rPr>
                <w:b/>
                <w:i/>
              </w:rPr>
              <w:t>или</w:t>
            </w:r>
          </w:p>
          <w:p w:rsidR="007E61F8" w:rsidRPr="0085608B" w:rsidRDefault="007E61F8" w:rsidP="007E61F8">
            <w:pPr>
              <w:ind w:firstLine="112"/>
              <w:jc w:val="center"/>
              <w:rPr>
                <w:i/>
              </w:rPr>
            </w:pPr>
            <w:r>
              <w:rPr>
                <w:i/>
              </w:rPr>
              <w:t>Не имею</w:t>
            </w:r>
          </w:p>
        </w:tc>
      </w:tr>
    </w:tbl>
    <w:p w:rsidR="00830979" w:rsidRDefault="00830979" w:rsidP="00830979">
      <w:pPr>
        <w:ind w:left="360" w:right="566"/>
        <w:rPr>
          <w:i/>
          <w:sz w:val="20"/>
          <w:szCs w:val="20"/>
        </w:rPr>
      </w:pPr>
      <w:r w:rsidRPr="007E61F8">
        <w:rPr>
          <w:b/>
          <w:i/>
          <w:szCs w:val="20"/>
          <w:u w:val="single"/>
        </w:rPr>
        <w:t>П</w:t>
      </w:r>
      <w:r w:rsidRPr="007E61F8">
        <w:rPr>
          <w:b/>
          <w:i/>
          <w:sz w:val="20"/>
          <w:szCs w:val="20"/>
          <w:u w:val="single"/>
        </w:rPr>
        <w:t>римечание</w:t>
      </w:r>
      <w:r w:rsidR="007E61F8" w:rsidRPr="007E61F8">
        <w:rPr>
          <w:b/>
          <w:i/>
          <w:sz w:val="20"/>
          <w:szCs w:val="20"/>
          <w:u w:val="single"/>
        </w:rPr>
        <w:t xml:space="preserve"> к п. 6 анкеты</w:t>
      </w:r>
      <w:r w:rsidRPr="007E61F8">
        <w:rPr>
          <w:b/>
          <w:i/>
          <w:szCs w:val="20"/>
        </w:rPr>
        <w:t>:</w:t>
      </w:r>
      <w:r w:rsidRPr="00A5017C">
        <w:t xml:space="preserve"> </w:t>
      </w:r>
      <w:r w:rsidRPr="001311B2">
        <w:rPr>
          <w:i/>
          <w:sz w:val="20"/>
          <w:szCs w:val="20"/>
        </w:rPr>
        <w:t xml:space="preserve">записи </w:t>
      </w:r>
      <w:r>
        <w:rPr>
          <w:i/>
          <w:sz w:val="20"/>
          <w:szCs w:val="20"/>
        </w:rPr>
        <w:t xml:space="preserve">подтверждаются копиями дипломов. </w:t>
      </w:r>
    </w:p>
    <w:p w:rsidR="00725EF2" w:rsidRPr="00A53189" w:rsidRDefault="00725EF2" w:rsidP="00830979">
      <w:pPr>
        <w:ind w:left="360" w:right="566"/>
        <w:rPr>
          <w:i/>
          <w:sz w:val="20"/>
          <w:szCs w:val="20"/>
        </w:rPr>
      </w:pPr>
    </w:p>
    <w:p w:rsidR="00830979" w:rsidRPr="001C7A07"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Tr="00725EF2">
        <w:trPr>
          <w:trHeight w:val="1254"/>
        </w:trPr>
        <w:tc>
          <w:tcPr>
            <w:tcW w:w="4360" w:type="dxa"/>
          </w:tcPr>
          <w:p w:rsidR="00830979" w:rsidRDefault="00830979" w:rsidP="009943D6">
            <w:pPr>
              <w:ind w:right="12"/>
              <w:jc w:val="both"/>
            </w:pPr>
            <w:r>
              <w:t xml:space="preserve">7. Какими иностранными языками и языками народов Российской Федерации владеете и в какой степени </w:t>
            </w:r>
          </w:p>
          <w:p w:rsidR="00830979" w:rsidRPr="00C6773A" w:rsidRDefault="00830979" w:rsidP="009943D6">
            <w:pPr>
              <w:ind w:right="12"/>
              <w:jc w:val="both"/>
              <w:rPr>
                <w:spacing w:val="-4"/>
              </w:rPr>
            </w:pPr>
            <w:r w:rsidRPr="00C6773A">
              <w:rPr>
                <w:spacing w:val="-4"/>
              </w:rPr>
              <w:t>(читаете и переводите со словарем, читаете и можете объясняться, владеете свободно)</w:t>
            </w:r>
          </w:p>
        </w:tc>
        <w:tc>
          <w:tcPr>
            <w:tcW w:w="5705" w:type="dxa"/>
          </w:tcPr>
          <w:p w:rsidR="00830979" w:rsidRDefault="006755B0" w:rsidP="009943D6">
            <w:pPr>
              <w:ind w:firstLine="112"/>
              <w:rPr>
                <w:i/>
              </w:rPr>
            </w:pPr>
            <w:r>
              <w:rPr>
                <w:i/>
              </w:rPr>
              <w:t>Н</w:t>
            </w:r>
            <w:r w:rsidR="0022408F">
              <w:rPr>
                <w:i/>
              </w:rPr>
              <w:t>емецкий</w:t>
            </w:r>
            <w:r w:rsidR="00830979">
              <w:rPr>
                <w:i/>
              </w:rPr>
              <w:t xml:space="preserve"> – читаю и могу объясняться,</w:t>
            </w:r>
          </w:p>
          <w:p w:rsidR="00830979" w:rsidRDefault="006755B0" w:rsidP="009943D6">
            <w:pPr>
              <w:ind w:firstLine="112"/>
              <w:rPr>
                <w:i/>
              </w:rPr>
            </w:pPr>
            <w:r>
              <w:rPr>
                <w:i/>
              </w:rPr>
              <w:t>а</w:t>
            </w:r>
            <w:r w:rsidR="00830979">
              <w:rPr>
                <w:i/>
              </w:rPr>
              <w:t>нглийски</w:t>
            </w:r>
            <w:r w:rsidR="0022408F">
              <w:rPr>
                <w:i/>
              </w:rPr>
              <w:t>й</w:t>
            </w:r>
            <w:r w:rsidR="00830979">
              <w:rPr>
                <w:i/>
              </w:rPr>
              <w:t xml:space="preserve"> – </w:t>
            </w:r>
            <w:r w:rsidR="00830979" w:rsidRPr="0025433B">
              <w:rPr>
                <w:i/>
              </w:rPr>
              <w:t>чита</w:t>
            </w:r>
            <w:r w:rsidR="00830979">
              <w:rPr>
                <w:i/>
              </w:rPr>
              <w:t>ю</w:t>
            </w:r>
            <w:r w:rsidR="00830979" w:rsidRPr="0025433B">
              <w:rPr>
                <w:i/>
              </w:rPr>
              <w:t xml:space="preserve"> и перево</w:t>
            </w:r>
            <w:r w:rsidR="00830979">
              <w:rPr>
                <w:i/>
              </w:rPr>
              <w:t>жу</w:t>
            </w:r>
            <w:r w:rsidR="00830979" w:rsidRPr="0025433B">
              <w:rPr>
                <w:i/>
              </w:rPr>
              <w:t xml:space="preserve"> со словарем</w:t>
            </w:r>
          </w:p>
          <w:p w:rsidR="00830979" w:rsidRDefault="00830979" w:rsidP="009943D6">
            <w:pPr>
              <w:ind w:firstLine="112"/>
              <w:rPr>
                <w:i/>
              </w:rPr>
            </w:pPr>
          </w:p>
          <w:p w:rsidR="007E61F8" w:rsidRPr="007E61F8" w:rsidRDefault="007E61F8" w:rsidP="007E61F8">
            <w:pPr>
              <w:ind w:firstLine="112"/>
              <w:jc w:val="center"/>
              <w:rPr>
                <w:b/>
                <w:i/>
              </w:rPr>
            </w:pPr>
            <w:r w:rsidRPr="007E61F8">
              <w:rPr>
                <w:b/>
                <w:i/>
              </w:rPr>
              <w:t>или</w:t>
            </w:r>
          </w:p>
          <w:p w:rsidR="007E61F8" w:rsidRPr="0085608B" w:rsidRDefault="007E61F8" w:rsidP="007E61F8">
            <w:pPr>
              <w:ind w:firstLine="112"/>
              <w:jc w:val="center"/>
              <w:rPr>
                <w:i/>
              </w:rPr>
            </w:pPr>
            <w:r>
              <w:rPr>
                <w:i/>
              </w:rPr>
              <w:t>Не владею</w:t>
            </w:r>
          </w:p>
        </w:tc>
      </w:tr>
    </w:tbl>
    <w:p w:rsidR="00830979" w:rsidRDefault="00830979" w:rsidP="00830979">
      <w:pPr>
        <w:ind w:left="360"/>
        <w:rPr>
          <w:i/>
          <w:sz w:val="20"/>
          <w:szCs w:val="20"/>
        </w:rPr>
      </w:pPr>
      <w:r w:rsidRPr="007E61F8">
        <w:rPr>
          <w:b/>
          <w:i/>
          <w:szCs w:val="20"/>
          <w:u w:val="single"/>
        </w:rPr>
        <w:t>П</w:t>
      </w:r>
      <w:r w:rsidRPr="007E61F8">
        <w:rPr>
          <w:b/>
          <w:i/>
          <w:sz w:val="20"/>
          <w:szCs w:val="20"/>
          <w:u w:val="single"/>
        </w:rPr>
        <w:t>римечание</w:t>
      </w:r>
      <w:r w:rsidR="007E61F8" w:rsidRPr="007E61F8">
        <w:rPr>
          <w:b/>
          <w:i/>
          <w:sz w:val="20"/>
          <w:szCs w:val="20"/>
          <w:u w:val="single"/>
        </w:rPr>
        <w:t xml:space="preserve"> к п. 7 анкеты</w:t>
      </w:r>
      <w:r w:rsidRPr="007E61F8">
        <w:rPr>
          <w:b/>
          <w:i/>
          <w:szCs w:val="20"/>
        </w:rPr>
        <w:t>:</w:t>
      </w:r>
      <w:r w:rsidRPr="00A5017C">
        <w:t xml:space="preserve"> </w:t>
      </w:r>
      <w:r>
        <w:rPr>
          <w:i/>
          <w:sz w:val="20"/>
          <w:szCs w:val="20"/>
        </w:rPr>
        <w:t xml:space="preserve">варианты владения языками приведены в скобках </w:t>
      </w:r>
      <w:r w:rsidR="006755B0">
        <w:rPr>
          <w:i/>
          <w:sz w:val="20"/>
          <w:szCs w:val="20"/>
        </w:rPr>
        <w:t>в пункте</w:t>
      </w:r>
      <w:r>
        <w:rPr>
          <w:i/>
          <w:sz w:val="20"/>
          <w:szCs w:val="20"/>
        </w:rPr>
        <w:t xml:space="preserve"> 7.</w:t>
      </w:r>
    </w:p>
    <w:p w:rsidR="00725EF2" w:rsidRPr="00A53189" w:rsidRDefault="00725EF2" w:rsidP="00830979">
      <w:pPr>
        <w:ind w:left="360"/>
        <w:rPr>
          <w:i/>
          <w:sz w:val="20"/>
          <w:szCs w:val="20"/>
        </w:rPr>
      </w:pPr>
    </w:p>
    <w:p w:rsidR="00830979" w:rsidRPr="00927736"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Tr="00725EF2">
        <w:trPr>
          <w:trHeight w:val="2068"/>
        </w:trPr>
        <w:tc>
          <w:tcPr>
            <w:tcW w:w="4360" w:type="dxa"/>
          </w:tcPr>
          <w:p w:rsidR="00830979" w:rsidRPr="00157AC8" w:rsidRDefault="00830979" w:rsidP="009943D6">
            <w:pPr>
              <w:ind w:right="12"/>
              <w:rPr>
                <w:sz w:val="16"/>
                <w:szCs w:val="16"/>
              </w:rPr>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w:t>
            </w:r>
            <w:r w:rsidRPr="00C6773A">
              <w:rPr>
                <w:spacing w:val="-8"/>
              </w:rPr>
              <w:t xml:space="preserve">квалификационный разряд государственной службы, квалификационный разряд или классный чин муниципальной службы </w:t>
            </w:r>
            <w:r>
              <w:rPr>
                <w:spacing w:val="-8"/>
              </w:rPr>
              <w:br/>
            </w:r>
            <w:r w:rsidRPr="00C6773A">
              <w:rPr>
                <w:spacing w:val="-8"/>
              </w:rPr>
              <w:t>(кем и когда присвоены)</w:t>
            </w:r>
          </w:p>
        </w:tc>
        <w:tc>
          <w:tcPr>
            <w:tcW w:w="5705" w:type="dxa"/>
          </w:tcPr>
          <w:p w:rsidR="00830979" w:rsidRDefault="0022408F" w:rsidP="0022408F">
            <w:pPr>
              <w:jc w:val="both"/>
              <w:rPr>
                <w:i/>
              </w:rPr>
            </w:pPr>
            <w:bookmarkStart w:id="1" w:name="OLE_LINK1"/>
            <w:bookmarkStart w:id="2" w:name="OLE_LINK2"/>
            <w:r>
              <w:rPr>
                <w:i/>
              </w:rPr>
              <w:t>Классный чин «Референт</w:t>
            </w:r>
            <w:r w:rsidR="00830979">
              <w:rPr>
                <w:i/>
              </w:rPr>
              <w:t xml:space="preserve"> государственной гражданской службы </w:t>
            </w:r>
            <w:r>
              <w:rPr>
                <w:i/>
              </w:rPr>
              <w:t xml:space="preserve">Челябинской области                         </w:t>
            </w:r>
            <w:r w:rsidR="00830979">
              <w:rPr>
                <w:i/>
              </w:rPr>
              <w:t>1 класса</w:t>
            </w:r>
            <w:r>
              <w:rPr>
                <w:i/>
              </w:rPr>
              <w:t xml:space="preserve">» (приказ </w:t>
            </w:r>
            <w:r w:rsidR="00830979">
              <w:rPr>
                <w:i/>
              </w:rPr>
              <w:t>Минист</w:t>
            </w:r>
            <w:r>
              <w:rPr>
                <w:i/>
              </w:rPr>
              <w:t>ерства финансов Челябинской области</w:t>
            </w:r>
            <w:r w:rsidR="00830979">
              <w:rPr>
                <w:i/>
              </w:rPr>
              <w:t xml:space="preserve"> от 23.02.2007 № 24</w:t>
            </w:r>
            <w:bookmarkEnd w:id="1"/>
            <w:bookmarkEnd w:id="2"/>
            <w:r>
              <w:rPr>
                <w:i/>
              </w:rPr>
              <w:t>)</w:t>
            </w:r>
          </w:p>
          <w:p w:rsidR="00830979" w:rsidRPr="00BF5694" w:rsidRDefault="00830979" w:rsidP="009943D6">
            <w:pPr>
              <w:ind w:firstLine="112"/>
              <w:rPr>
                <w:i/>
                <w:sz w:val="16"/>
                <w:szCs w:val="16"/>
              </w:rPr>
            </w:pPr>
          </w:p>
          <w:p w:rsidR="00830979" w:rsidRDefault="0022408F" w:rsidP="0022408F">
            <w:pPr>
              <w:jc w:val="both"/>
              <w:rPr>
                <w:i/>
              </w:rPr>
            </w:pPr>
            <w:r>
              <w:rPr>
                <w:i/>
              </w:rPr>
              <w:t>В</w:t>
            </w:r>
            <w:r w:rsidR="00830979">
              <w:rPr>
                <w:i/>
              </w:rPr>
              <w:t>оинское звание – полковник, присвоено Министром обороны Российской Федерации, приказ от 05.04.2001 № 0512</w:t>
            </w:r>
          </w:p>
          <w:p w:rsidR="007E61F8" w:rsidRDefault="007E61F8" w:rsidP="007E61F8">
            <w:pPr>
              <w:jc w:val="center"/>
              <w:rPr>
                <w:i/>
              </w:rPr>
            </w:pPr>
            <w:r w:rsidRPr="007E61F8">
              <w:rPr>
                <w:b/>
                <w:i/>
              </w:rPr>
              <w:t>или</w:t>
            </w:r>
            <w:r>
              <w:rPr>
                <w:i/>
              </w:rPr>
              <w:t xml:space="preserve"> </w:t>
            </w:r>
          </w:p>
          <w:p w:rsidR="007E61F8" w:rsidRPr="007E61F8" w:rsidRDefault="007E61F8" w:rsidP="007E61F8">
            <w:pPr>
              <w:jc w:val="center"/>
              <w:rPr>
                <w:b/>
                <w:i/>
              </w:rPr>
            </w:pPr>
            <w:r>
              <w:rPr>
                <w:i/>
              </w:rPr>
              <w:t>Не имею</w:t>
            </w:r>
          </w:p>
        </w:tc>
      </w:tr>
    </w:tbl>
    <w:p w:rsidR="00830979" w:rsidRDefault="00830979" w:rsidP="00830979">
      <w:pPr>
        <w:ind w:left="360" w:right="566"/>
        <w:rPr>
          <w:i/>
          <w:sz w:val="20"/>
          <w:szCs w:val="20"/>
        </w:rPr>
      </w:pPr>
      <w:r w:rsidRPr="007E61F8">
        <w:rPr>
          <w:b/>
          <w:i/>
          <w:szCs w:val="20"/>
          <w:u w:val="single"/>
        </w:rPr>
        <w:t>П</w:t>
      </w:r>
      <w:r w:rsidRPr="007E61F8">
        <w:rPr>
          <w:b/>
          <w:i/>
          <w:sz w:val="20"/>
          <w:szCs w:val="20"/>
          <w:u w:val="single"/>
        </w:rPr>
        <w:t>римечание</w:t>
      </w:r>
      <w:r w:rsidR="007E61F8" w:rsidRPr="007E61F8">
        <w:rPr>
          <w:b/>
          <w:i/>
          <w:sz w:val="20"/>
          <w:szCs w:val="20"/>
          <w:u w:val="single"/>
        </w:rPr>
        <w:t xml:space="preserve"> к п. 8 анкеты</w:t>
      </w:r>
      <w:r w:rsidRPr="007E61F8">
        <w:rPr>
          <w:b/>
          <w:i/>
          <w:szCs w:val="20"/>
        </w:rPr>
        <w:t>:</w:t>
      </w:r>
      <w:r w:rsidRPr="00A5017C">
        <w:t xml:space="preserve"> </w:t>
      </w:r>
      <w:r>
        <w:rPr>
          <w:i/>
          <w:sz w:val="20"/>
          <w:szCs w:val="20"/>
        </w:rPr>
        <w:t>наличие классных чинов подтверждается записями в трудовой книжке, а наличие воинских</w:t>
      </w:r>
      <w:r w:rsidR="007E61F8">
        <w:rPr>
          <w:i/>
          <w:sz w:val="20"/>
          <w:szCs w:val="20"/>
        </w:rPr>
        <w:t xml:space="preserve"> </w:t>
      </w:r>
      <w:r w:rsidR="009D693A">
        <w:rPr>
          <w:i/>
          <w:sz w:val="20"/>
          <w:szCs w:val="20"/>
        </w:rPr>
        <w:t xml:space="preserve">званий </w:t>
      </w:r>
      <w:r w:rsidR="00D872A6">
        <w:rPr>
          <w:i/>
          <w:sz w:val="20"/>
          <w:szCs w:val="20"/>
        </w:rPr>
        <w:t xml:space="preserve"> </w:t>
      </w:r>
      <w:r w:rsidR="009D693A">
        <w:rPr>
          <w:i/>
          <w:sz w:val="20"/>
          <w:szCs w:val="20"/>
        </w:rPr>
        <w:t>–</w:t>
      </w:r>
      <w:r w:rsidR="00D872A6">
        <w:rPr>
          <w:i/>
          <w:sz w:val="20"/>
          <w:szCs w:val="20"/>
        </w:rPr>
        <w:t xml:space="preserve"> </w:t>
      </w:r>
      <w:r w:rsidR="009D693A">
        <w:rPr>
          <w:i/>
          <w:sz w:val="20"/>
          <w:szCs w:val="20"/>
        </w:rPr>
        <w:t>записями в</w:t>
      </w:r>
      <w:r>
        <w:rPr>
          <w:i/>
          <w:sz w:val="20"/>
          <w:szCs w:val="20"/>
        </w:rPr>
        <w:t xml:space="preserve"> военно</w:t>
      </w:r>
      <w:r w:rsidR="009D693A">
        <w:rPr>
          <w:i/>
          <w:sz w:val="20"/>
          <w:szCs w:val="20"/>
        </w:rPr>
        <w:t>м</w:t>
      </w:r>
      <w:r>
        <w:rPr>
          <w:i/>
          <w:sz w:val="20"/>
          <w:szCs w:val="20"/>
        </w:rPr>
        <w:t xml:space="preserve"> билет</w:t>
      </w:r>
      <w:r w:rsidR="009D693A">
        <w:rPr>
          <w:i/>
          <w:sz w:val="20"/>
          <w:szCs w:val="20"/>
        </w:rPr>
        <w:t>е</w:t>
      </w:r>
      <w:r>
        <w:rPr>
          <w:i/>
          <w:sz w:val="20"/>
          <w:szCs w:val="20"/>
        </w:rPr>
        <w:t>.</w:t>
      </w:r>
    </w:p>
    <w:p w:rsidR="00725EF2" w:rsidRPr="00A53189" w:rsidRDefault="00725EF2" w:rsidP="00830979">
      <w:pPr>
        <w:ind w:left="360" w:right="566"/>
        <w:rPr>
          <w:i/>
          <w:sz w:val="20"/>
          <w:szCs w:val="20"/>
        </w:rPr>
      </w:pPr>
    </w:p>
    <w:p w:rsidR="00830979" w:rsidRPr="00927736" w:rsidRDefault="00830979" w:rsidP="00830979">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705"/>
      </w:tblGrid>
      <w:tr w:rsidR="00830979" w:rsidTr="00725EF2">
        <w:trPr>
          <w:trHeight w:val="803"/>
        </w:trPr>
        <w:tc>
          <w:tcPr>
            <w:tcW w:w="4360" w:type="dxa"/>
          </w:tcPr>
          <w:p w:rsidR="00830979" w:rsidRPr="00157AC8" w:rsidRDefault="00830979" w:rsidP="009943D6">
            <w:pPr>
              <w:ind w:right="12"/>
              <w:jc w:val="both"/>
              <w:rPr>
                <w:sz w:val="16"/>
                <w:szCs w:val="16"/>
              </w:rPr>
            </w:pPr>
            <w:r>
              <w:t>9. Были ли Вы судимы, когда и за что (заполняется при поступлении на государственную гражданскую службу Российской Федерации)</w:t>
            </w:r>
          </w:p>
        </w:tc>
        <w:tc>
          <w:tcPr>
            <w:tcW w:w="5705" w:type="dxa"/>
          </w:tcPr>
          <w:p w:rsidR="00830979" w:rsidRPr="0085608B" w:rsidRDefault="00C806F9" w:rsidP="00BD3767">
            <w:pPr>
              <w:rPr>
                <w:i/>
              </w:rPr>
            </w:pPr>
            <w:r>
              <w:rPr>
                <w:i/>
              </w:rPr>
              <w:t>Не судима</w:t>
            </w:r>
          </w:p>
        </w:tc>
      </w:tr>
      <w:tr w:rsidR="00B462A2" w:rsidTr="00725EF2">
        <w:trPr>
          <w:trHeight w:val="264"/>
        </w:trPr>
        <w:tc>
          <w:tcPr>
            <w:tcW w:w="4360" w:type="dxa"/>
          </w:tcPr>
          <w:p w:rsidR="00B462A2" w:rsidRPr="00157AC8" w:rsidRDefault="00B462A2" w:rsidP="009943D6">
            <w:pPr>
              <w:ind w:right="12"/>
              <w:jc w:val="both"/>
              <w:rPr>
                <w:sz w:val="16"/>
                <w:szCs w:val="16"/>
              </w:rPr>
            </w:pPr>
            <w:r>
              <w:t>10. Допуск к государственной тайне, оформленный за период работы, службы, учебы, его форма, номер и дата (если имеется)</w:t>
            </w:r>
          </w:p>
        </w:tc>
        <w:tc>
          <w:tcPr>
            <w:tcW w:w="5705" w:type="dxa"/>
          </w:tcPr>
          <w:p w:rsidR="00B462A2" w:rsidRDefault="00B462A2" w:rsidP="00C806F9">
            <w:pPr>
              <w:rPr>
                <w:i/>
              </w:rPr>
            </w:pPr>
            <w:r>
              <w:rPr>
                <w:i/>
              </w:rPr>
              <w:t>Не имею</w:t>
            </w:r>
          </w:p>
          <w:p w:rsidR="00B462A2" w:rsidRPr="007E61F8" w:rsidRDefault="007E61F8" w:rsidP="007E61F8">
            <w:pPr>
              <w:jc w:val="center"/>
              <w:rPr>
                <w:b/>
                <w:i/>
              </w:rPr>
            </w:pPr>
            <w:r w:rsidRPr="007E61F8">
              <w:rPr>
                <w:b/>
                <w:i/>
              </w:rPr>
              <w:t>или</w:t>
            </w:r>
          </w:p>
          <w:p w:rsidR="00B462A2" w:rsidRDefault="007E61F8" w:rsidP="00C806F9">
            <w:pPr>
              <w:rPr>
                <w:i/>
              </w:rPr>
            </w:pPr>
            <w:r>
              <w:rPr>
                <w:i/>
              </w:rPr>
              <w:t>Ранее имелся допуск по ____ форме, оформлялся в период работы в Минтрансе России</w:t>
            </w:r>
          </w:p>
          <w:p w:rsidR="007E61F8" w:rsidRPr="007E61F8" w:rsidRDefault="007E61F8" w:rsidP="007E61F8">
            <w:pPr>
              <w:jc w:val="center"/>
              <w:rPr>
                <w:b/>
                <w:i/>
              </w:rPr>
            </w:pPr>
            <w:r w:rsidRPr="007E61F8">
              <w:rPr>
                <w:b/>
                <w:i/>
              </w:rPr>
              <w:t>или</w:t>
            </w:r>
          </w:p>
          <w:p w:rsidR="00B462A2" w:rsidRDefault="007E61F8" w:rsidP="00C806F9">
            <w:pPr>
              <w:rPr>
                <w:i/>
              </w:rPr>
            </w:pPr>
            <w:r>
              <w:rPr>
                <w:i/>
              </w:rPr>
              <w:t>Имею допуск по ____ форме, оформлен решением от 18.10.2005 г. № 3/ОРАФ/0256</w:t>
            </w:r>
          </w:p>
        </w:tc>
      </w:tr>
    </w:tbl>
    <w:p w:rsidR="00830979" w:rsidRDefault="00830979" w:rsidP="00830979">
      <w:pPr>
        <w:ind w:right="424"/>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51D32" w:rsidRDefault="00830979" w:rsidP="00830979">
      <w:pPr>
        <w:ind w:left="360" w:right="566"/>
        <w:rPr>
          <w:i/>
          <w:sz w:val="20"/>
          <w:szCs w:val="20"/>
        </w:rPr>
      </w:pPr>
      <w:r w:rsidRPr="007E61F8">
        <w:rPr>
          <w:b/>
          <w:i/>
          <w:sz w:val="20"/>
          <w:szCs w:val="20"/>
          <w:u w:val="single"/>
        </w:rPr>
        <w:t>Примечание</w:t>
      </w:r>
      <w:r w:rsidR="007E61F8" w:rsidRPr="007E61F8">
        <w:rPr>
          <w:b/>
          <w:i/>
          <w:sz w:val="20"/>
          <w:szCs w:val="20"/>
          <w:u w:val="single"/>
        </w:rPr>
        <w:t xml:space="preserve"> к п. 11</w:t>
      </w:r>
      <w:r w:rsidR="00BB770B" w:rsidRPr="007E61F8">
        <w:rPr>
          <w:b/>
          <w:i/>
          <w:sz w:val="20"/>
          <w:szCs w:val="20"/>
        </w:rPr>
        <w:t>:</w:t>
      </w:r>
      <w:r w:rsidR="00BB770B">
        <w:rPr>
          <w:i/>
          <w:sz w:val="20"/>
          <w:szCs w:val="20"/>
        </w:rPr>
        <w:t xml:space="preserve"> п</w:t>
      </w:r>
      <w:r w:rsidRPr="00CA7092">
        <w:rPr>
          <w:i/>
          <w:sz w:val="20"/>
          <w:szCs w:val="20"/>
        </w:rPr>
        <w:t>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25EF2" w:rsidRDefault="00725EF2" w:rsidP="00830979">
      <w:pPr>
        <w:ind w:left="360" w:right="566"/>
        <w:rPr>
          <w:i/>
          <w:sz w:val="20"/>
          <w:szCs w:val="20"/>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1260"/>
        <w:gridCol w:w="4680"/>
        <w:gridCol w:w="2965"/>
      </w:tblGrid>
      <w:tr w:rsidR="00830979" w:rsidTr="00D34AE2">
        <w:tc>
          <w:tcPr>
            <w:tcW w:w="2420" w:type="dxa"/>
            <w:gridSpan w:val="2"/>
            <w:tcBorders>
              <w:bottom w:val="nil"/>
            </w:tcBorders>
          </w:tcPr>
          <w:p w:rsidR="00830979" w:rsidRDefault="00830979" w:rsidP="009943D6">
            <w:pPr>
              <w:pStyle w:val="a6"/>
              <w:rPr>
                <w:sz w:val="24"/>
              </w:rPr>
            </w:pPr>
            <w:r>
              <w:rPr>
                <w:sz w:val="24"/>
              </w:rPr>
              <w:t>Месяц и год</w:t>
            </w:r>
          </w:p>
        </w:tc>
        <w:tc>
          <w:tcPr>
            <w:tcW w:w="4680" w:type="dxa"/>
            <w:vMerge w:val="restart"/>
            <w:vAlign w:val="center"/>
          </w:tcPr>
          <w:p w:rsidR="00830979" w:rsidRDefault="00830979" w:rsidP="009943D6">
            <w:pPr>
              <w:pStyle w:val="a6"/>
              <w:rPr>
                <w:sz w:val="24"/>
              </w:rPr>
            </w:pPr>
            <w:r>
              <w:rPr>
                <w:sz w:val="24"/>
              </w:rPr>
              <w:t>Должность с указанием организации</w:t>
            </w:r>
          </w:p>
        </w:tc>
        <w:tc>
          <w:tcPr>
            <w:tcW w:w="2965" w:type="dxa"/>
            <w:vMerge w:val="restart"/>
            <w:vAlign w:val="center"/>
          </w:tcPr>
          <w:p w:rsidR="00830979" w:rsidRDefault="00830979" w:rsidP="009943D6">
            <w:pPr>
              <w:pStyle w:val="a6"/>
              <w:rPr>
                <w:sz w:val="24"/>
              </w:rPr>
            </w:pPr>
            <w:r>
              <w:rPr>
                <w:sz w:val="24"/>
              </w:rPr>
              <w:t>Адрес организации</w:t>
            </w:r>
          </w:p>
          <w:p w:rsidR="00830979" w:rsidRDefault="00830979" w:rsidP="009943D6">
            <w:pPr>
              <w:pStyle w:val="a6"/>
              <w:rPr>
                <w:sz w:val="24"/>
              </w:rPr>
            </w:pPr>
            <w:r>
              <w:rPr>
                <w:sz w:val="24"/>
              </w:rPr>
              <w:t>(в т.ч. за границей)</w:t>
            </w:r>
          </w:p>
        </w:tc>
      </w:tr>
      <w:tr w:rsidR="00830979" w:rsidTr="00D34AE2">
        <w:trPr>
          <w:trHeight w:val="331"/>
        </w:trPr>
        <w:tc>
          <w:tcPr>
            <w:tcW w:w="1160" w:type="dxa"/>
            <w:vAlign w:val="center"/>
          </w:tcPr>
          <w:p w:rsidR="00830979" w:rsidRDefault="00830979" w:rsidP="009943D6">
            <w:pPr>
              <w:pStyle w:val="a6"/>
              <w:rPr>
                <w:sz w:val="24"/>
              </w:rPr>
            </w:pPr>
            <w:r>
              <w:rPr>
                <w:sz w:val="24"/>
              </w:rPr>
              <w:t>поступ-</w:t>
            </w:r>
          </w:p>
          <w:p w:rsidR="00830979" w:rsidRDefault="00830979" w:rsidP="009943D6">
            <w:pPr>
              <w:pStyle w:val="a6"/>
              <w:rPr>
                <w:sz w:val="24"/>
              </w:rPr>
            </w:pPr>
            <w:r>
              <w:rPr>
                <w:sz w:val="24"/>
              </w:rPr>
              <w:t>ления</w:t>
            </w:r>
          </w:p>
        </w:tc>
        <w:tc>
          <w:tcPr>
            <w:tcW w:w="1260" w:type="dxa"/>
            <w:vAlign w:val="center"/>
          </w:tcPr>
          <w:p w:rsidR="00830979" w:rsidRDefault="00830979" w:rsidP="009943D6">
            <w:pPr>
              <w:pStyle w:val="a6"/>
              <w:rPr>
                <w:sz w:val="24"/>
              </w:rPr>
            </w:pPr>
            <w:r>
              <w:rPr>
                <w:sz w:val="24"/>
              </w:rPr>
              <w:t>ухода</w:t>
            </w:r>
          </w:p>
        </w:tc>
        <w:tc>
          <w:tcPr>
            <w:tcW w:w="4680" w:type="dxa"/>
            <w:vMerge/>
          </w:tcPr>
          <w:p w:rsidR="00830979" w:rsidRDefault="00830979" w:rsidP="009943D6">
            <w:pPr>
              <w:pStyle w:val="a6"/>
              <w:rPr>
                <w:sz w:val="24"/>
              </w:rPr>
            </w:pPr>
          </w:p>
        </w:tc>
        <w:tc>
          <w:tcPr>
            <w:tcW w:w="2965" w:type="dxa"/>
            <w:vMerge/>
          </w:tcPr>
          <w:p w:rsidR="00830979" w:rsidRDefault="00830979" w:rsidP="009943D6">
            <w:pPr>
              <w:pStyle w:val="a6"/>
              <w:rPr>
                <w:sz w:val="24"/>
              </w:rPr>
            </w:pPr>
          </w:p>
        </w:tc>
      </w:tr>
      <w:tr w:rsidR="00830979" w:rsidTr="00D34AE2">
        <w:tc>
          <w:tcPr>
            <w:tcW w:w="1160" w:type="dxa"/>
          </w:tcPr>
          <w:p w:rsidR="00830979" w:rsidRPr="00236725" w:rsidRDefault="00830979" w:rsidP="00C806F9">
            <w:pPr>
              <w:pStyle w:val="a6"/>
              <w:rPr>
                <w:i/>
                <w:sz w:val="24"/>
              </w:rPr>
            </w:pPr>
            <w:r>
              <w:rPr>
                <w:i/>
                <w:sz w:val="24"/>
              </w:rPr>
              <w:t>09.19</w:t>
            </w:r>
            <w:r w:rsidR="007230C3">
              <w:rPr>
                <w:i/>
                <w:sz w:val="24"/>
              </w:rPr>
              <w:t>87</w:t>
            </w:r>
          </w:p>
        </w:tc>
        <w:tc>
          <w:tcPr>
            <w:tcW w:w="1260" w:type="dxa"/>
          </w:tcPr>
          <w:p w:rsidR="00830979" w:rsidRPr="00236725" w:rsidRDefault="00830979" w:rsidP="009943D6">
            <w:pPr>
              <w:pStyle w:val="a6"/>
              <w:rPr>
                <w:i/>
                <w:sz w:val="24"/>
              </w:rPr>
            </w:pPr>
            <w:r>
              <w:rPr>
                <w:i/>
                <w:sz w:val="24"/>
              </w:rPr>
              <w:t>06.19</w:t>
            </w:r>
            <w:r w:rsidR="007230C3">
              <w:rPr>
                <w:i/>
                <w:sz w:val="24"/>
              </w:rPr>
              <w:t>92</w:t>
            </w:r>
          </w:p>
        </w:tc>
        <w:tc>
          <w:tcPr>
            <w:tcW w:w="4680" w:type="dxa"/>
          </w:tcPr>
          <w:p w:rsidR="00830979" w:rsidRPr="008262C8" w:rsidRDefault="00C806F9" w:rsidP="00587486">
            <w:pPr>
              <w:pStyle w:val="a6"/>
              <w:jc w:val="left"/>
              <w:rPr>
                <w:i/>
                <w:spacing w:val="-10"/>
                <w:sz w:val="24"/>
              </w:rPr>
            </w:pPr>
            <w:r>
              <w:rPr>
                <w:i/>
                <w:spacing w:val="-10"/>
                <w:sz w:val="24"/>
              </w:rPr>
              <w:t>С</w:t>
            </w:r>
            <w:r w:rsidR="00830979">
              <w:rPr>
                <w:i/>
                <w:spacing w:val="-10"/>
                <w:sz w:val="24"/>
              </w:rPr>
              <w:t>туде</w:t>
            </w:r>
            <w:r w:rsidR="00830979" w:rsidRPr="008262C8">
              <w:rPr>
                <w:i/>
                <w:spacing w:val="-10"/>
                <w:sz w:val="24"/>
              </w:rPr>
              <w:t>нт</w:t>
            </w:r>
            <w:r>
              <w:rPr>
                <w:i/>
                <w:spacing w:val="-10"/>
                <w:sz w:val="24"/>
              </w:rPr>
              <w:t>ка</w:t>
            </w:r>
            <w:r w:rsidR="00830979">
              <w:rPr>
                <w:i/>
                <w:spacing w:val="-10"/>
                <w:sz w:val="24"/>
              </w:rPr>
              <w:t xml:space="preserve"> </w:t>
            </w:r>
            <w:r>
              <w:rPr>
                <w:i/>
                <w:spacing w:val="-10"/>
                <w:sz w:val="24"/>
              </w:rPr>
              <w:t>Челябинского государственного университета</w:t>
            </w:r>
          </w:p>
        </w:tc>
        <w:tc>
          <w:tcPr>
            <w:tcW w:w="2965" w:type="dxa"/>
          </w:tcPr>
          <w:p w:rsidR="00C806F9" w:rsidRDefault="00C806F9" w:rsidP="009943D6">
            <w:pPr>
              <w:pStyle w:val="a6"/>
              <w:rPr>
                <w:i/>
                <w:spacing w:val="-10"/>
                <w:sz w:val="24"/>
              </w:rPr>
            </w:pPr>
            <w:r>
              <w:rPr>
                <w:i/>
                <w:spacing w:val="-10"/>
                <w:sz w:val="24"/>
              </w:rPr>
              <w:t xml:space="preserve">г. Челябинск, </w:t>
            </w:r>
          </w:p>
          <w:p w:rsidR="00B462A2" w:rsidRDefault="00C806F9" w:rsidP="009943D6">
            <w:pPr>
              <w:pStyle w:val="a6"/>
              <w:rPr>
                <w:i/>
                <w:spacing w:val="-10"/>
                <w:sz w:val="24"/>
              </w:rPr>
            </w:pPr>
            <w:r>
              <w:rPr>
                <w:i/>
                <w:spacing w:val="-10"/>
                <w:sz w:val="24"/>
              </w:rPr>
              <w:t xml:space="preserve">ул. Братьев Кашириных, </w:t>
            </w:r>
          </w:p>
          <w:p w:rsidR="00830979" w:rsidRPr="008262C8" w:rsidRDefault="00B462A2" w:rsidP="009943D6">
            <w:pPr>
              <w:pStyle w:val="a6"/>
              <w:rPr>
                <w:i/>
                <w:spacing w:val="-10"/>
                <w:sz w:val="24"/>
              </w:rPr>
            </w:pPr>
            <w:r>
              <w:rPr>
                <w:i/>
                <w:spacing w:val="-10"/>
                <w:sz w:val="24"/>
              </w:rPr>
              <w:t xml:space="preserve">д. </w:t>
            </w:r>
            <w:r w:rsidR="00C806F9">
              <w:rPr>
                <w:i/>
                <w:spacing w:val="-10"/>
                <w:sz w:val="24"/>
              </w:rPr>
              <w:t>134</w:t>
            </w:r>
          </w:p>
        </w:tc>
      </w:tr>
      <w:tr w:rsidR="00830979" w:rsidTr="00D34AE2">
        <w:tc>
          <w:tcPr>
            <w:tcW w:w="1160" w:type="dxa"/>
          </w:tcPr>
          <w:p w:rsidR="00830979" w:rsidRPr="00236725" w:rsidRDefault="00C806F9" w:rsidP="00C806F9">
            <w:pPr>
              <w:pStyle w:val="a6"/>
              <w:rPr>
                <w:i/>
                <w:sz w:val="24"/>
              </w:rPr>
            </w:pPr>
            <w:r>
              <w:rPr>
                <w:i/>
                <w:sz w:val="24"/>
              </w:rPr>
              <w:t>07.19</w:t>
            </w:r>
            <w:r w:rsidR="007230C3">
              <w:rPr>
                <w:i/>
                <w:sz w:val="24"/>
              </w:rPr>
              <w:t>92</w:t>
            </w:r>
          </w:p>
        </w:tc>
        <w:tc>
          <w:tcPr>
            <w:tcW w:w="1260" w:type="dxa"/>
          </w:tcPr>
          <w:p w:rsidR="00830979" w:rsidRPr="00236725" w:rsidRDefault="00C806F9" w:rsidP="00C806F9">
            <w:pPr>
              <w:pStyle w:val="a6"/>
              <w:rPr>
                <w:i/>
                <w:sz w:val="24"/>
              </w:rPr>
            </w:pPr>
            <w:r>
              <w:rPr>
                <w:i/>
                <w:sz w:val="24"/>
              </w:rPr>
              <w:t>03</w:t>
            </w:r>
            <w:r w:rsidR="00830979">
              <w:rPr>
                <w:i/>
                <w:sz w:val="24"/>
              </w:rPr>
              <w:t>.</w:t>
            </w:r>
            <w:r>
              <w:rPr>
                <w:i/>
                <w:sz w:val="24"/>
              </w:rPr>
              <w:t>2010</w:t>
            </w:r>
          </w:p>
        </w:tc>
        <w:tc>
          <w:tcPr>
            <w:tcW w:w="4680" w:type="dxa"/>
          </w:tcPr>
          <w:p w:rsidR="00830979" w:rsidRPr="008262C8" w:rsidRDefault="00C806F9" w:rsidP="00587486">
            <w:pPr>
              <w:pStyle w:val="a6"/>
              <w:jc w:val="left"/>
              <w:rPr>
                <w:i/>
                <w:spacing w:val="-10"/>
                <w:sz w:val="24"/>
              </w:rPr>
            </w:pPr>
            <w:r>
              <w:rPr>
                <w:i/>
                <w:spacing w:val="-10"/>
                <w:sz w:val="24"/>
              </w:rPr>
              <w:t>Экономист ООО «Омега плюс»</w:t>
            </w:r>
          </w:p>
        </w:tc>
        <w:tc>
          <w:tcPr>
            <w:tcW w:w="2965" w:type="dxa"/>
          </w:tcPr>
          <w:p w:rsidR="00C806F9" w:rsidRDefault="00830979" w:rsidP="00C806F9">
            <w:pPr>
              <w:pStyle w:val="a6"/>
              <w:rPr>
                <w:i/>
                <w:spacing w:val="-10"/>
                <w:sz w:val="24"/>
              </w:rPr>
            </w:pPr>
            <w:r>
              <w:rPr>
                <w:i/>
                <w:spacing w:val="-10"/>
                <w:sz w:val="24"/>
              </w:rPr>
              <w:t>г.</w:t>
            </w:r>
            <w:r w:rsidR="00C806F9">
              <w:rPr>
                <w:i/>
                <w:spacing w:val="-10"/>
                <w:sz w:val="24"/>
              </w:rPr>
              <w:t xml:space="preserve"> Челябинск, </w:t>
            </w:r>
          </w:p>
          <w:p w:rsidR="00830979" w:rsidRPr="008262C8" w:rsidRDefault="00C806F9" w:rsidP="00C806F9">
            <w:pPr>
              <w:pStyle w:val="a6"/>
              <w:rPr>
                <w:i/>
                <w:spacing w:val="-10"/>
                <w:sz w:val="24"/>
              </w:rPr>
            </w:pPr>
            <w:r>
              <w:rPr>
                <w:i/>
                <w:spacing w:val="-10"/>
                <w:sz w:val="24"/>
              </w:rPr>
              <w:t xml:space="preserve">ул. Комарова, </w:t>
            </w:r>
            <w:r w:rsidR="00B462A2">
              <w:rPr>
                <w:i/>
                <w:spacing w:val="-10"/>
                <w:sz w:val="24"/>
              </w:rPr>
              <w:t xml:space="preserve">д. </w:t>
            </w:r>
            <w:r>
              <w:rPr>
                <w:i/>
                <w:spacing w:val="-10"/>
                <w:sz w:val="24"/>
              </w:rPr>
              <w:t>16</w:t>
            </w:r>
          </w:p>
        </w:tc>
      </w:tr>
      <w:tr w:rsidR="00830979" w:rsidTr="00D34AE2">
        <w:tc>
          <w:tcPr>
            <w:tcW w:w="1160" w:type="dxa"/>
          </w:tcPr>
          <w:p w:rsidR="00830979" w:rsidRPr="00236725" w:rsidRDefault="00C806F9" w:rsidP="009943D6">
            <w:pPr>
              <w:pStyle w:val="a6"/>
              <w:rPr>
                <w:i/>
                <w:sz w:val="24"/>
              </w:rPr>
            </w:pPr>
            <w:r>
              <w:rPr>
                <w:i/>
                <w:sz w:val="24"/>
              </w:rPr>
              <w:t>03</w:t>
            </w:r>
            <w:r w:rsidR="00830979">
              <w:rPr>
                <w:i/>
                <w:sz w:val="24"/>
              </w:rPr>
              <w:t>.</w:t>
            </w:r>
            <w:r>
              <w:rPr>
                <w:i/>
                <w:sz w:val="24"/>
              </w:rPr>
              <w:t>2010</w:t>
            </w:r>
          </w:p>
        </w:tc>
        <w:tc>
          <w:tcPr>
            <w:tcW w:w="1260" w:type="dxa"/>
          </w:tcPr>
          <w:p w:rsidR="00830979" w:rsidRPr="00236725" w:rsidRDefault="00830979" w:rsidP="009943D6">
            <w:pPr>
              <w:pStyle w:val="a6"/>
              <w:rPr>
                <w:i/>
                <w:sz w:val="24"/>
              </w:rPr>
            </w:pPr>
            <w:r>
              <w:rPr>
                <w:i/>
                <w:sz w:val="24"/>
              </w:rPr>
              <w:t>по н/в</w:t>
            </w:r>
          </w:p>
        </w:tc>
        <w:tc>
          <w:tcPr>
            <w:tcW w:w="4680" w:type="dxa"/>
          </w:tcPr>
          <w:p w:rsidR="00830979" w:rsidRDefault="00830979" w:rsidP="00587486">
            <w:pPr>
              <w:pStyle w:val="a6"/>
              <w:jc w:val="left"/>
              <w:rPr>
                <w:i/>
                <w:spacing w:val="-10"/>
                <w:sz w:val="24"/>
              </w:rPr>
            </w:pPr>
            <w:r>
              <w:rPr>
                <w:i/>
                <w:spacing w:val="-10"/>
                <w:sz w:val="24"/>
              </w:rPr>
              <w:t>временно не работаю</w:t>
            </w:r>
          </w:p>
        </w:tc>
        <w:tc>
          <w:tcPr>
            <w:tcW w:w="2965" w:type="dxa"/>
          </w:tcPr>
          <w:p w:rsidR="00865E83" w:rsidRDefault="00830979" w:rsidP="00C806F9">
            <w:pPr>
              <w:pStyle w:val="a6"/>
              <w:rPr>
                <w:i/>
                <w:spacing w:val="-10"/>
                <w:sz w:val="24"/>
              </w:rPr>
            </w:pPr>
            <w:r>
              <w:rPr>
                <w:i/>
                <w:spacing w:val="-10"/>
                <w:sz w:val="24"/>
              </w:rPr>
              <w:t xml:space="preserve">г. </w:t>
            </w:r>
            <w:r w:rsidR="00C806F9">
              <w:rPr>
                <w:i/>
                <w:spacing w:val="-10"/>
                <w:sz w:val="24"/>
              </w:rPr>
              <w:t>Челябинск</w:t>
            </w:r>
            <w:r w:rsidR="00865E83">
              <w:rPr>
                <w:i/>
                <w:spacing w:val="-10"/>
                <w:sz w:val="24"/>
              </w:rPr>
              <w:t xml:space="preserve">, </w:t>
            </w:r>
          </w:p>
          <w:p w:rsidR="00830979" w:rsidRPr="008262C8" w:rsidRDefault="00865E83" w:rsidP="00C806F9">
            <w:pPr>
              <w:pStyle w:val="a6"/>
              <w:rPr>
                <w:i/>
                <w:spacing w:val="-10"/>
                <w:sz w:val="24"/>
              </w:rPr>
            </w:pPr>
            <w:r>
              <w:rPr>
                <w:i/>
                <w:spacing w:val="-10"/>
                <w:sz w:val="24"/>
              </w:rPr>
              <w:t xml:space="preserve">ул. Труда, </w:t>
            </w:r>
            <w:r w:rsidR="00BB770B">
              <w:rPr>
                <w:i/>
                <w:spacing w:val="-10"/>
                <w:sz w:val="24"/>
              </w:rPr>
              <w:t xml:space="preserve">д. </w:t>
            </w:r>
            <w:r>
              <w:rPr>
                <w:i/>
                <w:spacing w:val="-10"/>
                <w:sz w:val="24"/>
              </w:rPr>
              <w:t>153, кв. 35</w:t>
            </w:r>
          </w:p>
        </w:tc>
      </w:tr>
      <w:tr w:rsidR="007D4184" w:rsidTr="00D34AE2">
        <w:tc>
          <w:tcPr>
            <w:tcW w:w="10065" w:type="dxa"/>
            <w:gridSpan w:val="4"/>
          </w:tcPr>
          <w:p w:rsidR="007D4184" w:rsidRPr="00172B6C" w:rsidRDefault="00A87A23" w:rsidP="009943D6">
            <w:pPr>
              <w:pStyle w:val="a6"/>
              <w:rPr>
                <w:b/>
                <w:i/>
                <w:spacing w:val="-10"/>
                <w:sz w:val="24"/>
              </w:rPr>
            </w:pPr>
            <w:r w:rsidRPr="00172B6C">
              <w:rPr>
                <w:b/>
                <w:i/>
                <w:spacing w:val="-10"/>
                <w:sz w:val="24"/>
              </w:rPr>
              <w:t>или</w:t>
            </w:r>
          </w:p>
        </w:tc>
      </w:tr>
      <w:tr w:rsidR="00830979" w:rsidTr="00D34AE2">
        <w:tc>
          <w:tcPr>
            <w:tcW w:w="1160" w:type="dxa"/>
          </w:tcPr>
          <w:p w:rsidR="00830979" w:rsidRPr="00236725" w:rsidRDefault="00830979" w:rsidP="000540B8">
            <w:pPr>
              <w:pStyle w:val="a6"/>
              <w:rPr>
                <w:i/>
                <w:sz w:val="24"/>
              </w:rPr>
            </w:pPr>
            <w:r>
              <w:rPr>
                <w:i/>
                <w:sz w:val="24"/>
              </w:rPr>
              <w:t>0</w:t>
            </w:r>
            <w:r w:rsidR="000540B8">
              <w:rPr>
                <w:i/>
                <w:sz w:val="24"/>
              </w:rPr>
              <w:t>7</w:t>
            </w:r>
            <w:r>
              <w:rPr>
                <w:i/>
                <w:sz w:val="24"/>
              </w:rPr>
              <w:t>.19</w:t>
            </w:r>
            <w:r w:rsidR="007230C3">
              <w:rPr>
                <w:i/>
                <w:sz w:val="24"/>
              </w:rPr>
              <w:t>92</w:t>
            </w:r>
          </w:p>
        </w:tc>
        <w:tc>
          <w:tcPr>
            <w:tcW w:w="1260" w:type="dxa"/>
          </w:tcPr>
          <w:p w:rsidR="00830979" w:rsidRPr="00236725" w:rsidRDefault="00830979" w:rsidP="009943D6">
            <w:pPr>
              <w:pStyle w:val="a6"/>
              <w:rPr>
                <w:i/>
                <w:sz w:val="24"/>
              </w:rPr>
            </w:pPr>
            <w:r>
              <w:rPr>
                <w:i/>
                <w:sz w:val="24"/>
              </w:rPr>
              <w:t>02.19</w:t>
            </w:r>
            <w:r w:rsidR="007230C3">
              <w:rPr>
                <w:i/>
                <w:sz w:val="24"/>
              </w:rPr>
              <w:t>95</w:t>
            </w:r>
          </w:p>
        </w:tc>
        <w:tc>
          <w:tcPr>
            <w:tcW w:w="4680" w:type="dxa"/>
          </w:tcPr>
          <w:p w:rsidR="00830979" w:rsidRPr="008262C8" w:rsidRDefault="000540B8" w:rsidP="00587486">
            <w:pPr>
              <w:pStyle w:val="a6"/>
              <w:jc w:val="left"/>
              <w:rPr>
                <w:i/>
                <w:spacing w:val="-10"/>
                <w:sz w:val="24"/>
              </w:rPr>
            </w:pPr>
            <w:r>
              <w:rPr>
                <w:i/>
                <w:spacing w:val="-10"/>
                <w:sz w:val="24"/>
              </w:rPr>
              <w:t>временно не работал</w:t>
            </w:r>
            <w:r w:rsidR="00830979">
              <w:rPr>
                <w:i/>
                <w:spacing w:val="-10"/>
                <w:sz w:val="24"/>
              </w:rPr>
              <w:t>а</w:t>
            </w:r>
          </w:p>
        </w:tc>
        <w:tc>
          <w:tcPr>
            <w:tcW w:w="2965" w:type="dxa"/>
          </w:tcPr>
          <w:p w:rsidR="000540B8" w:rsidRDefault="000540B8" w:rsidP="000540B8">
            <w:pPr>
              <w:pStyle w:val="a6"/>
              <w:rPr>
                <w:i/>
                <w:spacing w:val="-10"/>
                <w:sz w:val="24"/>
              </w:rPr>
            </w:pPr>
            <w:r>
              <w:rPr>
                <w:i/>
                <w:spacing w:val="-10"/>
                <w:sz w:val="24"/>
              </w:rPr>
              <w:t xml:space="preserve">г. Челябинск, </w:t>
            </w:r>
          </w:p>
          <w:p w:rsidR="00830979" w:rsidRPr="008262C8" w:rsidRDefault="000540B8" w:rsidP="000540B8">
            <w:pPr>
              <w:pStyle w:val="a6"/>
              <w:rPr>
                <w:i/>
                <w:spacing w:val="-10"/>
                <w:sz w:val="24"/>
              </w:rPr>
            </w:pPr>
            <w:r>
              <w:rPr>
                <w:i/>
                <w:spacing w:val="-10"/>
                <w:sz w:val="24"/>
              </w:rPr>
              <w:t xml:space="preserve">ул. Труда, </w:t>
            </w:r>
            <w:r w:rsidR="00BB770B">
              <w:rPr>
                <w:i/>
                <w:spacing w:val="-10"/>
                <w:sz w:val="24"/>
              </w:rPr>
              <w:t xml:space="preserve">д. </w:t>
            </w:r>
            <w:r>
              <w:rPr>
                <w:i/>
                <w:spacing w:val="-10"/>
                <w:sz w:val="24"/>
              </w:rPr>
              <w:t>153, кв. 35</w:t>
            </w:r>
            <w:r w:rsidR="00830979">
              <w:rPr>
                <w:i/>
                <w:spacing w:val="-10"/>
                <w:sz w:val="24"/>
              </w:rPr>
              <w:t xml:space="preserve"> </w:t>
            </w:r>
          </w:p>
        </w:tc>
      </w:tr>
      <w:tr w:rsidR="000540B8" w:rsidTr="00D34AE2">
        <w:tc>
          <w:tcPr>
            <w:tcW w:w="1160" w:type="dxa"/>
          </w:tcPr>
          <w:p w:rsidR="000540B8" w:rsidRPr="00236725" w:rsidRDefault="000540B8" w:rsidP="00694200">
            <w:pPr>
              <w:pStyle w:val="a6"/>
              <w:rPr>
                <w:i/>
                <w:sz w:val="24"/>
              </w:rPr>
            </w:pPr>
            <w:r>
              <w:rPr>
                <w:i/>
                <w:sz w:val="24"/>
              </w:rPr>
              <w:t>03.19</w:t>
            </w:r>
            <w:r w:rsidR="007230C3">
              <w:rPr>
                <w:i/>
                <w:sz w:val="24"/>
              </w:rPr>
              <w:t>95</w:t>
            </w:r>
          </w:p>
        </w:tc>
        <w:tc>
          <w:tcPr>
            <w:tcW w:w="1260" w:type="dxa"/>
          </w:tcPr>
          <w:p w:rsidR="000540B8" w:rsidRPr="00236725" w:rsidRDefault="000540B8" w:rsidP="00694200">
            <w:pPr>
              <w:pStyle w:val="a6"/>
              <w:rPr>
                <w:i/>
                <w:sz w:val="24"/>
              </w:rPr>
            </w:pPr>
            <w:r>
              <w:rPr>
                <w:i/>
                <w:sz w:val="24"/>
              </w:rPr>
              <w:t>по н/в</w:t>
            </w:r>
          </w:p>
        </w:tc>
        <w:tc>
          <w:tcPr>
            <w:tcW w:w="4680" w:type="dxa"/>
          </w:tcPr>
          <w:p w:rsidR="000540B8" w:rsidRPr="008262C8" w:rsidRDefault="000540B8" w:rsidP="00587486">
            <w:pPr>
              <w:pStyle w:val="a6"/>
              <w:jc w:val="left"/>
              <w:rPr>
                <w:i/>
                <w:spacing w:val="-10"/>
                <w:sz w:val="24"/>
              </w:rPr>
            </w:pPr>
            <w:r>
              <w:rPr>
                <w:i/>
                <w:spacing w:val="-10"/>
                <w:sz w:val="24"/>
              </w:rPr>
              <w:t>Министерств</w:t>
            </w:r>
            <w:r w:rsidR="00587486">
              <w:rPr>
                <w:i/>
                <w:spacing w:val="-10"/>
                <w:sz w:val="24"/>
              </w:rPr>
              <w:t>о</w:t>
            </w:r>
            <w:r>
              <w:rPr>
                <w:i/>
                <w:spacing w:val="-10"/>
                <w:sz w:val="24"/>
              </w:rPr>
              <w:t xml:space="preserve"> финансов Челябинской области: специалист 2 разряда, ведущий специалист, главный специалист </w:t>
            </w:r>
          </w:p>
        </w:tc>
        <w:tc>
          <w:tcPr>
            <w:tcW w:w="2965" w:type="dxa"/>
          </w:tcPr>
          <w:p w:rsidR="000540B8" w:rsidRDefault="000540B8" w:rsidP="00694200">
            <w:pPr>
              <w:pStyle w:val="a6"/>
              <w:rPr>
                <w:i/>
                <w:spacing w:val="-10"/>
                <w:sz w:val="24"/>
              </w:rPr>
            </w:pPr>
            <w:r>
              <w:rPr>
                <w:i/>
                <w:spacing w:val="-10"/>
                <w:sz w:val="24"/>
              </w:rPr>
              <w:t>г. Челябинск,</w:t>
            </w:r>
          </w:p>
          <w:p w:rsidR="000540B8" w:rsidRPr="008262C8" w:rsidRDefault="000540B8" w:rsidP="00694200">
            <w:pPr>
              <w:pStyle w:val="a6"/>
              <w:rPr>
                <w:i/>
                <w:spacing w:val="-10"/>
                <w:sz w:val="24"/>
              </w:rPr>
            </w:pPr>
            <w:r>
              <w:rPr>
                <w:i/>
                <w:spacing w:val="-10"/>
                <w:sz w:val="24"/>
              </w:rPr>
              <w:t xml:space="preserve"> пр. Ленина, </w:t>
            </w:r>
            <w:r w:rsidR="00BB770B">
              <w:rPr>
                <w:i/>
                <w:spacing w:val="-10"/>
                <w:sz w:val="24"/>
              </w:rPr>
              <w:t xml:space="preserve">д. </w:t>
            </w:r>
            <w:r>
              <w:rPr>
                <w:i/>
                <w:spacing w:val="-10"/>
                <w:sz w:val="24"/>
              </w:rPr>
              <w:t>57</w:t>
            </w:r>
          </w:p>
        </w:tc>
      </w:tr>
      <w:tr w:rsidR="007D4184" w:rsidTr="00D34AE2">
        <w:tc>
          <w:tcPr>
            <w:tcW w:w="10065" w:type="dxa"/>
            <w:gridSpan w:val="4"/>
          </w:tcPr>
          <w:p w:rsidR="007D4184" w:rsidRPr="00172B6C" w:rsidRDefault="00172B6C" w:rsidP="009943D6">
            <w:pPr>
              <w:pStyle w:val="a6"/>
              <w:rPr>
                <w:b/>
                <w:i/>
                <w:spacing w:val="-10"/>
                <w:sz w:val="24"/>
              </w:rPr>
            </w:pPr>
            <w:r w:rsidRPr="00172B6C">
              <w:rPr>
                <w:b/>
                <w:i/>
                <w:spacing w:val="-10"/>
                <w:sz w:val="24"/>
              </w:rPr>
              <w:t>или</w:t>
            </w:r>
          </w:p>
        </w:tc>
      </w:tr>
      <w:tr w:rsidR="007D4184" w:rsidTr="00D34AE2">
        <w:tc>
          <w:tcPr>
            <w:tcW w:w="1160" w:type="dxa"/>
          </w:tcPr>
          <w:p w:rsidR="007D4184" w:rsidRDefault="007D4184" w:rsidP="003E5EE1">
            <w:pPr>
              <w:pStyle w:val="a6"/>
              <w:rPr>
                <w:i/>
                <w:sz w:val="24"/>
              </w:rPr>
            </w:pPr>
            <w:r>
              <w:rPr>
                <w:i/>
                <w:sz w:val="24"/>
              </w:rPr>
              <w:t>11.1998</w:t>
            </w:r>
          </w:p>
        </w:tc>
        <w:tc>
          <w:tcPr>
            <w:tcW w:w="1260" w:type="dxa"/>
          </w:tcPr>
          <w:p w:rsidR="007D4184" w:rsidRDefault="007D4184" w:rsidP="003E5EE1">
            <w:pPr>
              <w:pStyle w:val="a6"/>
              <w:rPr>
                <w:i/>
                <w:sz w:val="24"/>
              </w:rPr>
            </w:pPr>
            <w:r>
              <w:rPr>
                <w:i/>
                <w:sz w:val="24"/>
              </w:rPr>
              <w:t>11.2000</w:t>
            </w:r>
          </w:p>
        </w:tc>
        <w:tc>
          <w:tcPr>
            <w:tcW w:w="4680" w:type="dxa"/>
          </w:tcPr>
          <w:p w:rsidR="007D4184" w:rsidRDefault="007D4184" w:rsidP="00587486">
            <w:pPr>
              <w:pStyle w:val="a6"/>
              <w:jc w:val="left"/>
              <w:rPr>
                <w:i/>
                <w:spacing w:val="-10"/>
                <w:sz w:val="24"/>
              </w:rPr>
            </w:pPr>
            <w:r>
              <w:rPr>
                <w:i/>
                <w:spacing w:val="-10"/>
                <w:sz w:val="24"/>
              </w:rPr>
              <w:t>служба по призыву в в/ч 01012</w:t>
            </w:r>
          </w:p>
          <w:p w:rsidR="007D4184" w:rsidRDefault="007D4184" w:rsidP="00587486">
            <w:pPr>
              <w:pStyle w:val="a6"/>
              <w:jc w:val="left"/>
              <w:rPr>
                <w:i/>
                <w:spacing w:val="-10"/>
                <w:sz w:val="24"/>
              </w:rPr>
            </w:pPr>
            <w:r>
              <w:rPr>
                <w:i/>
                <w:spacing w:val="-10"/>
                <w:sz w:val="24"/>
              </w:rPr>
              <w:t>Вооружённых Сил Российской Федерации</w:t>
            </w:r>
          </w:p>
        </w:tc>
        <w:tc>
          <w:tcPr>
            <w:tcW w:w="2965" w:type="dxa"/>
          </w:tcPr>
          <w:p w:rsidR="007D4184" w:rsidRPr="008262C8" w:rsidRDefault="007D4184" w:rsidP="003E5EE1">
            <w:pPr>
              <w:pStyle w:val="a6"/>
              <w:rPr>
                <w:i/>
                <w:spacing w:val="-10"/>
                <w:sz w:val="24"/>
              </w:rPr>
            </w:pPr>
            <w:r>
              <w:rPr>
                <w:i/>
                <w:spacing w:val="-10"/>
                <w:sz w:val="24"/>
              </w:rPr>
              <w:t>г. Орёл</w:t>
            </w:r>
          </w:p>
        </w:tc>
      </w:tr>
      <w:tr w:rsidR="00BB770B" w:rsidTr="00D34AE2">
        <w:tc>
          <w:tcPr>
            <w:tcW w:w="1160" w:type="dxa"/>
          </w:tcPr>
          <w:p w:rsidR="00BB770B" w:rsidRDefault="00BB770B" w:rsidP="003E5EE1">
            <w:pPr>
              <w:pStyle w:val="a6"/>
              <w:rPr>
                <w:i/>
                <w:sz w:val="24"/>
              </w:rPr>
            </w:pPr>
            <w:r>
              <w:rPr>
                <w:i/>
                <w:sz w:val="24"/>
              </w:rPr>
              <w:t>12.2000</w:t>
            </w:r>
          </w:p>
        </w:tc>
        <w:tc>
          <w:tcPr>
            <w:tcW w:w="1260" w:type="dxa"/>
          </w:tcPr>
          <w:p w:rsidR="00BB770B" w:rsidRDefault="00BB770B" w:rsidP="003E5EE1">
            <w:pPr>
              <w:pStyle w:val="a6"/>
              <w:rPr>
                <w:i/>
                <w:sz w:val="24"/>
              </w:rPr>
            </w:pPr>
            <w:r>
              <w:rPr>
                <w:i/>
                <w:sz w:val="24"/>
              </w:rPr>
              <w:t>по н/в</w:t>
            </w:r>
          </w:p>
        </w:tc>
        <w:tc>
          <w:tcPr>
            <w:tcW w:w="4680" w:type="dxa"/>
          </w:tcPr>
          <w:p w:rsidR="00BB770B" w:rsidRDefault="00BB770B" w:rsidP="00587486">
            <w:pPr>
              <w:pStyle w:val="a6"/>
              <w:jc w:val="left"/>
              <w:rPr>
                <w:i/>
                <w:spacing w:val="-10"/>
                <w:sz w:val="24"/>
              </w:rPr>
            </w:pPr>
            <w:r>
              <w:rPr>
                <w:i/>
                <w:spacing w:val="-10"/>
                <w:sz w:val="24"/>
              </w:rPr>
              <w:t>Индивидуальный предприниматель</w:t>
            </w:r>
          </w:p>
          <w:p w:rsidR="00BB770B" w:rsidRDefault="00587486" w:rsidP="00587486">
            <w:pPr>
              <w:pStyle w:val="a6"/>
              <w:jc w:val="left"/>
              <w:rPr>
                <w:i/>
                <w:spacing w:val="-10"/>
                <w:sz w:val="24"/>
              </w:rPr>
            </w:pPr>
            <w:r>
              <w:rPr>
                <w:i/>
                <w:spacing w:val="-10"/>
                <w:sz w:val="24"/>
              </w:rPr>
              <w:t>Петрова О.И.</w:t>
            </w:r>
          </w:p>
        </w:tc>
        <w:tc>
          <w:tcPr>
            <w:tcW w:w="2965" w:type="dxa"/>
          </w:tcPr>
          <w:p w:rsidR="00BB770B" w:rsidRDefault="00BB770B" w:rsidP="003E5EE1">
            <w:pPr>
              <w:pStyle w:val="a6"/>
              <w:rPr>
                <w:i/>
                <w:spacing w:val="-10"/>
                <w:sz w:val="24"/>
              </w:rPr>
            </w:pPr>
            <w:r>
              <w:rPr>
                <w:i/>
                <w:spacing w:val="-10"/>
                <w:sz w:val="24"/>
              </w:rPr>
              <w:t xml:space="preserve">г. Челябинск, </w:t>
            </w:r>
          </w:p>
          <w:p w:rsidR="00BB770B" w:rsidRDefault="00BB770B" w:rsidP="00BB770B">
            <w:pPr>
              <w:pStyle w:val="a6"/>
              <w:rPr>
                <w:i/>
                <w:spacing w:val="-10"/>
                <w:sz w:val="24"/>
              </w:rPr>
            </w:pPr>
            <w:r>
              <w:rPr>
                <w:i/>
                <w:spacing w:val="-10"/>
                <w:sz w:val="24"/>
              </w:rPr>
              <w:t>ул. Энгельса, д. 57</w:t>
            </w:r>
          </w:p>
        </w:tc>
      </w:tr>
    </w:tbl>
    <w:p w:rsidR="00830979" w:rsidRDefault="00830979" w:rsidP="00830979">
      <w:pPr>
        <w:ind w:left="360" w:right="424"/>
        <w:jc w:val="both"/>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п.11 анкеты</w:t>
      </w:r>
      <w:r w:rsidRPr="00172B6C">
        <w:rPr>
          <w:b/>
          <w:i/>
          <w:szCs w:val="20"/>
        </w:rPr>
        <w:t>:</w:t>
      </w:r>
      <w:r w:rsidRPr="00A5017C">
        <w:t xml:space="preserve"> </w:t>
      </w:r>
      <w:r w:rsidRPr="00A5017C">
        <w:rPr>
          <w:i/>
          <w:sz w:val="20"/>
          <w:szCs w:val="20"/>
        </w:rPr>
        <w:t>должности и организации указываются без сокращений; указывается полный адрес</w:t>
      </w:r>
      <w:r w:rsidR="00C806F9">
        <w:rPr>
          <w:i/>
          <w:sz w:val="20"/>
          <w:szCs w:val="20"/>
        </w:rPr>
        <w:t xml:space="preserve"> места нахождения организации</w:t>
      </w:r>
      <w:r>
        <w:rPr>
          <w:i/>
          <w:sz w:val="20"/>
          <w:szCs w:val="20"/>
        </w:rPr>
        <w:t>.</w:t>
      </w:r>
    </w:p>
    <w:p w:rsidR="00830979" w:rsidRDefault="00830979" w:rsidP="00830979">
      <w:pPr>
        <w:ind w:left="360" w:right="424"/>
        <w:jc w:val="both"/>
        <w:rPr>
          <w:i/>
          <w:sz w:val="20"/>
          <w:szCs w:val="20"/>
        </w:rPr>
      </w:pPr>
      <w:r w:rsidRPr="000E5F6D">
        <w:rPr>
          <w:i/>
          <w:sz w:val="20"/>
          <w:szCs w:val="20"/>
        </w:rPr>
        <w:t>З</w:t>
      </w:r>
      <w:r>
        <w:rPr>
          <w:i/>
          <w:sz w:val="20"/>
          <w:szCs w:val="20"/>
        </w:rPr>
        <w:t>аписи в раздел производятся на основании трудовой книжки, дипломов об окончании учебных заведений, военных билетов и других документов, подтверждающи</w:t>
      </w:r>
      <w:r w:rsidR="00BB770B">
        <w:rPr>
          <w:i/>
          <w:sz w:val="20"/>
          <w:szCs w:val="20"/>
        </w:rPr>
        <w:t>х</w:t>
      </w:r>
      <w:r>
        <w:rPr>
          <w:i/>
          <w:sz w:val="20"/>
          <w:szCs w:val="20"/>
        </w:rPr>
        <w:t xml:space="preserve"> трудовую деятельность.</w:t>
      </w:r>
    </w:p>
    <w:p w:rsidR="00725EF2" w:rsidRDefault="00725EF2" w:rsidP="00830979">
      <w:pPr>
        <w:ind w:left="360" w:right="424"/>
        <w:jc w:val="both"/>
        <w:rPr>
          <w:i/>
          <w:sz w:val="20"/>
          <w:szCs w:val="20"/>
        </w:rPr>
      </w:pPr>
    </w:p>
    <w:p w:rsidR="00830979" w:rsidRDefault="00830979" w:rsidP="00830979">
      <w:pPr>
        <w:pStyle w:val="a6"/>
        <w:jc w:val="left"/>
        <w:rPr>
          <w:sz w:val="24"/>
        </w:rPr>
      </w:pPr>
      <w:r>
        <w:rPr>
          <w:sz w:val="24"/>
        </w:rPr>
        <w:t>12. Государственные награды, иные награды и знаки отличия</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rPr>
          <w:trHeight w:val="160"/>
        </w:trPr>
        <w:tc>
          <w:tcPr>
            <w:tcW w:w="10065" w:type="dxa"/>
          </w:tcPr>
          <w:p w:rsidR="00830979" w:rsidRPr="00E13D8C" w:rsidRDefault="007D4184" w:rsidP="007D4184">
            <w:pPr>
              <w:pStyle w:val="a6"/>
              <w:rPr>
                <w:i/>
                <w:spacing w:val="-10"/>
                <w:sz w:val="24"/>
              </w:rPr>
            </w:pPr>
            <w:r>
              <w:rPr>
                <w:i/>
                <w:spacing w:val="-10"/>
                <w:sz w:val="24"/>
              </w:rPr>
              <w:t>Не имею</w:t>
            </w:r>
          </w:p>
        </w:tc>
      </w:tr>
    </w:tbl>
    <w:p w:rsidR="00830979" w:rsidRPr="00150BAA" w:rsidRDefault="00172B6C" w:rsidP="00830979">
      <w:pPr>
        <w:pStyle w:val="a6"/>
        <w:rPr>
          <w:b/>
          <w:i/>
          <w:sz w:val="24"/>
        </w:rPr>
      </w:pPr>
      <w:r>
        <w:rPr>
          <w:b/>
          <w:i/>
          <w:sz w:val="24"/>
        </w:rPr>
        <w:t>или</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E13D8C" w:rsidRDefault="00FB1B28" w:rsidP="0099566A">
            <w:pPr>
              <w:pStyle w:val="a6"/>
              <w:rPr>
                <w:i/>
                <w:spacing w:val="-10"/>
                <w:sz w:val="24"/>
              </w:rPr>
            </w:pPr>
            <w:r w:rsidRPr="00E13D8C">
              <w:rPr>
                <w:i/>
                <w:spacing w:val="-10"/>
                <w:sz w:val="24"/>
              </w:rPr>
              <w:t xml:space="preserve">Медаль ордена «За заслуги перед Отечеством» </w:t>
            </w:r>
            <w:r w:rsidRPr="00E13D8C">
              <w:rPr>
                <w:i/>
                <w:spacing w:val="-10"/>
                <w:sz w:val="24"/>
                <w:lang w:val="en-US"/>
              </w:rPr>
              <w:t>II</w:t>
            </w:r>
            <w:r>
              <w:rPr>
                <w:i/>
                <w:spacing w:val="-10"/>
                <w:sz w:val="24"/>
              </w:rPr>
              <w:t xml:space="preserve"> степени </w:t>
            </w:r>
          </w:p>
        </w:tc>
      </w:tr>
      <w:tr w:rsidR="00FB1B28" w:rsidTr="00D34AE2">
        <w:tc>
          <w:tcPr>
            <w:tcW w:w="10065" w:type="dxa"/>
          </w:tcPr>
          <w:p w:rsidR="00FB1B28" w:rsidRPr="00E13D8C" w:rsidRDefault="00587486" w:rsidP="00DE4805">
            <w:pPr>
              <w:pStyle w:val="a6"/>
              <w:rPr>
                <w:i/>
                <w:spacing w:val="-10"/>
                <w:sz w:val="24"/>
              </w:rPr>
            </w:pPr>
            <w:r w:rsidRPr="00E13D8C">
              <w:rPr>
                <w:i/>
                <w:spacing w:val="-10"/>
                <w:sz w:val="24"/>
              </w:rPr>
              <w:t>(Указ Президента РФ от 25.07.</w:t>
            </w:r>
            <w:r>
              <w:rPr>
                <w:i/>
                <w:spacing w:val="-10"/>
                <w:sz w:val="24"/>
              </w:rPr>
              <w:t>20</w:t>
            </w:r>
            <w:r w:rsidRPr="00E13D8C">
              <w:rPr>
                <w:i/>
                <w:spacing w:val="-10"/>
                <w:sz w:val="24"/>
              </w:rPr>
              <w:t>0</w:t>
            </w:r>
            <w:r>
              <w:rPr>
                <w:i/>
                <w:spacing w:val="-10"/>
                <w:sz w:val="24"/>
              </w:rPr>
              <w:t xml:space="preserve">3 г. </w:t>
            </w:r>
            <w:r w:rsidR="0099566A">
              <w:rPr>
                <w:i/>
                <w:spacing w:val="-10"/>
                <w:sz w:val="24"/>
              </w:rPr>
              <w:t>№ 674)</w:t>
            </w:r>
          </w:p>
        </w:tc>
      </w:tr>
    </w:tbl>
    <w:p w:rsidR="00830979" w:rsidRDefault="00830979" w:rsidP="00BB770B">
      <w:pPr>
        <w:ind w:left="360"/>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 12 анкеты</w:t>
      </w:r>
      <w:r w:rsidRPr="00172B6C">
        <w:rPr>
          <w:b/>
          <w:i/>
          <w:szCs w:val="20"/>
        </w:rPr>
        <w:t>:</w:t>
      </w:r>
      <w:r w:rsidRPr="00A5017C">
        <w:t xml:space="preserve"> </w:t>
      </w:r>
      <w:r w:rsidR="00865E83">
        <w:rPr>
          <w:i/>
          <w:sz w:val="20"/>
          <w:szCs w:val="20"/>
        </w:rPr>
        <w:t>наличие</w:t>
      </w:r>
      <w:r>
        <w:rPr>
          <w:i/>
          <w:sz w:val="20"/>
          <w:szCs w:val="20"/>
        </w:rPr>
        <w:t xml:space="preserve"> наград</w:t>
      </w:r>
      <w:r w:rsidR="00865E83">
        <w:rPr>
          <w:i/>
          <w:sz w:val="20"/>
          <w:szCs w:val="20"/>
        </w:rPr>
        <w:t xml:space="preserve"> подтверждается копиями</w:t>
      </w:r>
      <w:r>
        <w:rPr>
          <w:i/>
          <w:sz w:val="20"/>
          <w:szCs w:val="20"/>
        </w:rPr>
        <w:t xml:space="preserve"> удостоверений (либо копи</w:t>
      </w:r>
      <w:r w:rsidR="00865E83">
        <w:rPr>
          <w:i/>
          <w:sz w:val="20"/>
          <w:szCs w:val="20"/>
        </w:rPr>
        <w:t>ями</w:t>
      </w:r>
      <w:r>
        <w:rPr>
          <w:i/>
          <w:sz w:val="20"/>
          <w:szCs w:val="20"/>
        </w:rPr>
        <w:t xml:space="preserve"> приказов).</w:t>
      </w:r>
    </w:p>
    <w:p w:rsidR="00725EF2" w:rsidRPr="00725EF2" w:rsidRDefault="00725EF2" w:rsidP="00BB770B">
      <w:pPr>
        <w:ind w:left="360"/>
        <w:rPr>
          <w:sz w:val="20"/>
          <w:szCs w:val="20"/>
        </w:rPr>
      </w:pPr>
    </w:p>
    <w:p w:rsidR="00830979" w:rsidRDefault="00830979" w:rsidP="00830979">
      <w:pPr>
        <w:pStyle w:val="a6"/>
        <w:spacing w:line="216" w:lineRule="auto"/>
        <w:ind w:right="567"/>
        <w:jc w:val="both"/>
        <w:rPr>
          <w:sz w:val="24"/>
        </w:rPr>
      </w:pPr>
      <w:r>
        <w:rPr>
          <w:sz w:val="24"/>
        </w:rPr>
        <w:t>13. Ваши близкие родственники (отец, мать, братья, сестр</w:t>
      </w:r>
      <w:r w:rsidR="00865E83">
        <w:rPr>
          <w:sz w:val="24"/>
        </w:rPr>
        <w:t xml:space="preserve">ы и дети), а также                         </w:t>
      </w:r>
      <w:r w:rsidR="000649DA">
        <w:rPr>
          <w:sz w:val="24"/>
        </w:rPr>
        <w:t>супруга</w:t>
      </w:r>
      <w:r w:rsidR="00865E83">
        <w:rPr>
          <w:sz w:val="24"/>
        </w:rPr>
        <w:t xml:space="preserve"> (</w:t>
      </w:r>
      <w:r w:rsidR="000649DA">
        <w:rPr>
          <w:sz w:val="24"/>
        </w:rPr>
        <w:t>супруг</w:t>
      </w:r>
      <w:r w:rsidR="00865E83">
        <w:rPr>
          <w:sz w:val="24"/>
        </w:rPr>
        <w:t xml:space="preserve">), </w:t>
      </w:r>
      <w:r>
        <w:rPr>
          <w:sz w:val="24"/>
        </w:rPr>
        <w:t>в том числе бывш</w:t>
      </w:r>
      <w:r w:rsidR="000649DA">
        <w:rPr>
          <w:sz w:val="24"/>
        </w:rPr>
        <w:t>ая (бывший), супруги братьев и сестер, братья и сестры супругов</w:t>
      </w:r>
      <w:r>
        <w:rPr>
          <w:sz w:val="24"/>
        </w:rPr>
        <w:t>.</w:t>
      </w:r>
    </w:p>
    <w:p w:rsidR="00830979" w:rsidRDefault="00830979" w:rsidP="00830979">
      <w:pPr>
        <w:pStyle w:val="a6"/>
        <w:spacing w:line="216" w:lineRule="auto"/>
        <w:ind w:right="567" w:firstLine="360"/>
        <w:jc w:val="both"/>
        <w:rPr>
          <w:sz w:val="24"/>
        </w:rPr>
      </w:pPr>
      <w:r>
        <w:rPr>
          <w:sz w:val="24"/>
        </w:rPr>
        <w:t xml:space="preserve">Если родственники изменяли фамилию, имя, отчество, необходимо также указать </w:t>
      </w:r>
      <w:r>
        <w:rPr>
          <w:sz w:val="24"/>
        </w:rPr>
        <w:br/>
        <w:t>их прежние фамилию, имя, отчество.</w:t>
      </w:r>
    </w:p>
    <w:p w:rsidR="00830979" w:rsidRPr="00C6773A" w:rsidRDefault="00830979" w:rsidP="00830979">
      <w:pPr>
        <w:pStyle w:val="a6"/>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60"/>
        <w:gridCol w:w="1800"/>
        <w:gridCol w:w="2700"/>
        <w:gridCol w:w="2325"/>
      </w:tblGrid>
      <w:tr w:rsidR="00830979" w:rsidTr="00D34AE2">
        <w:tc>
          <w:tcPr>
            <w:tcW w:w="1108" w:type="dxa"/>
            <w:vAlign w:val="center"/>
          </w:tcPr>
          <w:p w:rsidR="00830979" w:rsidRDefault="00830979" w:rsidP="009943D6">
            <w:pPr>
              <w:pStyle w:val="a6"/>
              <w:rPr>
                <w:sz w:val="24"/>
              </w:rPr>
            </w:pPr>
            <w:r>
              <w:rPr>
                <w:sz w:val="24"/>
              </w:rPr>
              <w:t>Степень родства</w:t>
            </w:r>
          </w:p>
        </w:tc>
        <w:tc>
          <w:tcPr>
            <w:tcW w:w="2160" w:type="dxa"/>
            <w:vAlign w:val="center"/>
          </w:tcPr>
          <w:p w:rsidR="00830979" w:rsidRDefault="00830979" w:rsidP="009943D6">
            <w:pPr>
              <w:pStyle w:val="a6"/>
              <w:rPr>
                <w:sz w:val="24"/>
              </w:rPr>
            </w:pPr>
            <w:r>
              <w:rPr>
                <w:sz w:val="24"/>
              </w:rPr>
              <w:t>Фамилия, имя, отчество</w:t>
            </w:r>
          </w:p>
        </w:tc>
        <w:tc>
          <w:tcPr>
            <w:tcW w:w="1800" w:type="dxa"/>
            <w:vAlign w:val="center"/>
          </w:tcPr>
          <w:p w:rsidR="00830979" w:rsidRDefault="00830979" w:rsidP="009943D6">
            <w:pPr>
              <w:pStyle w:val="a6"/>
              <w:rPr>
                <w:sz w:val="24"/>
              </w:rPr>
            </w:pPr>
            <w:r>
              <w:rPr>
                <w:sz w:val="24"/>
              </w:rPr>
              <w:t>Год, число, месяц и место рождения</w:t>
            </w:r>
          </w:p>
        </w:tc>
        <w:tc>
          <w:tcPr>
            <w:tcW w:w="2700" w:type="dxa"/>
            <w:vAlign w:val="center"/>
          </w:tcPr>
          <w:p w:rsidR="00830979" w:rsidRDefault="00830979" w:rsidP="009943D6">
            <w:pPr>
              <w:pStyle w:val="a6"/>
              <w:rPr>
                <w:sz w:val="24"/>
              </w:rPr>
            </w:pPr>
            <w:r>
              <w:rPr>
                <w:sz w:val="24"/>
              </w:rPr>
              <w:t>Место работы (наименование и</w:t>
            </w:r>
          </w:p>
          <w:p w:rsidR="00830979" w:rsidRDefault="00830979" w:rsidP="009943D6">
            <w:pPr>
              <w:pStyle w:val="a6"/>
              <w:rPr>
                <w:sz w:val="24"/>
              </w:rPr>
            </w:pPr>
            <w:r>
              <w:rPr>
                <w:sz w:val="24"/>
              </w:rPr>
              <w:t>адрес организации), должность</w:t>
            </w:r>
          </w:p>
        </w:tc>
        <w:tc>
          <w:tcPr>
            <w:tcW w:w="2325" w:type="dxa"/>
            <w:vAlign w:val="center"/>
          </w:tcPr>
          <w:p w:rsidR="00830979" w:rsidRDefault="00830979" w:rsidP="009943D6">
            <w:pPr>
              <w:pStyle w:val="a6"/>
              <w:rPr>
                <w:sz w:val="24"/>
              </w:rPr>
            </w:pPr>
            <w:r>
              <w:rPr>
                <w:sz w:val="24"/>
              </w:rPr>
              <w:t xml:space="preserve">Домашний адрес </w:t>
            </w:r>
            <w:r w:rsidRPr="0068200A">
              <w:rPr>
                <w:spacing w:val="-10"/>
                <w:sz w:val="24"/>
              </w:rPr>
              <w:t>(адрес регистрации, фактического проживания)</w:t>
            </w:r>
          </w:p>
        </w:tc>
      </w:tr>
      <w:tr w:rsidR="00830979" w:rsidTr="00D34AE2">
        <w:tc>
          <w:tcPr>
            <w:tcW w:w="1108" w:type="dxa"/>
          </w:tcPr>
          <w:p w:rsidR="00830979" w:rsidRPr="00236725" w:rsidRDefault="00830979" w:rsidP="009943D6">
            <w:pPr>
              <w:pStyle w:val="a6"/>
              <w:rPr>
                <w:i/>
                <w:sz w:val="24"/>
              </w:rPr>
            </w:pPr>
            <w:r>
              <w:rPr>
                <w:i/>
                <w:sz w:val="24"/>
              </w:rPr>
              <w:t>отец</w:t>
            </w:r>
          </w:p>
        </w:tc>
        <w:tc>
          <w:tcPr>
            <w:tcW w:w="2160" w:type="dxa"/>
          </w:tcPr>
          <w:p w:rsidR="00830979" w:rsidRDefault="007D4184" w:rsidP="009943D6">
            <w:pPr>
              <w:pStyle w:val="a6"/>
              <w:rPr>
                <w:i/>
                <w:sz w:val="24"/>
              </w:rPr>
            </w:pPr>
            <w:r>
              <w:rPr>
                <w:i/>
                <w:sz w:val="24"/>
              </w:rPr>
              <w:t>Кондратенко</w:t>
            </w:r>
          </w:p>
          <w:p w:rsidR="007D4184" w:rsidRDefault="007D4184" w:rsidP="007D4184">
            <w:pPr>
              <w:pStyle w:val="a6"/>
              <w:rPr>
                <w:i/>
                <w:sz w:val="24"/>
              </w:rPr>
            </w:pPr>
            <w:r>
              <w:rPr>
                <w:i/>
                <w:sz w:val="24"/>
              </w:rPr>
              <w:t>Иван</w:t>
            </w:r>
          </w:p>
          <w:p w:rsidR="007D4184" w:rsidRPr="00236725" w:rsidRDefault="007D4184" w:rsidP="007D4184">
            <w:pPr>
              <w:pStyle w:val="a6"/>
              <w:rPr>
                <w:i/>
                <w:sz w:val="24"/>
              </w:rPr>
            </w:pPr>
            <w:r>
              <w:rPr>
                <w:i/>
                <w:sz w:val="24"/>
              </w:rPr>
              <w:t>Тарасович</w:t>
            </w:r>
          </w:p>
        </w:tc>
        <w:tc>
          <w:tcPr>
            <w:tcW w:w="1800" w:type="dxa"/>
          </w:tcPr>
          <w:p w:rsidR="007D4184" w:rsidRDefault="00830979" w:rsidP="009943D6">
            <w:pPr>
              <w:pStyle w:val="a6"/>
              <w:rPr>
                <w:i/>
                <w:spacing w:val="-20"/>
                <w:sz w:val="24"/>
              </w:rPr>
            </w:pPr>
            <w:r w:rsidRPr="002A13A5">
              <w:rPr>
                <w:i/>
                <w:spacing w:val="-4"/>
                <w:sz w:val="24"/>
              </w:rPr>
              <w:t>19</w:t>
            </w:r>
            <w:r w:rsidR="007230C3">
              <w:rPr>
                <w:i/>
                <w:spacing w:val="-4"/>
                <w:sz w:val="24"/>
              </w:rPr>
              <w:t>40</w:t>
            </w:r>
            <w:r w:rsidRPr="002A13A5">
              <w:rPr>
                <w:i/>
                <w:spacing w:val="-4"/>
                <w:sz w:val="24"/>
              </w:rPr>
              <w:t xml:space="preserve"> г.,</w:t>
            </w:r>
            <w:r>
              <w:rPr>
                <w:i/>
                <w:spacing w:val="-4"/>
                <w:sz w:val="24"/>
              </w:rPr>
              <w:t>8</w:t>
            </w:r>
            <w:r w:rsidRPr="002A13A5">
              <w:rPr>
                <w:i/>
                <w:spacing w:val="-4"/>
                <w:sz w:val="24"/>
              </w:rPr>
              <w:t xml:space="preserve"> марта</w:t>
            </w:r>
          </w:p>
          <w:p w:rsidR="00830979" w:rsidRPr="002A13A5" w:rsidRDefault="007D4184" w:rsidP="009943D6">
            <w:pPr>
              <w:pStyle w:val="a6"/>
              <w:rPr>
                <w:i/>
                <w:spacing w:val="-4"/>
                <w:sz w:val="24"/>
              </w:rPr>
            </w:pPr>
            <w:r w:rsidRPr="00702827">
              <w:rPr>
                <w:i/>
                <w:spacing w:val="-20"/>
                <w:sz w:val="24"/>
              </w:rPr>
              <w:t>г. Чернигов</w:t>
            </w:r>
            <w:r>
              <w:rPr>
                <w:i/>
                <w:sz w:val="24"/>
              </w:rPr>
              <w:t xml:space="preserve"> Украинской ССР</w:t>
            </w:r>
          </w:p>
        </w:tc>
        <w:tc>
          <w:tcPr>
            <w:tcW w:w="2700" w:type="dxa"/>
          </w:tcPr>
          <w:p w:rsidR="00830979" w:rsidRPr="0068200A" w:rsidRDefault="00830979" w:rsidP="009943D6">
            <w:pPr>
              <w:pStyle w:val="a6"/>
              <w:rPr>
                <w:i/>
                <w:spacing w:val="-20"/>
                <w:sz w:val="24"/>
              </w:rPr>
            </w:pPr>
            <w:r w:rsidRPr="0068200A">
              <w:rPr>
                <w:i/>
                <w:spacing w:val="-20"/>
                <w:sz w:val="24"/>
              </w:rPr>
              <w:t>умер в 19</w:t>
            </w:r>
            <w:r>
              <w:rPr>
                <w:i/>
                <w:spacing w:val="-20"/>
                <w:sz w:val="24"/>
              </w:rPr>
              <w:t>76</w:t>
            </w:r>
            <w:r w:rsidRPr="0068200A">
              <w:rPr>
                <w:i/>
                <w:spacing w:val="-20"/>
                <w:sz w:val="24"/>
              </w:rPr>
              <w:t xml:space="preserve"> </w:t>
            </w:r>
            <w:r>
              <w:rPr>
                <w:i/>
                <w:spacing w:val="-20"/>
                <w:sz w:val="24"/>
              </w:rPr>
              <w:t>году</w:t>
            </w:r>
          </w:p>
        </w:tc>
        <w:tc>
          <w:tcPr>
            <w:tcW w:w="2325" w:type="dxa"/>
          </w:tcPr>
          <w:p w:rsidR="00830979" w:rsidRPr="0068200A" w:rsidRDefault="00587486" w:rsidP="009943D6">
            <w:pPr>
              <w:pStyle w:val="a6"/>
              <w:rPr>
                <w:i/>
                <w:spacing w:val="-20"/>
                <w:sz w:val="24"/>
              </w:rPr>
            </w:pPr>
            <w:r>
              <w:rPr>
                <w:i/>
                <w:spacing w:val="-20"/>
                <w:sz w:val="24"/>
              </w:rPr>
              <w:t>за</w:t>
            </w:r>
            <w:r w:rsidR="00830979" w:rsidRPr="0068200A">
              <w:rPr>
                <w:i/>
                <w:spacing w:val="-20"/>
                <w:sz w:val="24"/>
              </w:rPr>
              <w:t>хоронен в</w:t>
            </w:r>
            <w:r w:rsidR="007D4184">
              <w:rPr>
                <w:i/>
                <w:spacing w:val="-20"/>
                <w:sz w:val="24"/>
              </w:rPr>
              <w:t xml:space="preserve">  г. Киеве</w:t>
            </w:r>
          </w:p>
        </w:tc>
      </w:tr>
      <w:tr w:rsidR="00830979" w:rsidTr="00D34AE2">
        <w:tc>
          <w:tcPr>
            <w:tcW w:w="1108" w:type="dxa"/>
          </w:tcPr>
          <w:p w:rsidR="00830979" w:rsidRPr="00236725" w:rsidRDefault="00830979" w:rsidP="009943D6">
            <w:pPr>
              <w:pStyle w:val="a6"/>
              <w:rPr>
                <w:i/>
                <w:sz w:val="24"/>
              </w:rPr>
            </w:pPr>
            <w:r>
              <w:rPr>
                <w:i/>
                <w:sz w:val="24"/>
              </w:rPr>
              <w:t>мать</w:t>
            </w:r>
          </w:p>
        </w:tc>
        <w:tc>
          <w:tcPr>
            <w:tcW w:w="2160" w:type="dxa"/>
          </w:tcPr>
          <w:p w:rsidR="007D4184" w:rsidRDefault="007D4184" w:rsidP="009943D6">
            <w:pPr>
              <w:pStyle w:val="a6"/>
              <w:rPr>
                <w:i/>
                <w:sz w:val="24"/>
              </w:rPr>
            </w:pPr>
            <w:r>
              <w:rPr>
                <w:i/>
                <w:sz w:val="24"/>
              </w:rPr>
              <w:t>Кондратенко</w:t>
            </w:r>
          </w:p>
          <w:p w:rsidR="007D4184" w:rsidRDefault="007D4184" w:rsidP="007D4184">
            <w:pPr>
              <w:pStyle w:val="a6"/>
              <w:rPr>
                <w:i/>
                <w:sz w:val="24"/>
              </w:rPr>
            </w:pPr>
            <w:r>
              <w:rPr>
                <w:i/>
                <w:sz w:val="24"/>
              </w:rPr>
              <w:t>(Степанова</w:t>
            </w:r>
            <w:r w:rsidR="000458C8">
              <w:rPr>
                <w:i/>
                <w:sz w:val="24"/>
              </w:rPr>
              <w:t>, Орлова</w:t>
            </w:r>
            <w:r>
              <w:rPr>
                <w:i/>
                <w:sz w:val="24"/>
              </w:rPr>
              <w:t>)</w:t>
            </w:r>
          </w:p>
          <w:p w:rsidR="007D4184" w:rsidRDefault="007D4184" w:rsidP="007D4184">
            <w:pPr>
              <w:pStyle w:val="a6"/>
              <w:rPr>
                <w:i/>
                <w:sz w:val="24"/>
              </w:rPr>
            </w:pPr>
            <w:r>
              <w:rPr>
                <w:i/>
                <w:sz w:val="24"/>
              </w:rPr>
              <w:t>Мария</w:t>
            </w:r>
          </w:p>
          <w:p w:rsidR="00830979" w:rsidRPr="00236725" w:rsidRDefault="007D4184" w:rsidP="007D4184">
            <w:pPr>
              <w:pStyle w:val="a6"/>
              <w:rPr>
                <w:i/>
                <w:sz w:val="24"/>
              </w:rPr>
            </w:pPr>
            <w:r>
              <w:rPr>
                <w:i/>
                <w:sz w:val="24"/>
              </w:rPr>
              <w:t>Васильевна</w:t>
            </w:r>
          </w:p>
        </w:tc>
        <w:tc>
          <w:tcPr>
            <w:tcW w:w="1800" w:type="dxa"/>
          </w:tcPr>
          <w:p w:rsidR="00830979" w:rsidRDefault="00830979" w:rsidP="009943D6">
            <w:pPr>
              <w:pStyle w:val="a6"/>
              <w:rPr>
                <w:i/>
                <w:spacing w:val="-20"/>
                <w:sz w:val="24"/>
              </w:rPr>
            </w:pPr>
            <w:r>
              <w:rPr>
                <w:i/>
                <w:sz w:val="24"/>
              </w:rPr>
              <w:t>19</w:t>
            </w:r>
            <w:r w:rsidR="007230C3">
              <w:rPr>
                <w:i/>
                <w:sz w:val="24"/>
              </w:rPr>
              <w:t>40</w:t>
            </w:r>
            <w:r>
              <w:rPr>
                <w:i/>
                <w:sz w:val="24"/>
              </w:rPr>
              <w:t xml:space="preserve"> г., 12 мая </w:t>
            </w:r>
            <w:r w:rsidR="007D4184" w:rsidRPr="00702827">
              <w:rPr>
                <w:i/>
                <w:spacing w:val="-20"/>
                <w:sz w:val="24"/>
              </w:rPr>
              <w:t>д</w:t>
            </w:r>
            <w:r w:rsidR="007D4184">
              <w:rPr>
                <w:i/>
                <w:spacing w:val="-20"/>
                <w:sz w:val="24"/>
              </w:rPr>
              <w:t>ер</w:t>
            </w:r>
            <w:r w:rsidR="007D4184" w:rsidRPr="00702827">
              <w:rPr>
                <w:i/>
                <w:spacing w:val="-20"/>
                <w:sz w:val="24"/>
              </w:rPr>
              <w:t>. Пятихатка</w:t>
            </w:r>
          </w:p>
          <w:p w:rsidR="007D4184" w:rsidRDefault="007D4184" w:rsidP="009943D6">
            <w:pPr>
              <w:pStyle w:val="a6"/>
              <w:rPr>
                <w:i/>
                <w:spacing w:val="-20"/>
                <w:sz w:val="24"/>
              </w:rPr>
            </w:pPr>
            <w:r>
              <w:rPr>
                <w:i/>
                <w:spacing w:val="-20"/>
                <w:sz w:val="24"/>
              </w:rPr>
              <w:t>Прилукского р-на</w:t>
            </w:r>
            <w:r w:rsidRPr="00702827">
              <w:rPr>
                <w:i/>
                <w:spacing w:val="-20"/>
                <w:sz w:val="24"/>
              </w:rPr>
              <w:t xml:space="preserve"> Черниговской обл</w:t>
            </w:r>
            <w:r>
              <w:rPr>
                <w:i/>
                <w:spacing w:val="-20"/>
                <w:sz w:val="24"/>
              </w:rPr>
              <w:t>асти</w:t>
            </w:r>
          </w:p>
          <w:p w:rsidR="00725EF2" w:rsidRPr="00236725" w:rsidRDefault="00725EF2" w:rsidP="009943D6">
            <w:pPr>
              <w:pStyle w:val="a6"/>
              <w:rPr>
                <w:i/>
                <w:sz w:val="24"/>
              </w:rPr>
            </w:pPr>
          </w:p>
        </w:tc>
        <w:tc>
          <w:tcPr>
            <w:tcW w:w="2700" w:type="dxa"/>
          </w:tcPr>
          <w:p w:rsidR="007D4184" w:rsidRDefault="00830979" w:rsidP="009943D6">
            <w:pPr>
              <w:pStyle w:val="a6"/>
              <w:rPr>
                <w:i/>
                <w:spacing w:val="-20"/>
                <w:sz w:val="24"/>
              </w:rPr>
            </w:pPr>
            <w:r w:rsidRPr="0068200A">
              <w:rPr>
                <w:i/>
                <w:spacing w:val="-20"/>
                <w:sz w:val="24"/>
              </w:rPr>
              <w:t>не работает,</w:t>
            </w:r>
          </w:p>
          <w:p w:rsidR="00830979" w:rsidRPr="0068200A" w:rsidRDefault="00587486" w:rsidP="009943D6">
            <w:pPr>
              <w:pStyle w:val="a6"/>
              <w:rPr>
                <w:i/>
                <w:spacing w:val="-20"/>
                <w:sz w:val="24"/>
              </w:rPr>
            </w:pPr>
            <w:r>
              <w:rPr>
                <w:i/>
                <w:spacing w:val="-20"/>
                <w:sz w:val="24"/>
              </w:rPr>
              <w:t>пенсионерка</w:t>
            </w:r>
          </w:p>
        </w:tc>
        <w:tc>
          <w:tcPr>
            <w:tcW w:w="2325" w:type="dxa"/>
          </w:tcPr>
          <w:p w:rsidR="00FB1B28" w:rsidRDefault="00FB1B28" w:rsidP="00FB1B28">
            <w:pPr>
              <w:pStyle w:val="a6"/>
              <w:rPr>
                <w:i/>
                <w:spacing w:val="-20"/>
                <w:sz w:val="24"/>
              </w:rPr>
            </w:pPr>
            <w:r>
              <w:rPr>
                <w:i/>
                <w:spacing w:val="-20"/>
                <w:sz w:val="24"/>
              </w:rPr>
              <w:t xml:space="preserve">ул. Кленовая, </w:t>
            </w:r>
            <w:r w:rsidR="007D4184">
              <w:rPr>
                <w:i/>
                <w:spacing w:val="-20"/>
                <w:sz w:val="24"/>
              </w:rPr>
              <w:t xml:space="preserve"> д. 35, </w:t>
            </w:r>
            <w:r w:rsidR="00830979">
              <w:rPr>
                <w:i/>
                <w:spacing w:val="-20"/>
                <w:sz w:val="24"/>
              </w:rPr>
              <w:t xml:space="preserve"> </w:t>
            </w:r>
            <w:r w:rsidRPr="00702827">
              <w:rPr>
                <w:i/>
                <w:spacing w:val="-20"/>
                <w:sz w:val="24"/>
              </w:rPr>
              <w:t>д</w:t>
            </w:r>
            <w:r>
              <w:rPr>
                <w:i/>
                <w:spacing w:val="-20"/>
                <w:sz w:val="24"/>
              </w:rPr>
              <w:t>ер</w:t>
            </w:r>
            <w:r w:rsidRPr="00702827">
              <w:rPr>
                <w:i/>
                <w:spacing w:val="-20"/>
                <w:sz w:val="24"/>
              </w:rPr>
              <w:t>. Пятихатка</w:t>
            </w:r>
          </w:p>
          <w:p w:rsidR="00830979" w:rsidRPr="0068200A" w:rsidRDefault="00FB1B28" w:rsidP="00FB1B28">
            <w:pPr>
              <w:pStyle w:val="a6"/>
              <w:rPr>
                <w:i/>
                <w:spacing w:val="-20"/>
                <w:sz w:val="24"/>
              </w:rPr>
            </w:pPr>
            <w:r>
              <w:rPr>
                <w:i/>
                <w:spacing w:val="-20"/>
                <w:sz w:val="24"/>
              </w:rPr>
              <w:t>Прилукского р-на</w:t>
            </w:r>
            <w:r w:rsidRPr="00702827">
              <w:rPr>
                <w:i/>
                <w:spacing w:val="-20"/>
                <w:sz w:val="24"/>
              </w:rPr>
              <w:t xml:space="preserve"> Черниговской обл</w:t>
            </w:r>
            <w:r>
              <w:rPr>
                <w:i/>
                <w:spacing w:val="-20"/>
                <w:sz w:val="24"/>
              </w:rPr>
              <w:t>асти</w:t>
            </w:r>
            <w:r w:rsidR="007230C3">
              <w:rPr>
                <w:i/>
                <w:spacing w:val="-20"/>
                <w:sz w:val="24"/>
              </w:rPr>
              <w:t>, Украина</w:t>
            </w:r>
          </w:p>
        </w:tc>
      </w:tr>
      <w:tr w:rsidR="00830979" w:rsidTr="00D34AE2">
        <w:tc>
          <w:tcPr>
            <w:tcW w:w="1108" w:type="dxa"/>
          </w:tcPr>
          <w:p w:rsidR="00830979" w:rsidRPr="00236725" w:rsidRDefault="00830979" w:rsidP="009943D6">
            <w:pPr>
              <w:pStyle w:val="a6"/>
              <w:rPr>
                <w:i/>
                <w:sz w:val="24"/>
              </w:rPr>
            </w:pPr>
            <w:r>
              <w:rPr>
                <w:i/>
                <w:sz w:val="24"/>
              </w:rPr>
              <w:lastRenderedPageBreak/>
              <w:t>брат</w:t>
            </w:r>
          </w:p>
        </w:tc>
        <w:tc>
          <w:tcPr>
            <w:tcW w:w="2160" w:type="dxa"/>
          </w:tcPr>
          <w:p w:rsidR="007D4184" w:rsidRDefault="007D4184" w:rsidP="007D4184">
            <w:pPr>
              <w:pStyle w:val="a6"/>
              <w:rPr>
                <w:i/>
                <w:sz w:val="24"/>
              </w:rPr>
            </w:pPr>
            <w:r>
              <w:rPr>
                <w:i/>
                <w:sz w:val="24"/>
              </w:rPr>
              <w:t>Кондратенко</w:t>
            </w:r>
          </w:p>
          <w:p w:rsidR="007D4184" w:rsidRDefault="007D4184" w:rsidP="007D4184">
            <w:pPr>
              <w:pStyle w:val="a6"/>
              <w:rPr>
                <w:i/>
                <w:sz w:val="24"/>
              </w:rPr>
            </w:pPr>
            <w:r>
              <w:rPr>
                <w:i/>
                <w:sz w:val="24"/>
              </w:rPr>
              <w:t>Иван</w:t>
            </w:r>
          </w:p>
          <w:p w:rsidR="00830979" w:rsidRPr="00236725" w:rsidRDefault="007D4184" w:rsidP="007D4184">
            <w:pPr>
              <w:pStyle w:val="a6"/>
              <w:rPr>
                <w:i/>
                <w:sz w:val="24"/>
              </w:rPr>
            </w:pPr>
            <w:r>
              <w:rPr>
                <w:i/>
                <w:sz w:val="24"/>
              </w:rPr>
              <w:t>Иванович</w:t>
            </w:r>
          </w:p>
        </w:tc>
        <w:tc>
          <w:tcPr>
            <w:tcW w:w="1800" w:type="dxa"/>
          </w:tcPr>
          <w:p w:rsidR="00830979" w:rsidRDefault="00830979" w:rsidP="009943D6">
            <w:pPr>
              <w:pStyle w:val="a6"/>
              <w:rPr>
                <w:i/>
                <w:spacing w:val="-20"/>
                <w:sz w:val="24"/>
              </w:rPr>
            </w:pPr>
            <w:smartTag w:uri="urn:schemas-microsoft-com:office:smarttags" w:element="metricconverter">
              <w:smartTagPr>
                <w:attr w:name="ProductID" w:val="111024, г"/>
              </w:smartTagPr>
              <w:r w:rsidRPr="006F6E24">
                <w:rPr>
                  <w:i/>
                  <w:spacing w:val="-12"/>
                  <w:sz w:val="24"/>
                </w:rPr>
                <w:t>1962 г</w:t>
              </w:r>
            </w:smartTag>
            <w:r w:rsidRPr="006F6E24">
              <w:rPr>
                <w:i/>
                <w:spacing w:val="-12"/>
                <w:sz w:val="24"/>
              </w:rPr>
              <w:t>., 17 августа</w:t>
            </w:r>
            <w:r w:rsidR="007D4184" w:rsidRPr="00702827">
              <w:rPr>
                <w:i/>
                <w:spacing w:val="-20"/>
                <w:sz w:val="24"/>
              </w:rPr>
              <w:t xml:space="preserve"> д</w:t>
            </w:r>
            <w:r w:rsidR="007D4184">
              <w:rPr>
                <w:i/>
                <w:spacing w:val="-20"/>
                <w:sz w:val="24"/>
              </w:rPr>
              <w:t>ер</w:t>
            </w:r>
            <w:r w:rsidR="007D4184" w:rsidRPr="00702827">
              <w:rPr>
                <w:i/>
                <w:spacing w:val="-20"/>
                <w:sz w:val="24"/>
              </w:rPr>
              <w:t>. Степаново</w:t>
            </w:r>
          </w:p>
          <w:p w:rsidR="007D4184" w:rsidRPr="006F6E24" w:rsidRDefault="007D4184" w:rsidP="009943D6">
            <w:pPr>
              <w:pStyle w:val="a6"/>
              <w:rPr>
                <w:i/>
                <w:spacing w:val="-12"/>
                <w:sz w:val="24"/>
              </w:rPr>
            </w:pPr>
            <w:r>
              <w:rPr>
                <w:i/>
                <w:sz w:val="24"/>
              </w:rPr>
              <w:t>Ногинского р-на</w:t>
            </w:r>
            <w:r w:rsidRPr="00702827">
              <w:rPr>
                <w:i/>
                <w:spacing w:val="-20"/>
                <w:sz w:val="24"/>
              </w:rPr>
              <w:t xml:space="preserve"> Московск</w:t>
            </w:r>
            <w:r>
              <w:rPr>
                <w:i/>
                <w:spacing w:val="-20"/>
                <w:sz w:val="24"/>
              </w:rPr>
              <w:t>ой</w:t>
            </w:r>
            <w:r w:rsidRPr="00702827">
              <w:rPr>
                <w:i/>
                <w:spacing w:val="-20"/>
                <w:sz w:val="24"/>
              </w:rPr>
              <w:t xml:space="preserve"> обл</w:t>
            </w:r>
            <w:r>
              <w:rPr>
                <w:i/>
                <w:spacing w:val="-20"/>
                <w:sz w:val="24"/>
              </w:rPr>
              <w:t>асти</w:t>
            </w:r>
          </w:p>
        </w:tc>
        <w:tc>
          <w:tcPr>
            <w:tcW w:w="2700" w:type="dxa"/>
          </w:tcPr>
          <w:p w:rsidR="00FB1B28" w:rsidRDefault="007D4184" w:rsidP="009943D6">
            <w:pPr>
              <w:pStyle w:val="a6"/>
              <w:rPr>
                <w:i/>
                <w:spacing w:val="-20"/>
                <w:sz w:val="24"/>
              </w:rPr>
            </w:pPr>
            <w:r w:rsidRPr="0068200A">
              <w:rPr>
                <w:i/>
                <w:spacing w:val="-20"/>
                <w:sz w:val="24"/>
              </w:rPr>
              <w:t xml:space="preserve">ООО «Партнер </w:t>
            </w:r>
            <w:r>
              <w:rPr>
                <w:i/>
                <w:spacing w:val="-20"/>
                <w:sz w:val="24"/>
              </w:rPr>
              <w:t>ЛТД</w:t>
            </w:r>
            <w:r w:rsidRPr="0068200A">
              <w:rPr>
                <w:i/>
                <w:spacing w:val="-20"/>
                <w:sz w:val="24"/>
              </w:rPr>
              <w:t>»</w:t>
            </w:r>
            <w:r>
              <w:rPr>
                <w:i/>
                <w:spacing w:val="-20"/>
                <w:sz w:val="24"/>
              </w:rPr>
              <w:t>,</w:t>
            </w:r>
            <w:r w:rsidRPr="0068200A">
              <w:rPr>
                <w:i/>
                <w:spacing w:val="-20"/>
                <w:sz w:val="24"/>
              </w:rPr>
              <w:t xml:space="preserve"> </w:t>
            </w:r>
          </w:p>
          <w:p w:rsidR="00FB1B28" w:rsidRDefault="00FB1B28" w:rsidP="00FB1B28">
            <w:pPr>
              <w:pStyle w:val="a6"/>
              <w:rPr>
                <w:i/>
                <w:spacing w:val="-20"/>
                <w:sz w:val="24"/>
              </w:rPr>
            </w:pPr>
            <w:r>
              <w:rPr>
                <w:i/>
                <w:spacing w:val="-20"/>
                <w:sz w:val="24"/>
              </w:rPr>
              <w:t xml:space="preserve">г. Челябинск, </w:t>
            </w:r>
            <w:r w:rsidRPr="0068200A">
              <w:rPr>
                <w:i/>
                <w:spacing w:val="-20"/>
                <w:sz w:val="24"/>
              </w:rPr>
              <w:t xml:space="preserve"> инженер </w:t>
            </w:r>
          </w:p>
          <w:p w:rsidR="00830979" w:rsidRDefault="00830979" w:rsidP="009943D6">
            <w:pPr>
              <w:pStyle w:val="a6"/>
              <w:rPr>
                <w:i/>
                <w:spacing w:val="-20"/>
                <w:sz w:val="24"/>
              </w:rPr>
            </w:pPr>
          </w:p>
          <w:p w:rsidR="007D4184" w:rsidRPr="0068200A" w:rsidRDefault="007D4184" w:rsidP="009943D6">
            <w:pPr>
              <w:pStyle w:val="a6"/>
              <w:rPr>
                <w:i/>
                <w:spacing w:val="-20"/>
                <w:sz w:val="24"/>
              </w:rPr>
            </w:pPr>
          </w:p>
        </w:tc>
        <w:tc>
          <w:tcPr>
            <w:tcW w:w="2325" w:type="dxa"/>
          </w:tcPr>
          <w:p w:rsidR="00FB1B28" w:rsidRDefault="007D4184" w:rsidP="009943D6">
            <w:pPr>
              <w:pStyle w:val="a6"/>
              <w:rPr>
                <w:i/>
                <w:spacing w:val="-20"/>
                <w:sz w:val="24"/>
              </w:rPr>
            </w:pPr>
            <w:r>
              <w:rPr>
                <w:i/>
                <w:spacing w:val="-20"/>
                <w:sz w:val="24"/>
              </w:rPr>
              <w:t xml:space="preserve">г. Челябинск, ул. Энтузиастов, д. 35, кв. 117  </w:t>
            </w:r>
            <w:r w:rsidR="000458C8">
              <w:rPr>
                <w:i/>
                <w:spacing w:val="-20"/>
                <w:sz w:val="24"/>
              </w:rPr>
              <w:t xml:space="preserve">(фактическое проживание – </w:t>
            </w:r>
          </w:p>
          <w:p w:rsidR="000458C8" w:rsidRDefault="000458C8" w:rsidP="009943D6">
            <w:pPr>
              <w:pStyle w:val="a6"/>
              <w:rPr>
                <w:i/>
                <w:spacing w:val="-20"/>
                <w:sz w:val="24"/>
              </w:rPr>
            </w:pPr>
            <w:r>
              <w:rPr>
                <w:i/>
                <w:spacing w:val="-20"/>
                <w:sz w:val="24"/>
              </w:rPr>
              <w:t xml:space="preserve">г. Челябинск, ул. Молдавская, д. 21в, </w:t>
            </w:r>
          </w:p>
          <w:p w:rsidR="00830979" w:rsidRPr="0068200A" w:rsidRDefault="00FB1B28" w:rsidP="00FB1B28">
            <w:pPr>
              <w:pStyle w:val="a6"/>
              <w:rPr>
                <w:i/>
                <w:spacing w:val="-20"/>
                <w:sz w:val="24"/>
              </w:rPr>
            </w:pPr>
            <w:r>
              <w:rPr>
                <w:i/>
                <w:spacing w:val="-20"/>
                <w:sz w:val="24"/>
              </w:rPr>
              <w:t>кв.</w:t>
            </w:r>
            <w:r w:rsidR="000458C8">
              <w:rPr>
                <w:i/>
                <w:spacing w:val="-20"/>
                <w:sz w:val="24"/>
              </w:rPr>
              <w:t xml:space="preserve"> 13)</w:t>
            </w:r>
          </w:p>
        </w:tc>
      </w:tr>
      <w:tr w:rsidR="00830979" w:rsidTr="00D34AE2">
        <w:tc>
          <w:tcPr>
            <w:tcW w:w="1108" w:type="dxa"/>
          </w:tcPr>
          <w:p w:rsidR="00830979" w:rsidRPr="00236725" w:rsidRDefault="00830979" w:rsidP="009943D6">
            <w:pPr>
              <w:pStyle w:val="a6"/>
              <w:rPr>
                <w:i/>
                <w:sz w:val="24"/>
              </w:rPr>
            </w:pPr>
            <w:r>
              <w:rPr>
                <w:i/>
                <w:sz w:val="24"/>
              </w:rPr>
              <w:t>сын</w:t>
            </w:r>
          </w:p>
        </w:tc>
        <w:tc>
          <w:tcPr>
            <w:tcW w:w="2160" w:type="dxa"/>
          </w:tcPr>
          <w:p w:rsidR="007D4184" w:rsidRDefault="00587486" w:rsidP="007D4184">
            <w:pPr>
              <w:pStyle w:val="a6"/>
              <w:rPr>
                <w:i/>
                <w:sz w:val="24"/>
              </w:rPr>
            </w:pPr>
            <w:r>
              <w:rPr>
                <w:i/>
                <w:sz w:val="24"/>
              </w:rPr>
              <w:t>Петров</w:t>
            </w:r>
          </w:p>
          <w:p w:rsidR="00830979" w:rsidRDefault="000458C8" w:rsidP="007D4184">
            <w:pPr>
              <w:pStyle w:val="a6"/>
              <w:rPr>
                <w:i/>
                <w:sz w:val="24"/>
              </w:rPr>
            </w:pPr>
            <w:r>
              <w:rPr>
                <w:i/>
                <w:sz w:val="24"/>
              </w:rPr>
              <w:t xml:space="preserve">Сергей </w:t>
            </w:r>
            <w:r w:rsidR="007D4184">
              <w:rPr>
                <w:i/>
                <w:sz w:val="24"/>
              </w:rPr>
              <w:t>Александр</w:t>
            </w:r>
            <w:r>
              <w:rPr>
                <w:i/>
                <w:sz w:val="24"/>
              </w:rPr>
              <w:t>ович</w:t>
            </w:r>
          </w:p>
          <w:p w:rsidR="007D4184" w:rsidRPr="00236725" w:rsidRDefault="007D4184" w:rsidP="007D4184">
            <w:pPr>
              <w:pStyle w:val="a6"/>
              <w:rPr>
                <w:i/>
                <w:sz w:val="24"/>
              </w:rPr>
            </w:pPr>
          </w:p>
        </w:tc>
        <w:tc>
          <w:tcPr>
            <w:tcW w:w="1800" w:type="dxa"/>
          </w:tcPr>
          <w:p w:rsidR="00830979" w:rsidRPr="002A13A5" w:rsidRDefault="00830979" w:rsidP="009943D6">
            <w:pPr>
              <w:pStyle w:val="a6"/>
              <w:rPr>
                <w:i/>
                <w:spacing w:val="-8"/>
                <w:sz w:val="24"/>
              </w:rPr>
            </w:pPr>
            <w:r w:rsidRPr="002A13A5">
              <w:rPr>
                <w:i/>
                <w:spacing w:val="-8"/>
                <w:sz w:val="24"/>
              </w:rPr>
              <w:t>19</w:t>
            </w:r>
            <w:r w:rsidR="00587486">
              <w:rPr>
                <w:i/>
                <w:spacing w:val="-8"/>
                <w:sz w:val="24"/>
              </w:rPr>
              <w:t>9</w:t>
            </w:r>
            <w:r w:rsidR="007230C3">
              <w:rPr>
                <w:i/>
                <w:spacing w:val="-8"/>
                <w:sz w:val="24"/>
              </w:rPr>
              <w:t>1</w:t>
            </w:r>
            <w:r>
              <w:rPr>
                <w:i/>
                <w:spacing w:val="-8"/>
                <w:sz w:val="24"/>
              </w:rPr>
              <w:t xml:space="preserve"> </w:t>
            </w:r>
            <w:r w:rsidRPr="002A13A5">
              <w:rPr>
                <w:i/>
                <w:spacing w:val="-8"/>
                <w:sz w:val="24"/>
              </w:rPr>
              <w:t xml:space="preserve">г., 22 </w:t>
            </w:r>
            <w:r>
              <w:rPr>
                <w:i/>
                <w:spacing w:val="-8"/>
                <w:sz w:val="24"/>
              </w:rPr>
              <w:t>марта</w:t>
            </w:r>
            <w:r w:rsidR="007D4184" w:rsidRPr="00702827">
              <w:rPr>
                <w:i/>
                <w:spacing w:val="-20"/>
                <w:sz w:val="24"/>
              </w:rPr>
              <w:t xml:space="preserve"> п</w:t>
            </w:r>
            <w:r w:rsidR="007D4184">
              <w:rPr>
                <w:i/>
                <w:spacing w:val="-20"/>
                <w:sz w:val="24"/>
              </w:rPr>
              <w:t>ос</w:t>
            </w:r>
            <w:r w:rsidR="007D4184" w:rsidRPr="00702827">
              <w:rPr>
                <w:i/>
                <w:spacing w:val="-20"/>
                <w:sz w:val="24"/>
              </w:rPr>
              <w:t>. Иван</w:t>
            </w:r>
            <w:r w:rsidR="007D4184">
              <w:rPr>
                <w:i/>
                <w:spacing w:val="-20"/>
                <w:sz w:val="24"/>
              </w:rPr>
              <w:t>овка Ногинского р-на</w:t>
            </w:r>
            <w:r w:rsidR="007D4184" w:rsidRPr="00702827">
              <w:rPr>
                <w:i/>
                <w:spacing w:val="-20"/>
                <w:sz w:val="24"/>
              </w:rPr>
              <w:t xml:space="preserve"> Московск</w:t>
            </w:r>
            <w:r w:rsidR="007D4184">
              <w:rPr>
                <w:i/>
                <w:spacing w:val="-20"/>
                <w:sz w:val="24"/>
              </w:rPr>
              <w:t>ой</w:t>
            </w:r>
            <w:r w:rsidR="007D4184" w:rsidRPr="00702827">
              <w:rPr>
                <w:i/>
                <w:spacing w:val="-20"/>
                <w:sz w:val="24"/>
              </w:rPr>
              <w:t xml:space="preserve"> обл</w:t>
            </w:r>
            <w:r w:rsidR="007D4184">
              <w:rPr>
                <w:i/>
                <w:spacing w:val="-20"/>
                <w:sz w:val="24"/>
              </w:rPr>
              <w:t>асти</w:t>
            </w:r>
          </w:p>
        </w:tc>
        <w:tc>
          <w:tcPr>
            <w:tcW w:w="2700" w:type="dxa"/>
          </w:tcPr>
          <w:p w:rsidR="00830979" w:rsidRPr="0068200A" w:rsidRDefault="000458C8" w:rsidP="009943D6">
            <w:pPr>
              <w:pStyle w:val="a6"/>
              <w:rPr>
                <w:i/>
                <w:spacing w:val="-20"/>
                <w:sz w:val="24"/>
              </w:rPr>
            </w:pPr>
            <w:r>
              <w:rPr>
                <w:i/>
                <w:spacing w:val="-20"/>
                <w:sz w:val="24"/>
              </w:rPr>
              <w:t>Министерство финансов Челябинской области, главный специалист юридического отдела</w:t>
            </w:r>
          </w:p>
        </w:tc>
        <w:tc>
          <w:tcPr>
            <w:tcW w:w="2325" w:type="dxa"/>
          </w:tcPr>
          <w:p w:rsidR="000458C8" w:rsidRDefault="000458C8" w:rsidP="000458C8">
            <w:pPr>
              <w:pStyle w:val="a6"/>
              <w:rPr>
                <w:i/>
                <w:spacing w:val="-20"/>
                <w:sz w:val="24"/>
              </w:rPr>
            </w:pPr>
            <w:r>
              <w:rPr>
                <w:i/>
                <w:spacing w:val="-20"/>
                <w:sz w:val="24"/>
              </w:rPr>
              <w:t>г. Челябинск, Комсомольский проспект, д. 58,</w:t>
            </w:r>
          </w:p>
          <w:p w:rsidR="00830979" w:rsidRPr="0068200A" w:rsidRDefault="000458C8" w:rsidP="000458C8">
            <w:pPr>
              <w:pStyle w:val="a6"/>
              <w:rPr>
                <w:i/>
                <w:spacing w:val="-20"/>
                <w:sz w:val="24"/>
              </w:rPr>
            </w:pPr>
            <w:r>
              <w:rPr>
                <w:i/>
                <w:spacing w:val="-20"/>
                <w:sz w:val="24"/>
              </w:rPr>
              <w:t>кв. 100</w:t>
            </w:r>
            <w:r w:rsidR="00830979" w:rsidRPr="0068200A">
              <w:rPr>
                <w:i/>
                <w:spacing w:val="-20"/>
                <w:sz w:val="24"/>
              </w:rPr>
              <w:t xml:space="preserve"> </w:t>
            </w:r>
          </w:p>
        </w:tc>
      </w:tr>
      <w:tr w:rsidR="00830979" w:rsidTr="00D34AE2">
        <w:tc>
          <w:tcPr>
            <w:tcW w:w="1108" w:type="dxa"/>
          </w:tcPr>
          <w:p w:rsidR="00830979" w:rsidRPr="00236725" w:rsidRDefault="00830979" w:rsidP="009943D6">
            <w:pPr>
              <w:pStyle w:val="a6"/>
              <w:rPr>
                <w:i/>
                <w:sz w:val="24"/>
              </w:rPr>
            </w:pPr>
            <w:r>
              <w:rPr>
                <w:i/>
                <w:sz w:val="24"/>
              </w:rPr>
              <w:t>дочь</w:t>
            </w:r>
          </w:p>
        </w:tc>
        <w:tc>
          <w:tcPr>
            <w:tcW w:w="2160" w:type="dxa"/>
          </w:tcPr>
          <w:p w:rsidR="000458C8" w:rsidRDefault="00830979" w:rsidP="000458C8">
            <w:pPr>
              <w:pStyle w:val="a6"/>
              <w:rPr>
                <w:i/>
                <w:sz w:val="24"/>
              </w:rPr>
            </w:pPr>
            <w:r>
              <w:rPr>
                <w:i/>
                <w:sz w:val="24"/>
              </w:rPr>
              <w:t>Черненко</w:t>
            </w:r>
            <w:r w:rsidR="000458C8">
              <w:rPr>
                <w:i/>
                <w:sz w:val="24"/>
              </w:rPr>
              <w:t xml:space="preserve"> </w:t>
            </w:r>
          </w:p>
          <w:p w:rsidR="000458C8" w:rsidRDefault="000458C8" w:rsidP="000458C8">
            <w:pPr>
              <w:pStyle w:val="a6"/>
              <w:rPr>
                <w:i/>
                <w:sz w:val="24"/>
              </w:rPr>
            </w:pPr>
            <w:r>
              <w:rPr>
                <w:i/>
                <w:sz w:val="24"/>
              </w:rPr>
              <w:t>(</w:t>
            </w:r>
            <w:r w:rsidR="00587486">
              <w:rPr>
                <w:i/>
                <w:sz w:val="24"/>
              </w:rPr>
              <w:t>Петрова</w:t>
            </w:r>
            <w:r>
              <w:rPr>
                <w:i/>
                <w:sz w:val="24"/>
              </w:rPr>
              <w:t xml:space="preserve">) </w:t>
            </w:r>
          </w:p>
          <w:p w:rsidR="000458C8" w:rsidRDefault="000458C8" w:rsidP="000458C8">
            <w:pPr>
              <w:pStyle w:val="a6"/>
              <w:rPr>
                <w:i/>
                <w:sz w:val="24"/>
              </w:rPr>
            </w:pPr>
            <w:r>
              <w:rPr>
                <w:i/>
                <w:sz w:val="24"/>
              </w:rPr>
              <w:t>Василиса</w:t>
            </w:r>
          </w:p>
          <w:p w:rsidR="00830979" w:rsidRPr="00236725" w:rsidRDefault="000458C8" w:rsidP="000458C8">
            <w:pPr>
              <w:pStyle w:val="a6"/>
              <w:rPr>
                <w:i/>
                <w:sz w:val="24"/>
              </w:rPr>
            </w:pPr>
            <w:r>
              <w:rPr>
                <w:i/>
                <w:sz w:val="24"/>
              </w:rPr>
              <w:t>Александровна</w:t>
            </w:r>
          </w:p>
        </w:tc>
        <w:tc>
          <w:tcPr>
            <w:tcW w:w="1800" w:type="dxa"/>
          </w:tcPr>
          <w:p w:rsidR="000458C8" w:rsidRDefault="00830979" w:rsidP="009943D6">
            <w:pPr>
              <w:pStyle w:val="a6"/>
              <w:rPr>
                <w:i/>
                <w:spacing w:val="-20"/>
                <w:sz w:val="24"/>
              </w:rPr>
            </w:pPr>
            <w:r>
              <w:rPr>
                <w:i/>
                <w:sz w:val="24"/>
              </w:rPr>
              <w:t>199</w:t>
            </w:r>
            <w:r w:rsidR="00587486">
              <w:rPr>
                <w:i/>
                <w:sz w:val="24"/>
              </w:rPr>
              <w:t>9</w:t>
            </w:r>
            <w:r>
              <w:rPr>
                <w:i/>
                <w:sz w:val="24"/>
              </w:rPr>
              <w:t xml:space="preserve"> г., 30 мая</w:t>
            </w:r>
            <w:r w:rsidR="000458C8" w:rsidRPr="00702827">
              <w:rPr>
                <w:i/>
                <w:spacing w:val="-20"/>
                <w:sz w:val="24"/>
              </w:rPr>
              <w:t xml:space="preserve"> </w:t>
            </w:r>
          </w:p>
          <w:p w:rsidR="00830979" w:rsidRPr="00236725" w:rsidRDefault="000458C8" w:rsidP="009943D6">
            <w:pPr>
              <w:pStyle w:val="a6"/>
              <w:rPr>
                <w:i/>
                <w:sz w:val="24"/>
              </w:rPr>
            </w:pPr>
            <w:r w:rsidRPr="00702827">
              <w:rPr>
                <w:i/>
                <w:spacing w:val="-20"/>
                <w:sz w:val="24"/>
              </w:rPr>
              <w:t>г. Самара</w:t>
            </w:r>
          </w:p>
        </w:tc>
        <w:tc>
          <w:tcPr>
            <w:tcW w:w="2700" w:type="dxa"/>
          </w:tcPr>
          <w:p w:rsidR="00830979" w:rsidRPr="0068200A" w:rsidRDefault="00830979" w:rsidP="009943D6">
            <w:pPr>
              <w:pStyle w:val="a6"/>
              <w:rPr>
                <w:i/>
                <w:spacing w:val="-20"/>
                <w:sz w:val="24"/>
              </w:rPr>
            </w:pPr>
            <w:r>
              <w:rPr>
                <w:i/>
                <w:spacing w:val="-20"/>
                <w:sz w:val="24"/>
              </w:rPr>
              <w:t>Московский</w:t>
            </w:r>
            <w:r w:rsidRPr="0068200A">
              <w:rPr>
                <w:i/>
                <w:spacing w:val="-20"/>
                <w:sz w:val="24"/>
              </w:rPr>
              <w:t xml:space="preserve"> институт</w:t>
            </w:r>
            <w:r w:rsidR="000458C8" w:rsidRPr="0068200A">
              <w:rPr>
                <w:i/>
                <w:spacing w:val="-20"/>
                <w:sz w:val="24"/>
              </w:rPr>
              <w:t xml:space="preserve"> права, г. Москва, студентка 3 курса</w:t>
            </w:r>
          </w:p>
        </w:tc>
        <w:tc>
          <w:tcPr>
            <w:tcW w:w="2325" w:type="dxa"/>
          </w:tcPr>
          <w:p w:rsidR="00FB1B28" w:rsidRDefault="00830979" w:rsidP="009943D6">
            <w:pPr>
              <w:pStyle w:val="a6"/>
              <w:rPr>
                <w:i/>
                <w:spacing w:val="-20"/>
                <w:sz w:val="24"/>
              </w:rPr>
            </w:pPr>
            <w:r>
              <w:rPr>
                <w:i/>
                <w:spacing w:val="-20"/>
                <w:sz w:val="24"/>
              </w:rPr>
              <w:t xml:space="preserve">123456, </w:t>
            </w:r>
            <w:r w:rsidRPr="0068200A">
              <w:rPr>
                <w:i/>
                <w:spacing w:val="-20"/>
                <w:sz w:val="24"/>
              </w:rPr>
              <w:t>г. Москва,</w:t>
            </w:r>
            <w:r w:rsidR="000458C8" w:rsidRPr="0068200A">
              <w:rPr>
                <w:i/>
                <w:spacing w:val="-20"/>
                <w:sz w:val="24"/>
              </w:rPr>
              <w:t xml:space="preserve"> </w:t>
            </w:r>
          </w:p>
          <w:p w:rsidR="000458C8" w:rsidRDefault="00FB1B28" w:rsidP="009943D6">
            <w:pPr>
              <w:pStyle w:val="a6"/>
              <w:rPr>
                <w:i/>
                <w:spacing w:val="-20"/>
                <w:sz w:val="24"/>
              </w:rPr>
            </w:pPr>
            <w:r>
              <w:rPr>
                <w:i/>
                <w:spacing w:val="-20"/>
                <w:sz w:val="24"/>
              </w:rPr>
              <w:t xml:space="preserve">ул. </w:t>
            </w:r>
            <w:r w:rsidR="000458C8" w:rsidRPr="0068200A">
              <w:rPr>
                <w:i/>
                <w:spacing w:val="-20"/>
                <w:sz w:val="24"/>
              </w:rPr>
              <w:t xml:space="preserve">Новая, д. 7, </w:t>
            </w:r>
          </w:p>
          <w:p w:rsidR="00830979" w:rsidRPr="0068200A" w:rsidRDefault="000458C8" w:rsidP="009943D6">
            <w:pPr>
              <w:pStyle w:val="a6"/>
              <w:rPr>
                <w:i/>
                <w:spacing w:val="-20"/>
                <w:sz w:val="24"/>
              </w:rPr>
            </w:pPr>
            <w:r w:rsidRPr="0068200A">
              <w:rPr>
                <w:i/>
                <w:spacing w:val="-20"/>
                <w:sz w:val="24"/>
              </w:rPr>
              <w:t>кор</w:t>
            </w:r>
            <w:r>
              <w:rPr>
                <w:i/>
                <w:spacing w:val="-20"/>
                <w:sz w:val="24"/>
              </w:rPr>
              <w:t>п</w:t>
            </w:r>
            <w:r w:rsidRPr="0068200A">
              <w:rPr>
                <w:i/>
                <w:spacing w:val="-20"/>
                <w:sz w:val="24"/>
              </w:rPr>
              <w:t>. 1,</w:t>
            </w:r>
            <w:r>
              <w:rPr>
                <w:i/>
                <w:spacing w:val="-20"/>
                <w:sz w:val="24"/>
              </w:rPr>
              <w:t xml:space="preserve"> </w:t>
            </w:r>
            <w:r w:rsidRPr="0068200A">
              <w:rPr>
                <w:i/>
                <w:spacing w:val="-20"/>
                <w:sz w:val="24"/>
              </w:rPr>
              <w:t>кв. 17</w:t>
            </w:r>
          </w:p>
        </w:tc>
      </w:tr>
      <w:tr w:rsidR="00830979" w:rsidTr="00D34AE2">
        <w:tc>
          <w:tcPr>
            <w:tcW w:w="1108" w:type="dxa"/>
          </w:tcPr>
          <w:p w:rsidR="00830979" w:rsidRPr="00236725" w:rsidRDefault="007E6DDA" w:rsidP="009943D6">
            <w:pPr>
              <w:pStyle w:val="a6"/>
              <w:rPr>
                <w:i/>
                <w:sz w:val="24"/>
              </w:rPr>
            </w:pPr>
            <w:r>
              <w:rPr>
                <w:i/>
                <w:sz w:val="24"/>
              </w:rPr>
              <w:t>супруг</w:t>
            </w:r>
          </w:p>
        </w:tc>
        <w:tc>
          <w:tcPr>
            <w:tcW w:w="2160" w:type="dxa"/>
          </w:tcPr>
          <w:p w:rsidR="000458C8" w:rsidRDefault="00044EB7" w:rsidP="009943D6">
            <w:pPr>
              <w:pStyle w:val="a6"/>
              <w:rPr>
                <w:i/>
                <w:sz w:val="24"/>
              </w:rPr>
            </w:pPr>
            <w:r>
              <w:rPr>
                <w:i/>
                <w:sz w:val="24"/>
              </w:rPr>
              <w:t>Петр</w:t>
            </w:r>
            <w:r w:rsidR="00830979">
              <w:rPr>
                <w:i/>
                <w:sz w:val="24"/>
              </w:rPr>
              <w:t>ов</w:t>
            </w:r>
          </w:p>
          <w:p w:rsidR="000458C8" w:rsidRDefault="000458C8" w:rsidP="000458C8">
            <w:pPr>
              <w:pStyle w:val="a6"/>
              <w:rPr>
                <w:i/>
                <w:sz w:val="24"/>
              </w:rPr>
            </w:pPr>
            <w:r>
              <w:rPr>
                <w:i/>
                <w:sz w:val="24"/>
              </w:rPr>
              <w:t>Александр</w:t>
            </w:r>
          </w:p>
          <w:p w:rsidR="00830979" w:rsidRPr="00236725" w:rsidRDefault="000458C8" w:rsidP="000458C8">
            <w:pPr>
              <w:pStyle w:val="a6"/>
              <w:rPr>
                <w:i/>
                <w:sz w:val="24"/>
              </w:rPr>
            </w:pPr>
            <w:r>
              <w:rPr>
                <w:i/>
                <w:sz w:val="24"/>
              </w:rPr>
              <w:t>Олегович</w:t>
            </w:r>
          </w:p>
        </w:tc>
        <w:tc>
          <w:tcPr>
            <w:tcW w:w="1800" w:type="dxa"/>
          </w:tcPr>
          <w:p w:rsidR="00830979" w:rsidRPr="00236725" w:rsidRDefault="00830979" w:rsidP="00FB1B28">
            <w:pPr>
              <w:pStyle w:val="a6"/>
              <w:rPr>
                <w:i/>
                <w:sz w:val="24"/>
              </w:rPr>
            </w:pPr>
            <w:r>
              <w:rPr>
                <w:i/>
                <w:sz w:val="24"/>
              </w:rPr>
              <w:t>196</w:t>
            </w:r>
            <w:r w:rsidR="007230C3">
              <w:rPr>
                <w:i/>
                <w:sz w:val="24"/>
              </w:rPr>
              <w:t>9</w:t>
            </w:r>
            <w:r>
              <w:rPr>
                <w:i/>
                <w:sz w:val="24"/>
              </w:rPr>
              <w:t xml:space="preserve"> г., 13 июня</w:t>
            </w:r>
            <w:r w:rsidR="00FB1B28" w:rsidRPr="00702827">
              <w:rPr>
                <w:i/>
                <w:spacing w:val="-20"/>
                <w:sz w:val="24"/>
              </w:rPr>
              <w:t xml:space="preserve"> г.</w:t>
            </w:r>
            <w:r w:rsidR="00FB1B28">
              <w:rPr>
                <w:i/>
                <w:spacing w:val="-20"/>
                <w:sz w:val="24"/>
              </w:rPr>
              <w:t xml:space="preserve"> </w:t>
            </w:r>
            <w:r w:rsidR="00FB1B28" w:rsidRPr="00702827">
              <w:rPr>
                <w:i/>
                <w:spacing w:val="-20"/>
                <w:sz w:val="24"/>
              </w:rPr>
              <w:t>Серпухов</w:t>
            </w:r>
            <w:r w:rsidR="00FB1B28">
              <w:rPr>
                <w:i/>
                <w:sz w:val="24"/>
              </w:rPr>
              <w:t xml:space="preserve"> Московской области</w:t>
            </w:r>
          </w:p>
        </w:tc>
        <w:tc>
          <w:tcPr>
            <w:tcW w:w="2700" w:type="dxa"/>
          </w:tcPr>
          <w:p w:rsidR="00FB1B28" w:rsidRDefault="00FB1B28" w:rsidP="00FB1B28">
            <w:pPr>
              <w:pStyle w:val="a6"/>
              <w:rPr>
                <w:i/>
                <w:spacing w:val="-20"/>
                <w:sz w:val="24"/>
              </w:rPr>
            </w:pPr>
            <w:r>
              <w:rPr>
                <w:i/>
                <w:spacing w:val="-20"/>
                <w:sz w:val="24"/>
              </w:rPr>
              <w:t xml:space="preserve">ОАО «Агат», </w:t>
            </w:r>
          </w:p>
          <w:p w:rsidR="00FB1B28" w:rsidRDefault="00FB1B28" w:rsidP="00FB1B28">
            <w:pPr>
              <w:pStyle w:val="a6"/>
              <w:rPr>
                <w:i/>
                <w:spacing w:val="-20"/>
                <w:sz w:val="24"/>
              </w:rPr>
            </w:pPr>
            <w:r w:rsidRPr="0068200A">
              <w:rPr>
                <w:i/>
                <w:spacing w:val="-20"/>
                <w:sz w:val="24"/>
              </w:rPr>
              <w:t xml:space="preserve"> </w:t>
            </w:r>
            <w:r>
              <w:rPr>
                <w:i/>
                <w:spacing w:val="-20"/>
                <w:sz w:val="24"/>
              </w:rPr>
              <w:t>г. Москва</w:t>
            </w:r>
            <w:r w:rsidRPr="0068200A">
              <w:rPr>
                <w:i/>
                <w:spacing w:val="-20"/>
                <w:sz w:val="24"/>
              </w:rPr>
              <w:t xml:space="preserve"> </w:t>
            </w:r>
            <w:r>
              <w:rPr>
                <w:i/>
                <w:spacing w:val="-20"/>
                <w:sz w:val="24"/>
              </w:rPr>
              <w:t xml:space="preserve">, </w:t>
            </w:r>
            <w:r w:rsidRPr="0068200A">
              <w:rPr>
                <w:i/>
                <w:spacing w:val="-20"/>
                <w:sz w:val="24"/>
              </w:rPr>
              <w:t>менеджер</w:t>
            </w:r>
          </w:p>
          <w:p w:rsidR="00830979" w:rsidRPr="0068200A" w:rsidRDefault="00830979" w:rsidP="009943D6">
            <w:pPr>
              <w:pStyle w:val="a6"/>
              <w:rPr>
                <w:i/>
                <w:spacing w:val="-20"/>
                <w:sz w:val="24"/>
              </w:rPr>
            </w:pPr>
          </w:p>
        </w:tc>
        <w:tc>
          <w:tcPr>
            <w:tcW w:w="2325" w:type="dxa"/>
          </w:tcPr>
          <w:p w:rsidR="00FB1B28" w:rsidRDefault="00830979" w:rsidP="00FB1B28">
            <w:pPr>
              <w:pStyle w:val="a6"/>
              <w:rPr>
                <w:i/>
                <w:spacing w:val="-20"/>
                <w:sz w:val="24"/>
              </w:rPr>
            </w:pPr>
            <w:r>
              <w:rPr>
                <w:i/>
                <w:spacing w:val="-20"/>
                <w:sz w:val="24"/>
              </w:rPr>
              <w:t xml:space="preserve">123456, </w:t>
            </w:r>
            <w:r w:rsidRPr="0068200A">
              <w:rPr>
                <w:i/>
                <w:spacing w:val="-20"/>
                <w:sz w:val="24"/>
              </w:rPr>
              <w:t>г. Москва,</w:t>
            </w:r>
            <w:r w:rsidR="00FB1B28" w:rsidRPr="0068200A">
              <w:rPr>
                <w:i/>
                <w:spacing w:val="-20"/>
                <w:sz w:val="24"/>
              </w:rPr>
              <w:t xml:space="preserve"> </w:t>
            </w:r>
          </w:p>
          <w:p w:rsidR="00830979" w:rsidRPr="0068200A" w:rsidRDefault="00FB1B28" w:rsidP="00FB1B28">
            <w:pPr>
              <w:pStyle w:val="a6"/>
              <w:rPr>
                <w:i/>
                <w:spacing w:val="-20"/>
                <w:sz w:val="24"/>
              </w:rPr>
            </w:pPr>
            <w:r>
              <w:rPr>
                <w:i/>
                <w:spacing w:val="-20"/>
                <w:sz w:val="24"/>
              </w:rPr>
              <w:t xml:space="preserve">ул. </w:t>
            </w:r>
            <w:r w:rsidRPr="0068200A">
              <w:rPr>
                <w:i/>
                <w:spacing w:val="-20"/>
                <w:sz w:val="24"/>
              </w:rPr>
              <w:t>Новая, д. 7, кор</w:t>
            </w:r>
            <w:r>
              <w:rPr>
                <w:i/>
                <w:spacing w:val="-20"/>
                <w:sz w:val="24"/>
              </w:rPr>
              <w:t>п</w:t>
            </w:r>
            <w:r w:rsidRPr="0068200A">
              <w:rPr>
                <w:i/>
                <w:spacing w:val="-20"/>
                <w:sz w:val="24"/>
              </w:rPr>
              <w:t>. 1</w:t>
            </w:r>
            <w:r>
              <w:rPr>
                <w:i/>
                <w:spacing w:val="-20"/>
                <w:sz w:val="24"/>
              </w:rPr>
              <w:t>,</w:t>
            </w:r>
            <w:r w:rsidRPr="0068200A">
              <w:rPr>
                <w:i/>
                <w:spacing w:val="-20"/>
                <w:sz w:val="24"/>
              </w:rPr>
              <w:t xml:space="preserve"> кв. 17</w:t>
            </w:r>
          </w:p>
        </w:tc>
      </w:tr>
      <w:tr w:rsidR="00865E83" w:rsidTr="00D34AE2">
        <w:tc>
          <w:tcPr>
            <w:tcW w:w="1108" w:type="dxa"/>
          </w:tcPr>
          <w:p w:rsidR="00865E83" w:rsidRDefault="007E6DDA" w:rsidP="009943D6">
            <w:pPr>
              <w:pStyle w:val="a6"/>
              <w:rPr>
                <w:i/>
                <w:sz w:val="24"/>
              </w:rPr>
            </w:pPr>
            <w:r>
              <w:rPr>
                <w:i/>
                <w:sz w:val="24"/>
              </w:rPr>
              <w:t>супруг</w:t>
            </w:r>
          </w:p>
          <w:p w:rsidR="00865E83" w:rsidRPr="00236725" w:rsidRDefault="00865E83" w:rsidP="009943D6">
            <w:pPr>
              <w:pStyle w:val="a6"/>
              <w:rPr>
                <w:i/>
                <w:sz w:val="24"/>
              </w:rPr>
            </w:pPr>
            <w:r>
              <w:rPr>
                <w:i/>
                <w:sz w:val="24"/>
              </w:rPr>
              <w:t>(бывший)</w:t>
            </w:r>
          </w:p>
        </w:tc>
        <w:tc>
          <w:tcPr>
            <w:tcW w:w="2160" w:type="dxa"/>
          </w:tcPr>
          <w:p w:rsidR="00865E83" w:rsidRDefault="00865E83" w:rsidP="007D4184">
            <w:pPr>
              <w:pStyle w:val="a6"/>
              <w:rPr>
                <w:i/>
                <w:sz w:val="24"/>
              </w:rPr>
            </w:pPr>
            <w:r>
              <w:rPr>
                <w:i/>
                <w:sz w:val="24"/>
              </w:rPr>
              <w:t xml:space="preserve">Батурин </w:t>
            </w:r>
          </w:p>
          <w:p w:rsidR="00BD3767" w:rsidRDefault="00865E83" w:rsidP="00FB1B28">
            <w:pPr>
              <w:pStyle w:val="a6"/>
              <w:rPr>
                <w:i/>
                <w:sz w:val="24"/>
              </w:rPr>
            </w:pPr>
            <w:r>
              <w:rPr>
                <w:i/>
                <w:sz w:val="24"/>
              </w:rPr>
              <w:t>Андрей</w:t>
            </w:r>
          </w:p>
          <w:p w:rsidR="00865E83" w:rsidRPr="00E37B77" w:rsidRDefault="00865E83" w:rsidP="00FB1B28">
            <w:pPr>
              <w:pStyle w:val="a6"/>
              <w:rPr>
                <w:i/>
                <w:sz w:val="22"/>
                <w:szCs w:val="22"/>
              </w:rPr>
            </w:pPr>
            <w:r>
              <w:rPr>
                <w:i/>
                <w:sz w:val="24"/>
              </w:rPr>
              <w:t>Петрович</w:t>
            </w:r>
          </w:p>
        </w:tc>
        <w:tc>
          <w:tcPr>
            <w:tcW w:w="1800" w:type="dxa"/>
          </w:tcPr>
          <w:p w:rsidR="00865E83" w:rsidRPr="00702827" w:rsidRDefault="00865E83" w:rsidP="009943D6">
            <w:pPr>
              <w:pStyle w:val="a6"/>
              <w:rPr>
                <w:i/>
                <w:spacing w:val="-20"/>
                <w:sz w:val="24"/>
              </w:rPr>
            </w:pPr>
            <w:r>
              <w:rPr>
                <w:i/>
                <w:sz w:val="24"/>
              </w:rPr>
              <w:t>19</w:t>
            </w:r>
            <w:r w:rsidR="007230C3">
              <w:rPr>
                <w:i/>
                <w:sz w:val="24"/>
              </w:rPr>
              <w:t>68</w:t>
            </w:r>
            <w:r>
              <w:rPr>
                <w:i/>
                <w:sz w:val="24"/>
              </w:rPr>
              <w:t xml:space="preserve"> г. 1 апреля г. Одесса Украинской ССР</w:t>
            </w:r>
          </w:p>
        </w:tc>
        <w:tc>
          <w:tcPr>
            <w:tcW w:w="5025" w:type="dxa"/>
            <w:gridSpan w:val="2"/>
          </w:tcPr>
          <w:p w:rsidR="00865E83" w:rsidRDefault="00865E83" w:rsidP="009943D6">
            <w:pPr>
              <w:pStyle w:val="a6"/>
              <w:rPr>
                <w:i/>
                <w:spacing w:val="-20"/>
                <w:sz w:val="24"/>
              </w:rPr>
            </w:pPr>
            <w:r>
              <w:rPr>
                <w:i/>
                <w:spacing w:val="-20"/>
                <w:sz w:val="24"/>
              </w:rPr>
              <w:t xml:space="preserve">Сведениями не располагаю, </w:t>
            </w:r>
          </w:p>
          <w:p w:rsidR="00865E83" w:rsidRPr="0068200A" w:rsidRDefault="00865E83" w:rsidP="009943D6">
            <w:pPr>
              <w:pStyle w:val="a6"/>
              <w:rPr>
                <w:i/>
                <w:spacing w:val="-20"/>
                <w:sz w:val="24"/>
              </w:rPr>
            </w:pPr>
            <w:r>
              <w:rPr>
                <w:i/>
                <w:spacing w:val="-20"/>
                <w:sz w:val="24"/>
              </w:rPr>
              <w:t>связи с ним не поддерживаю</w:t>
            </w:r>
          </w:p>
        </w:tc>
      </w:tr>
      <w:tr w:rsidR="007E6DDA" w:rsidTr="00D34AE2">
        <w:tc>
          <w:tcPr>
            <w:tcW w:w="1108" w:type="dxa"/>
          </w:tcPr>
          <w:p w:rsidR="007E6DDA" w:rsidRPr="00961543" w:rsidRDefault="007E6DDA" w:rsidP="009943D6">
            <w:pPr>
              <w:pStyle w:val="a6"/>
              <w:rPr>
                <w:i/>
                <w:sz w:val="24"/>
                <w:szCs w:val="24"/>
              </w:rPr>
            </w:pPr>
            <w:r w:rsidRPr="00961543">
              <w:rPr>
                <w:i/>
                <w:sz w:val="24"/>
                <w:szCs w:val="24"/>
              </w:rPr>
              <w:t>супруга брата</w:t>
            </w:r>
          </w:p>
        </w:tc>
        <w:tc>
          <w:tcPr>
            <w:tcW w:w="2160" w:type="dxa"/>
          </w:tcPr>
          <w:p w:rsidR="007E6DDA" w:rsidRPr="00961543" w:rsidRDefault="007E6DDA" w:rsidP="007D4184">
            <w:pPr>
              <w:pStyle w:val="a6"/>
              <w:rPr>
                <w:i/>
                <w:sz w:val="24"/>
                <w:szCs w:val="24"/>
              </w:rPr>
            </w:pPr>
            <w:r w:rsidRPr="00961543">
              <w:rPr>
                <w:i/>
                <w:sz w:val="24"/>
                <w:szCs w:val="24"/>
              </w:rPr>
              <w:t>Кондратенко (Анисимова) Марина Леонидовна</w:t>
            </w:r>
          </w:p>
        </w:tc>
        <w:tc>
          <w:tcPr>
            <w:tcW w:w="1800" w:type="dxa"/>
          </w:tcPr>
          <w:p w:rsidR="00156186" w:rsidRPr="00961543" w:rsidRDefault="007E6DDA" w:rsidP="009943D6">
            <w:pPr>
              <w:pStyle w:val="a6"/>
              <w:rPr>
                <w:i/>
                <w:sz w:val="24"/>
                <w:szCs w:val="24"/>
              </w:rPr>
            </w:pPr>
            <w:r w:rsidRPr="00961543">
              <w:rPr>
                <w:i/>
                <w:sz w:val="24"/>
                <w:szCs w:val="24"/>
              </w:rPr>
              <w:t xml:space="preserve">1965 г., </w:t>
            </w:r>
          </w:p>
          <w:p w:rsidR="00156186" w:rsidRPr="00961543" w:rsidRDefault="007E6DDA" w:rsidP="009943D6">
            <w:pPr>
              <w:pStyle w:val="a6"/>
              <w:rPr>
                <w:i/>
                <w:sz w:val="24"/>
                <w:szCs w:val="24"/>
              </w:rPr>
            </w:pPr>
            <w:r w:rsidRPr="00961543">
              <w:rPr>
                <w:i/>
                <w:sz w:val="24"/>
                <w:szCs w:val="24"/>
              </w:rPr>
              <w:t xml:space="preserve">25 марта, </w:t>
            </w:r>
          </w:p>
          <w:p w:rsidR="007E6DDA" w:rsidRPr="00961543" w:rsidRDefault="007E6DDA" w:rsidP="009943D6">
            <w:pPr>
              <w:pStyle w:val="a6"/>
              <w:rPr>
                <w:i/>
                <w:sz w:val="24"/>
                <w:szCs w:val="24"/>
              </w:rPr>
            </w:pPr>
            <w:r w:rsidRPr="00961543">
              <w:rPr>
                <w:i/>
                <w:sz w:val="24"/>
                <w:szCs w:val="24"/>
              </w:rPr>
              <w:t>г. Челябинск</w:t>
            </w:r>
          </w:p>
        </w:tc>
        <w:tc>
          <w:tcPr>
            <w:tcW w:w="2700" w:type="dxa"/>
          </w:tcPr>
          <w:p w:rsidR="007E6DDA" w:rsidRPr="00961543" w:rsidRDefault="007E6DDA" w:rsidP="009943D6">
            <w:pPr>
              <w:pStyle w:val="a6"/>
              <w:rPr>
                <w:i/>
                <w:spacing w:val="-20"/>
                <w:sz w:val="24"/>
                <w:szCs w:val="24"/>
              </w:rPr>
            </w:pPr>
            <w:r w:rsidRPr="00961543">
              <w:rPr>
                <w:i/>
                <w:spacing w:val="-20"/>
                <w:sz w:val="24"/>
                <w:szCs w:val="24"/>
              </w:rPr>
              <w:t xml:space="preserve">ООО «Багратион», </w:t>
            </w:r>
          </w:p>
          <w:p w:rsidR="007E6DDA" w:rsidRPr="00961543" w:rsidRDefault="007E6DDA" w:rsidP="009943D6">
            <w:pPr>
              <w:pStyle w:val="a6"/>
              <w:rPr>
                <w:i/>
                <w:spacing w:val="-20"/>
                <w:sz w:val="24"/>
                <w:szCs w:val="24"/>
              </w:rPr>
            </w:pPr>
            <w:r w:rsidRPr="00961543">
              <w:rPr>
                <w:i/>
                <w:spacing w:val="-20"/>
                <w:sz w:val="24"/>
                <w:szCs w:val="24"/>
              </w:rPr>
              <w:t>г. Челябинск, бухгалтер</w:t>
            </w:r>
          </w:p>
        </w:tc>
        <w:tc>
          <w:tcPr>
            <w:tcW w:w="2325" w:type="dxa"/>
          </w:tcPr>
          <w:p w:rsidR="007E6DDA" w:rsidRPr="00961543" w:rsidRDefault="007E6DDA" w:rsidP="007E6DDA">
            <w:pPr>
              <w:pStyle w:val="a6"/>
              <w:rPr>
                <w:i/>
                <w:spacing w:val="-20"/>
                <w:sz w:val="24"/>
                <w:szCs w:val="24"/>
              </w:rPr>
            </w:pPr>
            <w:r w:rsidRPr="00961543">
              <w:rPr>
                <w:i/>
                <w:spacing w:val="-20"/>
                <w:sz w:val="24"/>
                <w:szCs w:val="24"/>
              </w:rPr>
              <w:t xml:space="preserve">г. Челябинск, ул. Энтузиастов, д. 35, кв. 117  (фактическое проживание – </w:t>
            </w:r>
          </w:p>
          <w:p w:rsidR="007E6DDA" w:rsidRPr="00961543" w:rsidRDefault="007E6DDA" w:rsidP="007E6DDA">
            <w:pPr>
              <w:pStyle w:val="a6"/>
              <w:rPr>
                <w:i/>
                <w:spacing w:val="-20"/>
                <w:sz w:val="24"/>
                <w:szCs w:val="24"/>
              </w:rPr>
            </w:pPr>
            <w:r w:rsidRPr="00961543">
              <w:rPr>
                <w:i/>
                <w:spacing w:val="-20"/>
                <w:sz w:val="24"/>
                <w:szCs w:val="24"/>
              </w:rPr>
              <w:t xml:space="preserve">г. Челябинск, ул. Молдавская, д. 21в, </w:t>
            </w:r>
          </w:p>
          <w:p w:rsidR="007E6DDA" w:rsidRPr="00961543" w:rsidRDefault="007E6DDA" w:rsidP="007E6DDA">
            <w:pPr>
              <w:pStyle w:val="a6"/>
              <w:rPr>
                <w:i/>
                <w:spacing w:val="-20"/>
                <w:sz w:val="24"/>
                <w:szCs w:val="24"/>
              </w:rPr>
            </w:pPr>
            <w:r w:rsidRPr="00961543">
              <w:rPr>
                <w:i/>
                <w:spacing w:val="-20"/>
                <w:sz w:val="24"/>
                <w:szCs w:val="24"/>
              </w:rPr>
              <w:t>кв. 13)</w:t>
            </w:r>
          </w:p>
        </w:tc>
      </w:tr>
      <w:tr w:rsidR="00156186" w:rsidTr="00D34AE2">
        <w:tc>
          <w:tcPr>
            <w:tcW w:w="1108" w:type="dxa"/>
          </w:tcPr>
          <w:p w:rsidR="00156186" w:rsidRPr="00961543" w:rsidRDefault="00156186" w:rsidP="009943D6">
            <w:pPr>
              <w:pStyle w:val="a6"/>
              <w:rPr>
                <w:i/>
                <w:sz w:val="24"/>
                <w:szCs w:val="24"/>
              </w:rPr>
            </w:pPr>
            <w:r w:rsidRPr="00961543">
              <w:rPr>
                <w:i/>
                <w:sz w:val="24"/>
                <w:szCs w:val="24"/>
              </w:rPr>
              <w:t>сестра супруга</w:t>
            </w:r>
          </w:p>
        </w:tc>
        <w:tc>
          <w:tcPr>
            <w:tcW w:w="2160" w:type="dxa"/>
          </w:tcPr>
          <w:p w:rsidR="00156186" w:rsidRPr="00961543" w:rsidRDefault="00156186" w:rsidP="007D4184">
            <w:pPr>
              <w:pStyle w:val="a6"/>
              <w:rPr>
                <w:i/>
                <w:sz w:val="24"/>
                <w:szCs w:val="24"/>
              </w:rPr>
            </w:pPr>
            <w:r w:rsidRPr="00961543">
              <w:rPr>
                <w:i/>
                <w:sz w:val="24"/>
                <w:szCs w:val="24"/>
              </w:rPr>
              <w:t>Черникова (</w:t>
            </w:r>
            <w:r w:rsidR="007230C3">
              <w:rPr>
                <w:i/>
                <w:sz w:val="24"/>
                <w:szCs w:val="24"/>
              </w:rPr>
              <w:t>Петрова</w:t>
            </w:r>
            <w:r w:rsidRPr="00961543">
              <w:rPr>
                <w:i/>
                <w:sz w:val="24"/>
                <w:szCs w:val="24"/>
              </w:rPr>
              <w:t>)</w:t>
            </w:r>
          </w:p>
          <w:p w:rsidR="00156186" w:rsidRPr="00961543" w:rsidRDefault="00156186" w:rsidP="007D4184">
            <w:pPr>
              <w:pStyle w:val="a6"/>
              <w:rPr>
                <w:i/>
                <w:sz w:val="24"/>
                <w:szCs w:val="24"/>
              </w:rPr>
            </w:pPr>
            <w:r w:rsidRPr="00961543">
              <w:rPr>
                <w:i/>
                <w:sz w:val="24"/>
                <w:szCs w:val="24"/>
              </w:rPr>
              <w:t>Светлана Олеговна</w:t>
            </w:r>
          </w:p>
        </w:tc>
        <w:tc>
          <w:tcPr>
            <w:tcW w:w="1800" w:type="dxa"/>
          </w:tcPr>
          <w:p w:rsidR="00156186" w:rsidRPr="00961543" w:rsidRDefault="00156186" w:rsidP="009943D6">
            <w:pPr>
              <w:pStyle w:val="a6"/>
              <w:rPr>
                <w:i/>
                <w:sz w:val="24"/>
                <w:szCs w:val="24"/>
              </w:rPr>
            </w:pPr>
            <w:r w:rsidRPr="00961543">
              <w:rPr>
                <w:i/>
                <w:sz w:val="24"/>
                <w:szCs w:val="24"/>
              </w:rPr>
              <w:t xml:space="preserve">1967 г, </w:t>
            </w:r>
          </w:p>
          <w:p w:rsidR="00961543" w:rsidRPr="00961543" w:rsidRDefault="00156186" w:rsidP="009943D6">
            <w:pPr>
              <w:pStyle w:val="a6"/>
              <w:rPr>
                <w:i/>
                <w:sz w:val="24"/>
                <w:szCs w:val="24"/>
              </w:rPr>
            </w:pPr>
            <w:r w:rsidRPr="00961543">
              <w:rPr>
                <w:i/>
                <w:sz w:val="24"/>
                <w:szCs w:val="24"/>
              </w:rPr>
              <w:t xml:space="preserve">13 января, </w:t>
            </w:r>
          </w:p>
          <w:p w:rsidR="00156186" w:rsidRPr="00961543" w:rsidRDefault="00156186" w:rsidP="009943D6">
            <w:pPr>
              <w:pStyle w:val="a6"/>
              <w:rPr>
                <w:i/>
                <w:sz w:val="24"/>
                <w:szCs w:val="24"/>
              </w:rPr>
            </w:pPr>
            <w:r w:rsidRPr="00961543">
              <w:rPr>
                <w:i/>
                <w:sz w:val="24"/>
                <w:szCs w:val="24"/>
              </w:rPr>
              <w:t>г. Серпухов Московской области</w:t>
            </w:r>
          </w:p>
        </w:tc>
        <w:tc>
          <w:tcPr>
            <w:tcW w:w="2700" w:type="dxa"/>
          </w:tcPr>
          <w:p w:rsidR="00156186" w:rsidRPr="00961543" w:rsidRDefault="00961543" w:rsidP="009943D6">
            <w:pPr>
              <w:pStyle w:val="a6"/>
              <w:rPr>
                <w:i/>
                <w:spacing w:val="-20"/>
                <w:sz w:val="24"/>
                <w:szCs w:val="24"/>
              </w:rPr>
            </w:pPr>
            <w:r w:rsidRPr="00961543">
              <w:rPr>
                <w:i/>
                <w:spacing w:val="-20"/>
                <w:sz w:val="24"/>
                <w:szCs w:val="24"/>
              </w:rPr>
              <w:t>ОАО «Ростелеком», начальник отдела ресурсного обеспечения</w:t>
            </w:r>
          </w:p>
        </w:tc>
        <w:tc>
          <w:tcPr>
            <w:tcW w:w="2325" w:type="dxa"/>
          </w:tcPr>
          <w:p w:rsidR="00961543" w:rsidRPr="00961543" w:rsidRDefault="00961543" w:rsidP="00961543">
            <w:pPr>
              <w:pStyle w:val="a6"/>
              <w:rPr>
                <w:i/>
                <w:spacing w:val="-20"/>
                <w:sz w:val="24"/>
                <w:szCs w:val="24"/>
              </w:rPr>
            </w:pPr>
            <w:r w:rsidRPr="00961543">
              <w:rPr>
                <w:i/>
                <w:spacing w:val="-20"/>
                <w:sz w:val="24"/>
                <w:szCs w:val="24"/>
              </w:rPr>
              <w:t xml:space="preserve">123456, г. Москва, </w:t>
            </w:r>
          </w:p>
          <w:p w:rsidR="00156186" w:rsidRPr="00961543" w:rsidRDefault="00961543" w:rsidP="00961543">
            <w:pPr>
              <w:pStyle w:val="a6"/>
              <w:rPr>
                <w:i/>
                <w:spacing w:val="-20"/>
                <w:sz w:val="24"/>
                <w:szCs w:val="24"/>
              </w:rPr>
            </w:pPr>
            <w:r w:rsidRPr="00961543">
              <w:rPr>
                <w:i/>
                <w:spacing w:val="-20"/>
                <w:sz w:val="24"/>
                <w:szCs w:val="24"/>
              </w:rPr>
              <w:t>Березовая аллея, д. 3, корп. 1, кв. 89</w:t>
            </w:r>
          </w:p>
        </w:tc>
      </w:tr>
    </w:tbl>
    <w:p w:rsidR="00830979" w:rsidRDefault="00830979" w:rsidP="00830979">
      <w:pPr>
        <w:ind w:left="360" w:right="566"/>
        <w:jc w:val="both"/>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 13 анкеты</w:t>
      </w:r>
      <w:r w:rsidRPr="00172B6C">
        <w:rPr>
          <w:b/>
          <w:i/>
          <w:szCs w:val="20"/>
        </w:rPr>
        <w:t>:</w:t>
      </w:r>
      <w:r w:rsidRPr="00A5017C">
        <w:t xml:space="preserve"> </w:t>
      </w:r>
      <w:r w:rsidRPr="001C59F4">
        <w:rPr>
          <w:i/>
          <w:sz w:val="20"/>
          <w:szCs w:val="20"/>
        </w:rPr>
        <w:t>указыва</w:t>
      </w:r>
      <w:r w:rsidR="00865E83">
        <w:rPr>
          <w:i/>
          <w:sz w:val="20"/>
          <w:szCs w:val="20"/>
        </w:rPr>
        <w:t>ю</w:t>
      </w:r>
      <w:r w:rsidRPr="001C59F4">
        <w:rPr>
          <w:i/>
          <w:sz w:val="20"/>
          <w:szCs w:val="20"/>
        </w:rPr>
        <w:t>тся в следующей последовательности</w:t>
      </w:r>
      <w:r>
        <w:rPr>
          <w:i/>
          <w:sz w:val="20"/>
          <w:szCs w:val="20"/>
        </w:rPr>
        <w:t xml:space="preserve">: </w:t>
      </w:r>
      <w:r w:rsidRPr="001C59F4">
        <w:rPr>
          <w:i/>
          <w:sz w:val="20"/>
          <w:szCs w:val="20"/>
        </w:rPr>
        <w:t xml:space="preserve">отец, мать, брат, сестра, сын, дочь, </w:t>
      </w:r>
      <w:r w:rsidR="000649DA">
        <w:rPr>
          <w:i/>
          <w:sz w:val="20"/>
          <w:szCs w:val="20"/>
        </w:rPr>
        <w:t>супруг</w:t>
      </w:r>
      <w:r w:rsidRPr="001C59F4">
        <w:rPr>
          <w:i/>
          <w:sz w:val="20"/>
          <w:szCs w:val="20"/>
        </w:rPr>
        <w:t xml:space="preserve"> (</w:t>
      </w:r>
      <w:r w:rsidR="000649DA">
        <w:rPr>
          <w:i/>
          <w:sz w:val="20"/>
          <w:szCs w:val="20"/>
        </w:rPr>
        <w:t>супруг</w:t>
      </w:r>
      <w:r w:rsidRPr="001C59F4">
        <w:rPr>
          <w:i/>
          <w:sz w:val="20"/>
          <w:szCs w:val="20"/>
        </w:rPr>
        <w:t>а) в т.ч. и бывшие</w:t>
      </w:r>
      <w:r w:rsidR="000649DA">
        <w:rPr>
          <w:i/>
          <w:sz w:val="20"/>
          <w:szCs w:val="20"/>
        </w:rPr>
        <w:t xml:space="preserve">, </w:t>
      </w:r>
      <w:r w:rsidR="000649DA" w:rsidRPr="000649DA">
        <w:rPr>
          <w:i/>
          <w:sz w:val="20"/>
          <w:szCs w:val="20"/>
        </w:rPr>
        <w:t>супруги братьев и сестер</w:t>
      </w:r>
      <w:r w:rsidR="000649DA">
        <w:rPr>
          <w:i/>
          <w:sz w:val="20"/>
          <w:szCs w:val="20"/>
        </w:rPr>
        <w:t>, брат (сестра) супругов.</w:t>
      </w:r>
    </w:p>
    <w:p w:rsidR="00725EF2" w:rsidRDefault="00725EF2" w:rsidP="00830979">
      <w:pPr>
        <w:ind w:left="360" w:right="566"/>
        <w:jc w:val="both"/>
        <w:rPr>
          <w:i/>
          <w:sz w:val="20"/>
          <w:szCs w:val="20"/>
        </w:rPr>
      </w:pPr>
    </w:p>
    <w:p w:rsidR="00830979" w:rsidRPr="00C6773A" w:rsidRDefault="00830979" w:rsidP="00830979">
      <w:pPr>
        <w:pStyle w:val="a6"/>
        <w:ind w:right="424"/>
        <w:jc w:val="both"/>
        <w:rPr>
          <w:sz w:val="8"/>
          <w:szCs w:val="8"/>
        </w:rPr>
      </w:pPr>
    </w:p>
    <w:p w:rsidR="00830979" w:rsidRPr="005E4CE5" w:rsidRDefault="00830979" w:rsidP="00830979">
      <w:pPr>
        <w:pStyle w:val="a6"/>
        <w:spacing w:line="216" w:lineRule="auto"/>
        <w:ind w:right="425"/>
        <w:jc w:val="both"/>
        <w:rPr>
          <w:sz w:val="24"/>
        </w:rPr>
      </w:pPr>
      <w:r w:rsidRPr="005E4CE5">
        <w:rPr>
          <w:sz w:val="24"/>
        </w:rPr>
        <w:t xml:space="preserve">14. Ваши близкие родственники (отец, мать, братья сестры и дети), а также </w:t>
      </w:r>
      <w:r w:rsidR="005E4CE5" w:rsidRPr="005E4CE5">
        <w:rPr>
          <w:sz w:val="24"/>
        </w:rPr>
        <w:t>супруга</w:t>
      </w:r>
      <w:r w:rsidRPr="005E4CE5">
        <w:rPr>
          <w:sz w:val="24"/>
        </w:rPr>
        <w:t xml:space="preserve"> (</w:t>
      </w:r>
      <w:r w:rsidR="005E4CE5" w:rsidRPr="005E4CE5">
        <w:rPr>
          <w:sz w:val="24"/>
        </w:rPr>
        <w:t>супруг</w:t>
      </w:r>
      <w:r w:rsidRPr="005E4CE5">
        <w:rPr>
          <w:sz w:val="24"/>
        </w:rPr>
        <w:t>), в том числе бывш</w:t>
      </w:r>
      <w:r w:rsidR="005E4CE5" w:rsidRPr="005E4CE5">
        <w:rPr>
          <w:sz w:val="24"/>
        </w:rPr>
        <w:t>ая (бывший)</w:t>
      </w:r>
      <w:r w:rsidRPr="005E4CE5">
        <w:rPr>
          <w:sz w:val="24"/>
        </w:rPr>
        <w:t xml:space="preserve">, </w:t>
      </w:r>
      <w:r w:rsidR="005E4CE5" w:rsidRPr="005E4CE5">
        <w:rPr>
          <w:sz w:val="24"/>
        </w:rPr>
        <w:t xml:space="preserve">супруги братьев и сестер, братья и сестры супругов, </w:t>
      </w:r>
      <w:r w:rsidRPr="005E4CE5">
        <w:rPr>
          <w:sz w:val="24"/>
        </w:rPr>
        <w:t>постоянно проживающие за границей и (или) оформляющие документы</w:t>
      </w:r>
      <w:r w:rsidR="005E4CE5" w:rsidRPr="005E4CE5">
        <w:rPr>
          <w:sz w:val="24"/>
        </w:rPr>
        <w:t xml:space="preserve"> для </w:t>
      </w:r>
      <w:r w:rsidRPr="005E4CE5">
        <w:rPr>
          <w:sz w:val="24"/>
        </w:rPr>
        <w:t>выезда на постоянное место жительства в другое государство</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4470AA" w:rsidRDefault="00830979" w:rsidP="00865E83">
            <w:pPr>
              <w:pStyle w:val="a6"/>
              <w:rPr>
                <w:i/>
                <w:spacing w:val="-8"/>
                <w:sz w:val="24"/>
              </w:rPr>
            </w:pPr>
            <w:r w:rsidRPr="004470AA">
              <w:rPr>
                <w:i/>
                <w:spacing w:val="-8"/>
                <w:sz w:val="24"/>
              </w:rPr>
              <w:t xml:space="preserve">мать: </w:t>
            </w:r>
            <w:r w:rsidR="00FB1B28">
              <w:rPr>
                <w:i/>
                <w:spacing w:val="-8"/>
                <w:sz w:val="24"/>
              </w:rPr>
              <w:t>Кондратенко Мари</w:t>
            </w:r>
            <w:r w:rsidRPr="004470AA">
              <w:rPr>
                <w:i/>
                <w:spacing w:val="-8"/>
                <w:sz w:val="24"/>
              </w:rPr>
              <w:t>я Васильевна, проживает в д. Пятихатка Прилукского р-на</w:t>
            </w:r>
          </w:p>
        </w:tc>
      </w:tr>
    </w:tbl>
    <w:p w:rsidR="00830979" w:rsidRPr="00236725" w:rsidRDefault="00830979" w:rsidP="00830979">
      <w:pPr>
        <w:pStyle w:val="a6"/>
        <w:rPr>
          <w:spacing w:val="10"/>
          <w:sz w:val="16"/>
          <w:szCs w:val="16"/>
        </w:rPr>
      </w:pPr>
      <w:r w:rsidRPr="00236725">
        <w:rPr>
          <w:spacing w:val="10"/>
          <w:sz w:val="16"/>
          <w:szCs w:val="16"/>
        </w:rPr>
        <w:t>(фамилия, имя, отчество, с какого времени они проживают за границей)</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FB1B28" w:rsidP="00B462A2">
            <w:pPr>
              <w:pStyle w:val="a6"/>
              <w:rPr>
                <w:i/>
                <w:sz w:val="24"/>
              </w:rPr>
            </w:pPr>
            <w:r w:rsidRPr="004470AA">
              <w:rPr>
                <w:i/>
                <w:spacing w:val="-8"/>
                <w:sz w:val="24"/>
              </w:rPr>
              <w:t>Черниговской обл</w:t>
            </w:r>
            <w:r w:rsidR="00B462A2">
              <w:rPr>
                <w:i/>
                <w:spacing w:val="-8"/>
                <w:sz w:val="24"/>
              </w:rPr>
              <w:t>асти</w:t>
            </w:r>
            <w:r w:rsidRPr="004470AA">
              <w:rPr>
                <w:i/>
                <w:spacing w:val="-8"/>
                <w:sz w:val="24"/>
              </w:rPr>
              <w:t>, Украина</w:t>
            </w:r>
            <w:r>
              <w:rPr>
                <w:i/>
                <w:spacing w:val="-8"/>
                <w:sz w:val="24"/>
              </w:rPr>
              <w:t>,</w:t>
            </w:r>
            <w:r w:rsidR="00865E83">
              <w:rPr>
                <w:i/>
                <w:spacing w:val="-8"/>
                <w:sz w:val="24"/>
              </w:rPr>
              <w:t xml:space="preserve"> с 2000 г.</w:t>
            </w:r>
          </w:p>
        </w:tc>
      </w:tr>
      <w:tr w:rsidR="00FB1B28" w:rsidTr="00D34AE2">
        <w:tc>
          <w:tcPr>
            <w:tcW w:w="10065" w:type="dxa"/>
          </w:tcPr>
          <w:p w:rsidR="00FB1B28" w:rsidRPr="00150BAA" w:rsidRDefault="00172B6C" w:rsidP="009943D6">
            <w:pPr>
              <w:pStyle w:val="a6"/>
              <w:rPr>
                <w:b/>
                <w:i/>
                <w:spacing w:val="-8"/>
                <w:sz w:val="24"/>
              </w:rPr>
            </w:pPr>
            <w:r>
              <w:rPr>
                <w:b/>
                <w:i/>
                <w:spacing w:val="-8"/>
                <w:sz w:val="24"/>
              </w:rPr>
              <w:t>или</w:t>
            </w:r>
          </w:p>
          <w:p w:rsidR="00FB1B28" w:rsidRPr="004470AA" w:rsidRDefault="00150BAA" w:rsidP="009943D6">
            <w:pPr>
              <w:pStyle w:val="a6"/>
              <w:rPr>
                <w:i/>
                <w:spacing w:val="-8"/>
                <w:sz w:val="24"/>
              </w:rPr>
            </w:pPr>
            <w:r>
              <w:rPr>
                <w:i/>
                <w:spacing w:val="-8"/>
                <w:sz w:val="24"/>
              </w:rPr>
              <w:t>не проживают</w:t>
            </w:r>
          </w:p>
        </w:tc>
      </w:tr>
    </w:tbl>
    <w:p w:rsidR="00830979" w:rsidRPr="0078291F" w:rsidRDefault="00830979" w:rsidP="00830979">
      <w:pPr>
        <w:pStyle w:val="a6"/>
        <w:rPr>
          <w:sz w:val="8"/>
          <w:szCs w:val="8"/>
        </w:rPr>
      </w:pPr>
    </w:p>
    <w:tbl>
      <w:tblPr>
        <w:tblW w:w="10065" w:type="dxa"/>
        <w:tblInd w:w="28" w:type="dxa"/>
        <w:tblLayout w:type="fixed"/>
        <w:tblCellMar>
          <w:left w:w="28" w:type="dxa"/>
          <w:right w:w="28" w:type="dxa"/>
        </w:tblCellMar>
        <w:tblLook w:val="0000" w:firstRow="0" w:lastRow="0" w:firstColumn="0" w:lastColumn="0" w:noHBand="0" w:noVBand="0"/>
      </w:tblPr>
      <w:tblGrid>
        <w:gridCol w:w="5760"/>
        <w:gridCol w:w="4305"/>
      </w:tblGrid>
      <w:tr w:rsidR="005E4CE5" w:rsidTr="00D34AE2">
        <w:tc>
          <w:tcPr>
            <w:tcW w:w="10065" w:type="dxa"/>
            <w:gridSpan w:val="2"/>
          </w:tcPr>
          <w:p w:rsidR="005E4CE5" w:rsidRDefault="005E4CE5" w:rsidP="005E4CE5">
            <w:pPr>
              <w:pStyle w:val="a6"/>
              <w:jc w:val="both"/>
              <w:rPr>
                <w:sz w:val="24"/>
                <w:szCs w:val="24"/>
              </w:rPr>
            </w:pPr>
            <w:r w:rsidRPr="005E4CE5">
              <w:rPr>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__________________________________________________________</w:t>
            </w:r>
          </w:p>
          <w:p w:rsidR="005E4CE5" w:rsidRPr="00725EF2" w:rsidRDefault="005E4CE5">
            <w:pPr>
              <w:rPr>
                <w:sz w:val="16"/>
                <w:szCs w:val="16"/>
              </w:rPr>
            </w:pPr>
            <w:r>
              <w:rPr>
                <w:i/>
              </w:rPr>
              <w:t>_____________________________________________________________________________</w:t>
            </w:r>
          </w:p>
          <w:p w:rsidR="005E4CE5" w:rsidRPr="000D2F5B" w:rsidRDefault="005E4CE5" w:rsidP="005E4CE5">
            <w:pPr>
              <w:pStyle w:val="a6"/>
              <w:jc w:val="both"/>
              <w:rPr>
                <w:i/>
                <w:sz w:val="20"/>
                <w:szCs w:val="20"/>
                <w:u w:val="single"/>
              </w:rPr>
            </w:pPr>
            <w:r w:rsidRPr="00172B6C">
              <w:rPr>
                <w:b/>
                <w:i/>
                <w:sz w:val="20"/>
                <w:szCs w:val="20"/>
                <w:u w:val="single"/>
              </w:rPr>
              <w:t>Примечание</w:t>
            </w:r>
            <w:r w:rsidR="00172B6C" w:rsidRPr="00172B6C">
              <w:rPr>
                <w:b/>
                <w:i/>
                <w:sz w:val="20"/>
                <w:szCs w:val="20"/>
                <w:u w:val="single"/>
              </w:rPr>
              <w:t xml:space="preserve"> к п.14(1) анкеты</w:t>
            </w:r>
            <w:r w:rsidRPr="00172B6C">
              <w:rPr>
                <w:b/>
                <w:i/>
                <w:sz w:val="20"/>
                <w:szCs w:val="20"/>
                <w:u w:val="single"/>
              </w:rPr>
              <w:t>:</w:t>
            </w:r>
            <w:r w:rsidRPr="000D2F5B">
              <w:rPr>
                <w:i/>
                <w:sz w:val="20"/>
                <w:szCs w:val="20"/>
                <w:u w:val="single"/>
              </w:rPr>
              <w:t xml:space="preserve"> </w:t>
            </w:r>
            <w:r w:rsidRPr="000D2F5B">
              <w:rPr>
                <w:i/>
                <w:sz w:val="20"/>
                <w:szCs w:val="20"/>
              </w:rPr>
              <w:t>не заполняется при поступлении на государственную гражданскую службу Белгородской области</w:t>
            </w:r>
          </w:p>
        </w:tc>
      </w:tr>
      <w:tr w:rsidR="00830979" w:rsidTr="00D34AE2">
        <w:tc>
          <w:tcPr>
            <w:tcW w:w="5760" w:type="dxa"/>
          </w:tcPr>
          <w:p w:rsidR="00830979" w:rsidRDefault="00830979" w:rsidP="009943D6">
            <w:pPr>
              <w:pStyle w:val="a6"/>
              <w:rPr>
                <w:sz w:val="24"/>
              </w:rPr>
            </w:pPr>
            <w:r>
              <w:rPr>
                <w:sz w:val="24"/>
              </w:rPr>
              <w:lastRenderedPageBreak/>
              <w:t>15. Пребывание за границей (когда, где, с какой целью)</w:t>
            </w:r>
          </w:p>
        </w:tc>
        <w:tc>
          <w:tcPr>
            <w:tcW w:w="4305" w:type="dxa"/>
            <w:vAlign w:val="bottom"/>
          </w:tcPr>
          <w:p w:rsidR="00830979" w:rsidRPr="00236725" w:rsidRDefault="0099566A" w:rsidP="0099566A">
            <w:pPr>
              <w:pStyle w:val="a6"/>
              <w:rPr>
                <w:i/>
                <w:sz w:val="24"/>
              </w:rPr>
            </w:pPr>
            <w:r>
              <w:rPr>
                <w:i/>
                <w:sz w:val="24"/>
              </w:rPr>
              <w:t>н</w:t>
            </w:r>
            <w:r w:rsidR="00150BAA">
              <w:rPr>
                <w:i/>
                <w:sz w:val="24"/>
              </w:rPr>
              <w:t>е пребывала</w:t>
            </w:r>
          </w:p>
        </w:tc>
      </w:tr>
    </w:tbl>
    <w:p w:rsidR="00830979" w:rsidRPr="00172B6C" w:rsidRDefault="00172B6C" w:rsidP="00830979">
      <w:pPr>
        <w:pStyle w:val="a6"/>
        <w:rPr>
          <w:b/>
          <w:i/>
          <w:sz w:val="24"/>
        </w:rPr>
      </w:pPr>
      <w:r w:rsidRPr="00172B6C">
        <w:rPr>
          <w:b/>
          <w:i/>
          <w:sz w:val="24"/>
        </w:rPr>
        <w:t>или</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150BAA" w:rsidP="00B462A2">
            <w:pPr>
              <w:pStyle w:val="a6"/>
              <w:rPr>
                <w:i/>
                <w:sz w:val="24"/>
              </w:rPr>
            </w:pPr>
            <w:r>
              <w:rPr>
                <w:i/>
                <w:sz w:val="24"/>
              </w:rPr>
              <w:t>2003 г. – Куба (</w:t>
            </w:r>
            <w:r w:rsidR="00830979">
              <w:rPr>
                <w:i/>
                <w:sz w:val="24"/>
              </w:rPr>
              <w:t>служебн</w:t>
            </w:r>
            <w:r>
              <w:rPr>
                <w:i/>
                <w:sz w:val="24"/>
              </w:rPr>
              <w:t>ая</w:t>
            </w:r>
            <w:r w:rsidR="00830979">
              <w:rPr>
                <w:i/>
                <w:sz w:val="24"/>
              </w:rPr>
              <w:t xml:space="preserve"> командировк</w:t>
            </w:r>
            <w:r>
              <w:rPr>
                <w:i/>
                <w:sz w:val="24"/>
              </w:rPr>
              <w:t>а)</w:t>
            </w:r>
            <w:r w:rsidR="00830979">
              <w:rPr>
                <w:i/>
                <w:sz w:val="24"/>
              </w:rPr>
              <w:t>, 2008 г</w:t>
            </w:r>
            <w:r>
              <w:rPr>
                <w:i/>
                <w:sz w:val="24"/>
              </w:rPr>
              <w:t>. –  Турция (туризм),</w:t>
            </w:r>
          </w:p>
        </w:tc>
      </w:tr>
      <w:tr w:rsidR="00830979" w:rsidTr="00D34AE2">
        <w:tc>
          <w:tcPr>
            <w:tcW w:w="10065" w:type="dxa"/>
          </w:tcPr>
          <w:p w:rsidR="00830979" w:rsidRPr="0093254E" w:rsidRDefault="00830979" w:rsidP="00B462A2">
            <w:pPr>
              <w:pStyle w:val="a6"/>
              <w:rPr>
                <w:i/>
                <w:sz w:val="24"/>
              </w:rPr>
            </w:pPr>
            <w:r>
              <w:rPr>
                <w:i/>
                <w:sz w:val="24"/>
              </w:rPr>
              <w:t>1977-1982 г</w:t>
            </w:r>
            <w:r w:rsidR="00150BAA">
              <w:rPr>
                <w:i/>
                <w:sz w:val="24"/>
              </w:rPr>
              <w:t xml:space="preserve">г. – </w:t>
            </w:r>
            <w:r>
              <w:rPr>
                <w:i/>
                <w:sz w:val="24"/>
              </w:rPr>
              <w:t>Германи</w:t>
            </w:r>
            <w:r w:rsidR="00150BAA">
              <w:rPr>
                <w:i/>
                <w:sz w:val="24"/>
              </w:rPr>
              <w:t>я</w:t>
            </w:r>
            <w:r>
              <w:rPr>
                <w:i/>
                <w:sz w:val="24"/>
              </w:rPr>
              <w:t xml:space="preserve"> </w:t>
            </w:r>
            <w:r w:rsidR="00150BAA">
              <w:rPr>
                <w:i/>
                <w:sz w:val="24"/>
              </w:rPr>
              <w:t>(</w:t>
            </w:r>
            <w:r w:rsidRPr="0093254E">
              <w:rPr>
                <w:i/>
                <w:sz w:val="24"/>
              </w:rPr>
              <w:t>по месту службы отца</w:t>
            </w:r>
            <w:r>
              <w:rPr>
                <w:i/>
                <w:sz w:val="24"/>
              </w:rPr>
              <w:t xml:space="preserve"> (мужа),</w:t>
            </w:r>
          </w:p>
        </w:tc>
      </w:tr>
      <w:tr w:rsidR="00830979" w:rsidTr="00D34AE2">
        <w:tc>
          <w:tcPr>
            <w:tcW w:w="10065" w:type="dxa"/>
          </w:tcPr>
          <w:p w:rsidR="00830979" w:rsidRPr="00236725" w:rsidRDefault="00830979" w:rsidP="00B462A2">
            <w:pPr>
              <w:pStyle w:val="a6"/>
              <w:rPr>
                <w:i/>
                <w:sz w:val="24"/>
              </w:rPr>
            </w:pPr>
            <w:r>
              <w:rPr>
                <w:i/>
                <w:sz w:val="24"/>
              </w:rPr>
              <w:t>1995 г</w:t>
            </w:r>
            <w:r w:rsidR="00150BAA">
              <w:rPr>
                <w:i/>
                <w:sz w:val="24"/>
              </w:rPr>
              <w:t>.</w:t>
            </w:r>
            <w:r>
              <w:rPr>
                <w:i/>
                <w:sz w:val="24"/>
              </w:rPr>
              <w:t xml:space="preserve"> </w:t>
            </w:r>
            <w:r w:rsidR="00150BAA">
              <w:rPr>
                <w:i/>
                <w:sz w:val="24"/>
              </w:rPr>
              <w:t xml:space="preserve">– </w:t>
            </w:r>
            <w:r>
              <w:rPr>
                <w:i/>
                <w:sz w:val="24"/>
              </w:rPr>
              <w:t xml:space="preserve"> Великобритани</w:t>
            </w:r>
            <w:r w:rsidR="00150BAA">
              <w:rPr>
                <w:i/>
                <w:sz w:val="24"/>
              </w:rPr>
              <w:t>я</w:t>
            </w:r>
            <w:r>
              <w:rPr>
                <w:i/>
                <w:sz w:val="24"/>
              </w:rPr>
              <w:t xml:space="preserve"> </w:t>
            </w:r>
            <w:r w:rsidR="00150BAA">
              <w:rPr>
                <w:i/>
                <w:sz w:val="24"/>
              </w:rPr>
              <w:t>(учёба),</w:t>
            </w:r>
            <w:r>
              <w:rPr>
                <w:i/>
                <w:sz w:val="24"/>
              </w:rPr>
              <w:t xml:space="preserve"> 2007 г</w:t>
            </w:r>
            <w:r w:rsidR="00150BAA">
              <w:rPr>
                <w:i/>
                <w:sz w:val="24"/>
              </w:rPr>
              <w:t xml:space="preserve">. – </w:t>
            </w:r>
            <w:r>
              <w:rPr>
                <w:i/>
                <w:sz w:val="24"/>
              </w:rPr>
              <w:t>Польш</w:t>
            </w:r>
            <w:r w:rsidR="00150BAA">
              <w:rPr>
                <w:i/>
                <w:sz w:val="24"/>
              </w:rPr>
              <w:t>а</w:t>
            </w:r>
            <w:r>
              <w:rPr>
                <w:i/>
                <w:sz w:val="24"/>
              </w:rPr>
              <w:t xml:space="preserve"> </w:t>
            </w:r>
            <w:r w:rsidR="00150BAA">
              <w:rPr>
                <w:i/>
                <w:sz w:val="24"/>
              </w:rPr>
              <w:t>(</w:t>
            </w:r>
            <w:r>
              <w:rPr>
                <w:i/>
                <w:sz w:val="24"/>
              </w:rPr>
              <w:t>поезд</w:t>
            </w:r>
            <w:r w:rsidR="00150BAA">
              <w:rPr>
                <w:i/>
                <w:sz w:val="24"/>
              </w:rPr>
              <w:t>ка</w:t>
            </w:r>
            <w:r>
              <w:rPr>
                <w:i/>
                <w:sz w:val="24"/>
              </w:rPr>
              <w:t xml:space="preserve"> по частным делам</w:t>
            </w:r>
            <w:r w:rsidR="00150BAA">
              <w:rPr>
                <w:i/>
                <w:sz w:val="24"/>
              </w:rPr>
              <w:t>)</w:t>
            </w:r>
            <w:r>
              <w:rPr>
                <w:i/>
                <w:sz w:val="24"/>
              </w:rPr>
              <w:t>,</w:t>
            </w:r>
          </w:p>
        </w:tc>
      </w:tr>
      <w:tr w:rsidR="00830979" w:rsidTr="00D34AE2">
        <w:tc>
          <w:tcPr>
            <w:tcW w:w="10065" w:type="dxa"/>
          </w:tcPr>
          <w:p w:rsidR="00830979" w:rsidRPr="00DA3B9C" w:rsidRDefault="00150BAA" w:rsidP="00B462A2">
            <w:pPr>
              <w:pStyle w:val="a6"/>
              <w:rPr>
                <w:i/>
                <w:spacing w:val="-6"/>
                <w:sz w:val="24"/>
              </w:rPr>
            </w:pPr>
            <w:r>
              <w:rPr>
                <w:i/>
                <w:spacing w:val="-6"/>
                <w:sz w:val="24"/>
              </w:rPr>
              <w:t xml:space="preserve">2008 г. </w:t>
            </w:r>
            <w:r>
              <w:rPr>
                <w:i/>
                <w:sz w:val="24"/>
              </w:rPr>
              <w:t xml:space="preserve">– </w:t>
            </w:r>
            <w:r>
              <w:rPr>
                <w:i/>
                <w:spacing w:val="-6"/>
                <w:sz w:val="24"/>
              </w:rPr>
              <w:t>Чехия</w:t>
            </w:r>
            <w:r w:rsidR="00830979" w:rsidRPr="00DA3B9C">
              <w:rPr>
                <w:i/>
                <w:spacing w:val="-6"/>
                <w:sz w:val="24"/>
              </w:rPr>
              <w:t xml:space="preserve"> </w:t>
            </w:r>
            <w:r>
              <w:rPr>
                <w:i/>
                <w:spacing w:val="-6"/>
                <w:sz w:val="24"/>
              </w:rPr>
              <w:t>(делов</w:t>
            </w:r>
            <w:r w:rsidR="007230C3">
              <w:rPr>
                <w:i/>
                <w:spacing w:val="-6"/>
                <w:sz w:val="24"/>
              </w:rPr>
              <w:t>ая</w:t>
            </w:r>
            <w:r>
              <w:rPr>
                <w:i/>
                <w:spacing w:val="-6"/>
                <w:sz w:val="24"/>
              </w:rPr>
              <w:t xml:space="preserve"> поездка)</w:t>
            </w:r>
            <w:r w:rsidR="00830979" w:rsidRPr="00DA3B9C">
              <w:rPr>
                <w:i/>
                <w:spacing w:val="-6"/>
                <w:sz w:val="24"/>
              </w:rPr>
              <w:t>, 1988-1990 г</w:t>
            </w:r>
            <w:r>
              <w:rPr>
                <w:i/>
                <w:spacing w:val="-6"/>
                <w:sz w:val="24"/>
              </w:rPr>
              <w:t xml:space="preserve">г. </w:t>
            </w:r>
            <w:r>
              <w:rPr>
                <w:i/>
                <w:sz w:val="24"/>
              </w:rPr>
              <w:t xml:space="preserve">– </w:t>
            </w:r>
            <w:r w:rsidR="00830979" w:rsidRPr="00DA3B9C">
              <w:rPr>
                <w:i/>
                <w:spacing w:val="-6"/>
                <w:sz w:val="24"/>
              </w:rPr>
              <w:t>Германи</w:t>
            </w:r>
            <w:r>
              <w:rPr>
                <w:i/>
                <w:spacing w:val="-6"/>
                <w:sz w:val="24"/>
              </w:rPr>
              <w:t>я</w:t>
            </w:r>
            <w:r w:rsidR="00830979" w:rsidRPr="00DA3B9C">
              <w:rPr>
                <w:i/>
                <w:spacing w:val="-6"/>
                <w:sz w:val="24"/>
              </w:rPr>
              <w:t xml:space="preserve"> </w:t>
            </w:r>
            <w:r>
              <w:rPr>
                <w:i/>
                <w:spacing w:val="-6"/>
                <w:sz w:val="24"/>
              </w:rPr>
              <w:t>(</w:t>
            </w:r>
            <w:r w:rsidR="00830979" w:rsidRPr="00DA3B9C">
              <w:rPr>
                <w:i/>
                <w:spacing w:val="-6"/>
                <w:sz w:val="24"/>
              </w:rPr>
              <w:t>срочная военная служба</w:t>
            </w:r>
            <w:r>
              <w:rPr>
                <w:i/>
                <w:spacing w:val="-6"/>
                <w:sz w:val="24"/>
              </w:rPr>
              <w:t>)</w:t>
            </w:r>
          </w:p>
        </w:tc>
      </w:tr>
    </w:tbl>
    <w:p w:rsidR="00830979" w:rsidRDefault="00830979" w:rsidP="00830979">
      <w:pPr>
        <w:pStyle w:val="a6"/>
        <w:rPr>
          <w:sz w:val="8"/>
          <w:szCs w:val="8"/>
        </w:rPr>
      </w:pPr>
    </w:p>
    <w:p w:rsidR="00152D2E" w:rsidRDefault="00152D2E" w:rsidP="00830979">
      <w:pPr>
        <w:pStyle w:val="a6"/>
        <w:rPr>
          <w:sz w:val="8"/>
          <w:szCs w:val="8"/>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0"/>
        <w:gridCol w:w="3945"/>
      </w:tblGrid>
      <w:tr w:rsidR="00830979" w:rsidTr="00D34AE2">
        <w:tc>
          <w:tcPr>
            <w:tcW w:w="6120" w:type="dxa"/>
            <w:tcBorders>
              <w:top w:val="nil"/>
              <w:bottom w:val="nil"/>
              <w:right w:val="nil"/>
            </w:tcBorders>
          </w:tcPr>
          <w:p w:rsidR="00830979" w:rsidRDefault="00172B6C" w:rsidP="009943D6">
            <w:pPr>
              <w:pStyle w:val="a6"/>
              <w:rPr>
                <w:sz w:val="24"/>
              </w:rPr>
            </w:pPr>
            <w:r>
              <w:rPr>
                <w:sz w:val="24"/>
              </w:rPr>
              <w:t>1</w:t>
            </w:r>
            <w:r w:rsidR="00830979">
              <w:rPr>
                <w:sz w:val="24"/>
              </w:rPr>
              <w:t>6. Отношение к воинской обязанности и воинское звание</w:t>
            </w:r>
          </w:p>
        </w:tc>
        <w:tc>
          <w:tcPr>
            <w:tcW w:w="3945" w:type="dxa"/>
            <w:tcBorders>
              <w:left w:val="nil"/>
            </w:tcBorders>
            <w:vAlign w:val="bottom"/>
          </w:tcPr>
          <w:p w:rsidR="00830979" w:rsidRPr="00236725" w:rsidRDefault="00830979" w:rsidP="00BB770B">
            <w:pPr>
              <w:pStyle w:val="a6"/>
              <w:rPr>
                <w:i/>
                <w:sz w:val="24"/>
              </w:rPr>
            </w:pPr>
            <w:r>
              <w:rPr>
                <w:i/>
                <w:sz w:val="24"/>
              </w:rPr>
              <w:t>не военнообязанная</w:t>
            </w:r>
          </w:p>
        </w:tc>
      </w:tr>
    </w:tbl>
    <w:p w:rsidR="00830979" w:rsidRPr="00FC3A85" w:rsidRDefault="00172B6C" w:rsidP="00830979">
      <w:pPr>
        <w:pStyle w:val="a6"/>
        <w:rPr>
          <w:sz w:val="24"/>
        </w:rPr>
      </w:pPr>
      <w:r>
        <w:rPr>
          <w:b/>
          <w:i/>
          <w:sz w:val="24"/>
        </w:rPr>
        <w:t>или</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830979" w:rsidP="009943D6">
            <w:pPr>
              <w:pStyle w:val="a6"/>
              <w:rPr>
                <w:i/>
                <w:sz w:val="24"/>
              </w:rPr>
            </w:pPr>
            <w:r>
              <w:rPr>
                <w:i/>
                <w:sz w:val="24"/>
              </w:rPr>
              <w:t>военнообязанный, полковник запаса; не военнообязанный, капитан в отставке;</w:t>
            </w:r>
          </w:p>
        </w:tc>
      </w:tr>
      <w:tr w:rsidR="00830979" w:rsidTr="00D34AE2">
        <w:tc>
          <w:tcPr>
            <w:tcW w:w="10065" w:type="dxa"/>
          </w:tcPr>
          <w:p w:rsidR="00830979" w:rsidRDefault="00830979" w:rsidP="009943D6">
            <w:pPr>
              <w:pStyle w:val="a6"/>
              <w:rPr>
                <w:i/>
                <w:sz w:val="24"/>
              </w:rPr>
            </w:pPr>
            <w:r>
              <w:rPr>
                <w:i/>
                <w:sz w:val="24"/>
              </w:rPr>
              <w:t>военнообязанный, рядовой (матрос, сержант, старшина) запаса;</w:t>
            </w:r>
          </w:p>
        </w:tc>
      </w:tr>
      <w:tr w:rsidR="00830979" w:rsidTr="00D34AE2">
        <w:tc>
          <w:tcPr>
            <w:tcW w:w="10065" w:type="dxa"/>
          </w:tcPr>
          <w:p w:rsidR="00830979" w:rsidRDefault="00830979" w:rsidP="009943D6">
            <w:pPr>
              <w:pStyle w:val="a6"/>
              <w:rPr>
                <w:i/>
                <w:sz w:val="24"/>
              </w:rPr>
            </w:pPr>
            <w:r>
              <w:rPr>
                <w:i/>
                <w:sz w:val="24"/>
              </w:rPr>
              <w:t>военнообязанная, медицинская сестра; военнообязанный, медбрат</w:t>
            </w:r>
          </w:p>
        </w:tc>
      </w:tr>
      <w:tr w:rsidR="00830979" w:rsidTr="00D34AE2">
        <w:tc>
          <w:tcPr>
            <w:tcW w:w="10065" w:type="dxa"/>
          </w:tcPr>
          <w:p w:rsidR="00830979" w:rsidRDefault="00830979" w:rsidP="009943D6">
            <w:pPr>
              <w:pStyle w:val="a6"/>
              <w:rPr>
                <w:i/>
                <w:sz w:val="24"/>
              </w:rPr>
            </w:pPr>
            <w:r>
              <w:rPr>
                <w:i/>
                <w:sz w:val="24"/>
              </w:rPr>
              <w:t>военнообязанный, капитан милиции</w:t>
            </w:r>
          </w:p>
        </w:tc>
      </w:tr>
    </w:tbl>
    <w:p w:rsidR="00D34AE2" w:rsidRDefault="00D34AE2" w:rsidP="00830979">
      <w:pPr>
        <w:pStyle w:val="a6"/>
        <w:jc w:val="left"/>
        <w:rPr>
          <w:sz w:val="24"/>
        </w:rPr>
      </w:pPr>
    </w:p>
    <w:p w:rsidR="00830979" w:rsidRDefault="00830979" w:rsidP="00830979">
      <w:pPr>
        <w:pStyle w:val="a6"/>
        <w:jc w:val="left"/>
        <w:rPr>
          <w:sz w:val="24"/>
        </w:rPr>
      </w:pPr>
      <w:r>
        <w:rPr>
          <w:sz w:val="24"/>
        </w:rPr>
        <w:t xml:space="preserve">17. </w:t>
      </w:r>
      <w:r w:rsidRPr="00172B6C">
        <w:rPr>
          <w:sz w:val="24"/>
        </w:rPr>
        <w:t>Домашний адрес (адрес регистрации, фактического проживания), номер телефона (либо иной вид связи)</w:t>
      </w:r>
      <w:r>
        <w:rPr>
          <w:sz w:val="24"/>
        </w:rPr>
        <w:t xml:space="preserve"> </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830979" w:rsidP="00150BAA">
            <w:pPr>
              <w:pStyle w:val="a6"/>
              <w:rPr>
                <w:i/>
                <w:sz w:val="24"/>
              </w:rPr>
            </w:pPr>
            <w:r>
              <w:rPr>
                <w:i/>
                <w:sz w:val="24"/>
              </w:rPr>
              <w:t xml:space="preserve">по регистрации: </w:t>
            </w:r>
            <w:r w:rsidR="00150BAA">
              <w:rPr>
                <w:i/>
                <w:sz w:val="24"/>
              </w:rPr>
              <w:t>454</w:t>
            </w:r>
            <w:r>
              <w:rPr>
                <w:i/>
                <w:sz w:val="24"/>
              </w:rPr>
              <w:t xml:space="preserve">000, </w:t>
            </w:r>
            <w:r w:rsidR="00150BAA">
              <w:rPr>
                <w:i/>
                <w:sz w:val="24"/>
              </w:rPr>
              <w:t>г. Челябинск</w:t>
            </w:r>
            <w:r>
              <w:rPr>
                <w:i/>
                <w:sz w:val="24"/>
              </w:rPr>
              <w:t xml:space="preserve">,  </w:t>
            </w:r>
            <w:r w:rsidR="00150BAA">
              <w:rPr>
                <w:i/>
                <w:spacing w:val="-20"/>
                <w:sz w:val="24"/>
              </w:rPr>
              <w:t>ул. Энтузиастов, д. 35, кв. 117</w:t>
            </w:r>
            <w:r w:rsidR="00150BAA">
              <w:rPr>
                <w:i/>
                <w:sz w:val="24"/>
              </w:rPr>
              <w:t>, дом. тел. (351</w:t>
            </w:r>
            <w:r>
              <w:rPr>
                <w:i/>
                <w:sz w:val="24"/>
              </w:rPr>
              <w:t>)</w:t>
            </w:r>
            <w:r w:rsidR="00150BAA">
              <w:rPr>
                <w:i/>
                <w:sz w:val="24"/>
              </w:rPr>
              <w:t>795-35</w:t>
            </w:r>
            <w:r>
              <w:rPr>
                <w:i/>
                <w:sz w:val="24"/>
              </w:rPr>
              <w:t>-</w:t>
            </w:r>
            <w:r w:rsidR="00150BAA">
              <w:rPr>
                <w:i/>
                <w:sz w:val="24"/>
              </w:rPr>
              <w:t>45,</w:t>
            </w:r>
          </w:p>
        </w:tc>
      </w:tr>
      <w:tr w:rsidR="00830979" w:rsidTr="00D34AE2">
        <w:tc>
          <w:tcPr>
            <w:tcW w:w="10065" w:type="dxa"/>
          </w:tcPr>
          <w:p w:rsidR="00B462A2" w:rsidRDefault="00830979" w:rsidP="00150BAA">
            <w:pPr>
              <w:pStyle w:val="a6"/>
              <w:rPr>
                <w:i/>
                <w:sz w:val="24"/>
              </w:rPr>
            </w:pPr>
            <w:r>
              <w:rPr>
                <w:i/>
                <w:sz w:val="24"/>
              </w:rPr>
              <w:t xml:space="preserve">фактически: </w:t>
            </w:r>
            <w:r w:rsidR="00150BAA">
              <w:rPr>
                <w:i/>
                <w:sz w:val="24"/>
              </w:rPr>
              <w:t>454014</w:t>
            </w:r>
            <w:r>
              <w:rPr>
                <w:i/>
                <w:sz w:val="24"/>
              </w:rPr>
              <w:t xml:space="preserve">, г. </w:t>
            </w:r>
            <w:r w:rsidR="00150BAA">
              <w:rPr>
                <w:i/>
                <w:sz w:val="24"/>
              </w:rPr>
              <w:t>Челябинск</w:t>
            </w:r>
            <w:r>
              <w:rPr>
                <w:i/>
                <w:sz w:val="24"/>
              </w:rPr>
              <w:t xml:space="preserve">, шоссе </w:t>
            </w:r>
            <w:r w:rsidR="00150BAA">
              <w:rPr>
                <w:i/>
                <w:sz w:val="24"/>
              </w:rPr>
              <w:t>Металлургов</w:t>
            </w:r>
            <w:r>
              <w:rPr>
                <w:i/>
                <w:sz w:val="24"/>
              </w:rPr>
              <w:t xml:space="preserve">, д. 12, кв. 322, </w:t>
            </w:r>
          </w:p>
          <w:p w:rsidR="00830979" w:rsidRPr="00603B69" w:rsidRDefault="00830979" w:rsidP="00603B69">
            <w:pPr>
              <w:pStyle w:val="a6"/>
              <w:rPr>
                <w:i/>
                <w:sz w:val="24"/>
              </w:rPr>
            </w:pPr>
            <w:r>
              <w:rPr>
                <w:i/>
                <w:sz w:val="24"/>
              </w:rPr>
              <w:t>моб. тел. 8-903-111-80-23</w:t>
            </w:r>
            <w:r w:rsidR="000D2F5B">
              <w:rPr>
                <w:i/>
                <w:sz w:val="24"/>
              </w:rPr>
              <w:t xml:space="preserve">, эл. почта: </w:t>
            </w:r>
            <w:r w:rsidR="007230C3">
              <w:rPr>
                <w:i/>
                <w:sz w:val="24"/>
                <w:lang w:val="en-US"/>
              </w:rPr>
              <w:t>olgapetrova</w:t>
            </w:r>
            <w:r w:rsidR="00603B69" w:rsidRPr="00603B69">
              <w:rPr>
                <w:i/>
                <w:sz w:val="24"/>
              </w:rPr>
              <w:t>@</w:t>
            </w:r>
            <w:r w:rsidR="00603B69">
              <w:rPr>
                <w:i/>
                <w:sz w:val="24"/>
                <w:lang w:val="en-US"/>
              </w:rPr>
              <w:t>yandex</w:t>
            </w:r>
            <w:r w:rsidR="00603B69" w:rsidRPr="00603B69">
              <w:rPr>
                <w:i/>
                <w:sz w:val="24"/>
              </w:rPr>
              <w:t>.</w:t>
            </w:r>
            <w:r w:rsidR="00603B69">
              <w:rPr>
                <w:i/>
                <w:sz w:val="24"/>
                <w:lang w:val="en-US"/>
              </w:rPr>
              <w:t>ru</w:t>
            </w:r>
          </w:p>
        </w:tc>
      </w:tr>
    </w:tbl>
    <w:p w:rsidR="00830979" w:rsidRDefault="00830979" w:rsidP="00830979">
      <w:pPr>
        <w:ind w:left="360" w:right="566"/>
        <w:jc w:val="both"/>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 17 анкеты</w:t>
      </w:r>
      <w:r w:rsidRPr="00172B6C">
        <w:rPr>
          <w:b/>
          <w:i/>
          <w:szCs w:val="20"/>
        </w:rPr>
        <w:t>:</w:t>
      </w:r>
      <w:r w:rsidRPr="00A5017C">
        <w:t xml:space="preserve"> </w:t>
      </w:r>
      <w:r w:rsidRPr="001C59F4">
        <w:rPr>
          <w:i/>
          <w:sz w:val="20"/>
          <w:szCs w:val="20"/>
        </w:rPr>
        <w:t xml:space="preserve">указывается </w:t>
      </w:r>
      <w:r>
        <w:rPr>
          <w:i/>
          <w:sz w:val="20"/>
          <w:szCs w:val="20"/>
        </w:rPr>
        <w:t>адрес с почтовым индексом</w:t>
      </w:r>
      <w:r w:rsidR="00150BAA">
        <w:rPr>
          <w:i/>
          <w:sz w:val="20"/>
          <w:szCs w:val="20"/>
        </w:rPr>
        <w:t>.</w:t>
      </w:r>
    </w:p>
    <w:p w:rsidR="00830979" w:rsidRDefault="00830979" w:rsidP="00830979">
      <w:pPr>
        <w:pStyle w:val="a6"/>
        <w:rPr>
          <w:sz w:val="2"/>
          <w:szCs w:val="2"/>
        </w:rPr>
      </w:pPr>
    </w:p>
    <w:p w:rsidR="00830979" w:rsidRDefault="00830979" w:rsidP="00830979">
      <w:pPr>
        <w:pStyle w:val="a6"/>
        <w:rPr>
          <w:sz w:val="2"/>
          <w:szCs w:val="2"/>
        </w:rPr>
      </w:pPr>
    </w:p>
    <w:p w:rsidR="00830979" w:rsidRPr="0078291F" w:rsidRDefault="00830979" w:rsidP="00830979">
      <w:pPr>
        <w:pStyle w:val="a6"/>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0"/>
        <w:gridCol w:w="5385"/>
      </w:tblGrid>
      <w:tr w:rsidR="00830979" w:rsidTr="00D34AE2">
        <w:tc>
          <w:tcPr>
            <w:tcW w:w="4680" w:type="dxa"/>
            <w:tcBorders>
              <w:top w:val="nil"/>
              <w:bottom w:val="nil"/>
              <w:right w:val="nil"/>
            </w:tcBorders>
          </w:tcPr>
          <w:p w:rsidR="00D34AE2" w:rsidRDefault="00D34AE2" w:rsidP="009943D6">
            <w:pPr>
              <w:pStyle w:val="a6"/>
              <w:rPr>
                <w:sz w:val="24"/>
              </w:rPr>
            </w:pPr>
          </w:p>
          <w:p w:rsidR="00830979" w:rsidRDefault="00830979" w:rsidP="009943D6">
            <w:pPr>
              <w:pStyle w:val="a6"/>
              <w:rPr>
                <w:sz w:val="24"/>
              </w:rPr>
            </w:pPr>
            <w:r>
              <w:rPr>
                <w:sz w:val="24"/>
              </w:rPr>
              <w:t>18. Паспорт или документ, его заменяющий</w:t>
            </w:r>
          </w:p>
        </w:tc>
        <w:tc>
          <w:tcPr>
            <w:tcW w:w="5385" w:type="dxa"/>
            <w:tcBorders>
              <w:left w:val="nil"/>
            </w:tcBorders>
          </w:tcPr>
          <w:p w:rsidR="00830979" w:rsidRPr="00514849" w:rsidRDefault="00830979" w:rsidP="00150BAA">
            <w:pPr>
              <w:pStyle w:val="a6"/>
              <w:rPr>
                <w:i/>
                <w:sz w:val="24"/>
              </w:rPr>
            </w:pPr>
            <w:r>
              <w:rPr>
                <w:i/>
                <w:sz w:val="24"/>
              </w:rPr>
              <w:t xml:space="preserve">паспорт серии 45 09 № 535966, выдан </w:t>
            </w:r>
            <w:r w:rsidR="00150BAA">
              <w:rPr>
                <w:i/>
                <w:sz w:val="24"/>
              </w:rPr>
              <w:t xml:space="preserve">отделом </w:t>
            </w:r>
            <w:r w:rsidRPr="00514849">
              <w:rPr>
                <w:i/>
                <w:sz w:val="24"/>
              </w:rPr>
              <w:t xml:space="preserve"> </w:t>
            </w:r>
          </w:p>
        </w:tc>
      </w:tr>
    </w:tbl>
    <w:p w:rsidR="00830979" w:rsidRPr="00236725" w:rsidRDefault="00830979" w:rsidP="00830979">
      <w:pPr>
        <w:pStyle w:val="a6"/>
        <w:ind w:firstLine="4680"/>
        <w:rPr>
          <w:spacing w:val="10"/>
          <w:sz w:val="16"/>
          <w:szCs w:val="16"/>
        </w:rPr>
      </w:pPr>
      <w:r w:rsidRPr="00236725">
        <w:rPr>
          <w:spacing w:val="10"/>
          <w:sz w:val="16"/>
          <w:szCs w:val="16"/>
        </w:rPr>
        <w:t>(серия, номер, кем и когда выдан)</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150BAA" w:rsidP="00150BAA">
            <w:pPr>
              <w:pStyle w:val="a6"/>
              <w:rPr>
                <w:i/>
                <w:sz w:val="24"/>
              </w:rPr>
            </w:pPr>
            <w:r>
              <w:rPr>
                <w:i/>
                <w:sz w:val="24"/>
              </w:rPr>
              <w:t>УФМС России в Центральном районе города Челябинска</w:t>
            </w:r>
            <w:r w:rsidR="00830979">
              <w:rPr>
                <w:i/>
                <w:sz w:val="24"/>
              </w:rPr>
              <w:t xml:space="preserve"> 30.12.2010 </w:t>
            </w:r>
          </w:p>
        </w:tc>
      </w:tr>
    </w:tbl>
    <w:p w:rsidR="00830979" w:rsidRPr="0078291F" w:rsidRDefault="00830979" w:rsidP="00830979">
      <w:pPr>
        <w:pStyle w:val="a6"/>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6285"/>
      </w:tblGrid>
      <w:tr w:rsidR="00830979" w:rsidTr="00D34AE2">
        <w:tc>
          <w:tcPr>
            <w:tcW w:w="3780" w:type="dxa"/>
            <w:tcBorders>
              <w:top w:val="nil"/>
              <w:bottom w:val="nil"/>
              <w:right w:val="nil"/>
            </w:tcBorders>
          </w:tcPr>
          <w:p w:rsidR="00D34AE2" w:rsidRDefault="00D34AE2" w:rsidP="00D34AE2">
            <w:pPr>
              <w:pStyle w:val="a6"/>
              <w:jc w:val="left"/>
              <w:rPr>
                <w:sz w:val="24"/>
              </w:rPr>
            </w:pPr>
          </w:p>
          <w:p w:rsidR="00830979" w:rsidRDefault="00830979" w:rsidP="00D34AE2">
            <w:pPr>
              <w:pStyle w:val="a6"/>
              <w:jc w:val="left"/>
              <w:rPr>
                <w:sz w:val="24"/>
              </w:rPr>
            </w:pPr>
            <w:r>
              <w:rPr>
                <w:sz w:val="24"/>
              </w:rPr>
              <w:t>19. Наличие заграничного паспорта</w:t>
            </w:r>
          </w:p>
        </w:tc>
        <w:tc>
          <w:tcPr>
            <w:tcW w:w="6285" w:type="dxa"/>
            <w:tcBorders>
              <w:left w:val="nil"/>
            </w:tcBorders>
          </w:tcPr>
          <w:p w:rsidR="00D34AE2" w:rsidRDefault="00D34AE2" w:rsidP="009943D6">
            <w:pPr>
              <w:pStyle w:val="a6"/>
              <w:rPr>
                <w:i/>
                <w:sz w:val="24"/>
              </w:rPr>
            </w:pPr>
          </w:p>
          <w:p w:rsidR="00830979" w:rsidRPr="00236725" w:rsidRDefault="00830979" w:rsidP="009943D6">
            <w:pPr>
              <w:pStyle w:val="a6"/>
              <w:rPr>
                <w:i/>
                <w:sz w:val="24"/>
              </w:rPr>
            </w:pPr>
            <w:r>
              <w:rPr>
                <w:i/>
                <w:sz w:val="24"/>
              </w:rPr>
              <w:t>серия 62 № 261523, выдан МВД 555  02.02.2008</w:t>
            </w:r>
          </w:p>
        </w:tc>
      </w:tr>
    </w:tbl>
    <w:p w:rsidR="00830979" w:rsidRPr="00236725" w:rsidRDefault="00830979" w:rsidP="00830979">
      <w:pPr>
        <w:pStyle w:val="a6"/>
        <w:ind w:firstLine="3780"/>
        <w:rPr>
          <w:spacing w:val="10"/>
          <w:sz w:val="16"/>
          <w:szCs w:val="16"/>
        </w:rPr>
      </w:pPr>
      <w:r w:rsidRPr="00236725">
        <w:rPr>
          <w:spacing w:val="10"/>
          <w:sz w:val="16"/>
          <w:szCs w:val="16"/>
        </w:rPr>
        <w:t>(серия, номер, кем и когда выдан)</w:t>
      </w:r>
    </w:p>
    <w:p w:rsidR="00830979" w:rsidRDefault="00830979" w:rsidP="00150BAA">
      <w:pPr>
        <w:pStyle w:val="a6"/>
        <w:jc w:val="left"/>
        <w:rPr>
          <w:sz w:val="24"/>
        </w:rPr>
      </w:pPr>
      <w:r>
        <w:rPr>
          <w:sz w:val="24"/>
        </w:rPr>
        <w:t>20. Номер страхового свидетельства обязательного пенсионного страхования (если имеется)</w:t>
      </w: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830979" w:rsidRPr="00236725" w:rsidRDefault="00830979" w:rsidP="007230C3">
            <w:pPr>
              <w:pStyle w:val="a6"/>
              <w:ind w:firstLine="332"/>
              <w:rPr>
                <w:i/>
                <w:sz w:val="24"/>
              </w:rPr>
            </w:pPr>
            <w:r w:rsidRPr="00E60328">
              <w:rPr>
                <w:i/>
                <w:spacing w:val="20"/>
                <w:sz w:val="24"/>
              </w:rPr>
              <w:t>062-277-189 99</w:t>
            </w:r>
          </w:p>
        </w:tc>
      </w:tr>
    </w:tbl>
    <w:p w:rsidR="00830979" w:rsidRPr="00B11A9B" w:rsidRDefault="00830979" w:rsidP="00830979">
      <w:pPr>
        <w:pStyle w:val="a6"/>
        <w:rPr>
          <w:sz w:val="2"/>
          <w:szCs w:val="2"/>
        </w:rPr>
      </w:pPr>
    </w:p>
    <w:p w:rsidR="00830979" w:rsidRPr="0078291F" w:rsidRDefault="00830979" w:rsidP="00830979">
      <w:pPr>
        <w:pStyle w:val="a6"/>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7545"/>
      </w:tblGrid>
      <w:tr w:rsidR="00865E83" w:rsidTr="00D34AE2">
        <w:tc>
          <w:tcPr>
            <w:tcW w:w="10065" w:type="dxa"/>
            <w:gridSpan w:val="2"/>
            <w:tcBorders>
              <w:top w:val="nil"/>
              <w:bottom w:val="nil"/>
            </w:tcBorders>
          </w:tcPr>
          <w:p w:rsidR="00865E83" w:rsidRDefault="00865E83" w:rsidP="00865E83">
            <w:pPr>
              <w:pStyle w:val="a6"/>
              <w:jc w:val="left"/>
              <w:rPr>
                <w:i/>
                <w:spacing w:val="20"/>
                <w:sz w:val="24"/>
              </w:rPr>
            </w:pPr>
            <w:r>
              <w:rPr>
                <w:sz w:val="24"/>
              </w:rPr>
              <w:t>21. ИНН (если имеется)</w:t>
            </w:r>
            <w:r>
              <w:rPr>
                <w:i/>
                <w:spacing w:val="20"/>
                <w:sz w:val="24"/>
              </w:rPr>
              <w:t xml:space="preserve"> </w:t>
            </w:r>
            <w:r w:rsidR="007230C3">
              <w:rPr>
                <w:i/>
                <w:spacing w:val="20"/>
                <w:sz w:val="24"/>
                <w:lang w:val="en-US"/>
              </w:rPr>
              <w:t xml:space="preserve">                    </w:t>
            </w:r>
            <w:r w:rsidRPr="00E60328">
              <w:rPr>
                <w:i/>
                <w:spacing w:val="20"/>
                <w:sz w:val="24"/>
              </w:rPr>
              <w:t>778123456789</w:t>
            </w:r>
          </w:p>
        </w:tc>
      </w:tr>
      <w:tr w:rsidR="00865E83" w:rsidTr="00D34AE2">
        <w:tc>
          <w:tcPr>
            <w:tcW w:w="2520" w:type="dxa"/>
            <w:tcBorders>
              <w:top w:val="nil"/>
              <w:bottom w:val="nil"/>
              <w:right w:val="nil"/>
            </w:tcBorders>
          </w:tcPr>
          <w:p w:rsidR="00865E83" w:rsidRDefault="00865E83" w:rsidP="009943D6">
            <w:pPr>
              <w:pStyle w:val="a6"/>
              <w:rPr>
                <w:sz w:val="24"/>
              </w:rPr>
            </w:pPr>
          </w:p>
        </w:tc>
        <w:tc>
          <w:tcPr>
            <w:tcW w:w="7545" w:type="dxa"/>
            <w:tcBorders>
              <w:left w:val="nil"/>
            </w:tcBorders>
          </w:tcPr>
          <w:p w:rsidR="00865E83" w:rsidRPr="00E60328" w:rsidRDefault="00865E83" w:rsidP="009943D6">
            <w:pPr>
              <w:pStyle w:val="a6"/>
              <w:ind w:firstLine="332"/>
              <w:jc w:val="left"/>
              <w:rPr>
                <w:i/>
                <w:spacing w:val="20"/>
                <w:sz w:val="24"/>
              </w:rPr>
            </w:pPr>
          </w:p>
        </w:tc>
      </w:tr>
    </w:tbl>
    <w:p w:rsidR="00830979" w:rsidRPr="00236725" w:rsidRDefault="00830979" w:rsidP="00830979">
      <w:pPr>
        <w:pStyle w:val="a6"/>
        <w:jc w:val="both"/>
        <w:rPr>
          <w:sz w:val="8"/>
          <w:szCs w:val="8"/>
        </w:rPr>
      </w:pPr>
    </w:p>
    <w:p w:rsidR="00830979" w:rsidRDefault="00830979" w:rsidP="00830979">
      <w:pPr>
        <w:pStyle w:val="a6"/>
        <w:jc w:val="both"/>
        <w:rPr>
          <w:sz w:val="24"/>
        </w:rPr>
      </w:pPr>
      <w:r>
        <w:rPr>
          <w:sz w:val="24"/>
        </w:rPr>
        <w:t xml:space="preserve">22. </w:t>
      </w:r>
      <w:r w:rsidRPr="00B11A9B">
        <w:rPr>
          <w:spacing w:val="2"/>
          <w:sz w:val="24"/>
        </w:rPr>
        <w:t xml:space="preserve">Дополнительные  сведения </w:t>
      </w:r>
      <w:r>
        <w:rPr>
          <w:spacing w:val="2"/>
          <w:sz w:val="24"/>
        </w:rPr>
        <w:t xml:space="preserve"> </w:t>
      </w:r>
      <w:r w:rsidRPr="00B11A9B">
        <w:rPr>
          <w:spacing w:val="2"/>
          <w:sz w:val="24"/>
        </w:rPr>
        <w:t xml:space="preserve"> (участие  в  выборных  представительных  органах,  другая</w:t>
      </w:r>
    </w:p>
    <w:p w:rsidR="00830979" w:rsidRPr="00B11A9B" w:rsidRDefault="00830979" w:rsidP="00830979">
      <w:pPr>
        <w:pStyle w:val="a6"/>
        <w:jc w:val="both"/>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025"/>
      </w:tblGrid>
      <w:tr w:rsidR="00830979" w:rsidTr="00D34AE2">
        <w:tc>
          <w:tcPr>
            <w:tcW w:w="5040" w:type="dxa"/>
            <w:tcBorders>
              <w:top w:val="nil"/>
              <w:bottom w:val="nil"/>
              <w:right w:val="nil"/>
            </w:tcBorders>
          </w:tcPr>
          <w:p w:rsidR="00830979" w:rsidRDefault="00830979" w:rsidP="009943D6">
            <w:pPr>
              <w:pStyle w:val="a6"/>
              <w:rPr>
                <w:sz w:val="24"/>
              </w:rPr>
            </w:pPr>
            <w:r>
              <w:rPr>
                <w:sz w:val="24"/>
              </w:rPr>
              <w:t>информа</w:t>
            </w:r>
            <w:r w:rsidR="00865E83">
              <w:rPr>
                <w:sz w:val="24"/>
              </w:rPr>
              <w:t xml:space="preserve">ция, которую желаете сообщить о </w:t>
            </w:r>
            <w:r>
              <w:rPr>
                <w:sz w:val="24"/>
              </w:rPr>
              <w:t>себе)</w:t>
            </w:r>
          </w:p>
        </w:tc>
        <w:tc>
          <w:tcPr>
            <w:tcW w:w="5025" w:type="dxa"/>
            <w:tcBorders>
              <w:left w:val="nil"/>
            </w:tcBorders>
          </w:tcPr>
          <w:p w:rsidR="00B462A2" w:rsidRDefault="00B462A2" w:rsidP="00150BAA">
            <w:pPr>
              <w:pStyle w:val="a6"/>
              <w:rPr>
                <w:i/>
                <w:sz w:val="24"/>
              </w:rPr>
            </w:pPr>
          </w:p>
          <w:p w:rsidR="00830979" w:rsidRPr="00236725" w:rsidRDefault="00150BAA" w:rsidP="00150BAA">
            <w:pPr>
              <w:pStyle w:val="a6"/>
              <w:rPr>
                <w:i/>
                <w:sz w:val="24"/>
              </w:rPr>
            </w:pPr>
            <w:r>
              <w:rPr>
                <w:i/>
                <w:sz w:val="24"/>
              </w:rPr>
              <w:t>Дополнительных сведений не имею</w:t>
            </w:r>
          </w:p>
        </w:tc>
      </w:tr>
    </w:tbl>
    <w:p w:rsidR="00830979" w:rsidRPr="00B11A9B" w:rsidRDefault="00830979" w:rsidP="00830979">
      <w:pPr>
        <w:pStyle w:val="a6"/>
        <w:jc w:val="both"/>
        <w:rPr>
          <w:sz w:val="2"/>
          <w:szCs w:val="2"/>
        </w:rPr>
      </w:pPr>
    </w:p>
    <w:tbl>
      <w:tblPr>
        <w:tblW w:w="10065"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830979" w:rsidTr="00D34AE2">
        <w:tc>
          <w:tcPr>
            <w:tcW w:w="10065" w:type="dxa"/>
          </w:tcPr>
          <w:p w:rsidR="00150BAA" w:rsidRPr="00150BAA" w:rsidRDefault="00172B6C" w:rsidP="009943D6">
            <w:pPr>
              <w:pStyle w:val="a6"/>
              <w:rPr>
                <w:b/>
                <w:i/>
                <w:sz w:val="24"/>
              </w:rPr>
            </w:pPr>
            <w:r>
              <w:rPr>
                <w:b/>
                <w:i/>
                <w:sz w:val="24"/>
              </w:rPr>
              <w:t>или</w:t>
            </w:r>
          </w:p>
          <w:p w:rsidR="00830979" w:rsidRPr="00236725" w:rsidRDefault="00D11AE3" w:rsidP="00865E83">
            <w:pPr>
              <w:pStyle w:val="a6"/>
              <w:rPr>
                <w:i/>
                <w:sz w:val="24"/>
              </w:rPr>
            </w:pPr>
            <w:r>
              <w:rPr>
                <w:i/>
                <w:sz w:val="24"/>
              </w:rPr>
              <w:t xml:space="preserve">2013 г. </w:t>
            </w:r>
            <w:r w:rsidR="00865E83">
              <w:rPr>
                <w:i/>
                <w:sz w:val="24"/>
              </w:rPr>
              <w:t xml:space="preserve">– РАНХиГС, </w:t>
            </w:r>
            <w:r>
              <w:rPr>
                <w:i/>
                <w:sz w:val="24"/>
              </w:rPr>
              <w:t xml:space="preserve"> профессиональная переподготовка по направлению </w:t>
            </w:r>
          </w:p>
        </w:tc>
      </w:tr>
      <w:tr w:rsidR="00830979" w:rsidTr="00D34AE2">
        <w:tc>
          <w:tcPr>
            <w:tcW w:w="10065" w:type="dxa"/>
          </w:tcPr>
          <w:p w:rsidR="00830979" w:rsidRPr="00C96472" w:rsidRDefault="00865E83" w:rsidP="009943D6">
            <w:pPr>
              <w:pStyle w:val="a6"/>
              <w:rPr>
                <w:i/>
                <w:sz w:val="24"/>
              </w:rPr>
            </w:pPr>
            <w:r>
              <w:rPr>
                <w:i/>
                <w:sz w:val="24"/>
              </w:rPr>
              <w:t xml:space="preserve">«Государственное и </w:t>
            </w:r>
            <w:r w:rsidR="00D11AE3">
              <w:rPr>
                <w:i/>
                <w:sz w:val="24"/>
              </w:rPr>
              <w:t>муниципальное управление»</w:t>
            </w:r>
            <w:r>
              <w:rPr>
                <w:i/>
                <w:sz w:val="24"/>
              </w:rPr>
              <w:t xml:space="preserve"> (удостоверение от 17.04.2013 г. № 359)</w:t>
            </w:r>
          </w:p>
        </w:tc>
      </w:tr>
      <w:tr w:rsidR="00830979" w:rsidTr="00D34AE2">
        <w:tc>
          <w:tcPr>
            <w:tcW w:w="10065" w:type="dxa"/>
          </w:tcPr>
          <w:p w:rsidR="00830979" w:rsidRPr="00236725" w:rsidRDefault="00830979" w:rsidP="009943D6">
            <w:pPr>
              <w:pStyle w:val="a6"/>
              <w:rPr>
                <w:i/>
                <w:sz w:val="24"/>
              </w:rPr>
            </w:pPr>
          </w:p>
        </w:tc>
      </w:tr>
    </w:tbl>
    <w:p w:rsidR="00830979" w:rsidRDefault="00830979" w:rsidP="00830979">
      <w:pPr>
        <w:ind w:left="360"/>
        <w:rPr>
          <w:i/>
          <w:sz w:val="20"/>
          <w:szCs w:val="20"/>
        </w:rPr>
      </w:pPr>
      <w:r w:rsidRPr="00172B6C">
        <w:rPr>
          <w:b/>
          <w:i/>
          <w:szCs w:val="20"/>
          <w:u w:val="single"/>
        </w:rPr>
        <w:t>П</w:t>
      </w:r>
      <w:r w:rsidRPr="00172B6C">
        <w:rPr>
          <w:b/>
          <w:i/>
          <w:sz w:val="20"/>
          <w:szCs w:val="20"/>
          <w:u w:val="single"/>
        </w:rPr>
        <w:t>римечание</w:t>
      </w:r>
      <w:r w:rsidR="00172B6C" w:rsidRPr="00172B6C">
        <w:rPr>
          <w:b/>
          <w:i/>
          <w:sz w:val="20"/>
          <w:szCs w:val="20"/>
          <w:u w:val="single"/>
        </w:rPr>
        <w:t xml:space="preserve"> к п. 22 анкеты</w:t>
      </w:r>
      <w:r w:rsidRPr="00172B6C">
        <w:rPr>
          <w:b/>
          <w:i/>
          <w:szCs w:val="20"/>
        </w:rPr>
        <w:t>:</w:t>
      </w:r>
      <w:r w:rsidRPr="00A5017C">
        <w:t xml:space="preserve"> </w:t>
      </w:r>
      <w:r>
        <w:rPr>
          <w:i/>
          <w:sz w:val="20"/>
          <w:szCs w:val="20"/>
        </w:rPr>
        <w:t>записи подтверждаются копиями удостоверений.</w:t>
      </w:r>
    </w:p>
    <w:p w:rsidR="00830979" w:rsidRPr="00236725" w:rsidRDefault="00830979" w:rsidP="00830979">
      <w:pPr>
        <w:pStyle w:val="a6"/>
        <w:jc w:val="both"/>
        <w:rPr>
          <w:sz w:val="8"/>
          <w:szCs w:val="8"/>
        </w:rPr>
      </w:pPr>
    </w:p>
    <w:p w:rsidR="00830979" w:rsidRDefault="00830979" w:rsidP="00830979">
      <w:pPr>
        <w:pStyle w:val="a6"/>
        <w:jc w:val="both"/>
        <w:rPr>
          <w:sz w:val="24"/>
        </w:rPr>
      </w:pPr>
      <w:r>
        <w:rPr>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30979" w:rsidRDefault="00830979" w:rsidP="00865E83">
      <w:pPr>
        <w:pStyle w:val="a6"/>
        <w:ind w:firstLine="360"/>
        <w:jc w:val="left"/>
        <w:rPr>
          <w:sz w:val="24"/>
        </w:rPr>
      </w:pPr>
      <w:r>
        <w:rPr>
          <w:sz w:val="24"/>
        </w:rPr>
        <w:t>На проведение в отношении меня проверочных мероприятий согласен (согласна).</w:t>
      </w:r>
    </w:p>
    <w:p w:rsidR="00865E83" w:rsidRDefault="00865E83" w:rsidP="00830979">
      <w:pPr>
        <w:pStyle w:val="a6"/>
        <w:ind w:firstLine="360"/>
        <w:rPr>
          <w:sz w:val="24"/>
        </w:rPr>
      </w:pPr>
    </w:p>
    <w:p w:rsidR="00830979" w:rsidRPr="005D32D0" w:rsidRDefault="00830979" w:rsidP="00830979">
      <w:pPr>
        <w:pStyle w:val="a6"/>
        <w:rPr>
          <w:sz w:val="16"/>
          <w:szCs w:val="16"/>
        </w:rPr>
      </w:pPr>
    </w:p>
    <w:tbl>
      <w:tblPr>
        <w:tblW w:w="10037" w:type="dxa"/>
        <w:tblInd w:w="28" w:type="dxa"/>
        <w:tblLayout w:type="fixed"/>
        <w:tblCellMar>
          <w:left w:w="0" w:type="dxa"/>
          <w:right w:w="0" w:type="dxa"/>
        </w:tblCellMar>
        <w:tblLook w:val="0000" w:firstRow="0" w:lastRow="0" w:firstColumn="0" w:lastColumn="0" w:noHBand="0" w:noVBand="0"/>
      </w:tblPr>
      <w:tblGrid>
        <w:gridCol w:w="152"/>
        <w:gridCol w:w="540"/>
        <w:gridCol w:w="180"/>
        <w:gridCol w:w="1800"/>
        <w:gridCol w:w="360"/>
        <w:gridCol w:w="360"/>
        <w:gridCol w:w="388"/>
        <w:gridCol w:w="3392"/>
        <w:gridCol w:w="2865"/>
      </w:tblGrid>
      <w:tr w:rsidR="00830979" w:rsidTr="00D34AE2">
        <w:tc>
          <w:tcPr>
            <w:tcW w:w="152" w:type="dxa"/>
          </w:tcPr>
          <w:p w:rsidR="00830979" w:rsidRDefault="00830979" w:rsidP="009943D6">
            <w:pPr>
              <w:pStyle w:val="a6"/>
              <w:rPr>
                <w:sz w:val="24"/>
              </w:rPr>
            </w:pPr>
            <w:r>
              <w:rPr>
                <w:sz w:val="24"/>
              </w:rPr>
              <w:t>«</w:t>
            </w:r>
          </w:p>
        </w:tc>
        <w:tc>
          <w:tcPr>
            <w:tcW w:w="540" w:type="dxa"/>
            <w:tcBorders>
              <w:bottom w:val="single" w:sz="4" w:space="0" w:color="auto"/>
            </w:tcBorders>
          </w:tcPr>
          <w:p w:rsidR="00830979" w:rsidRPr="00236725" w:rsidRDefault="00830979" w:rsidP="009943D6">
            <w:pPr>
              <w:pStyle w:val="a6"/>
              <w:rPr>
                <w:i/>
                <w:sz w:val="24"/>
              </w:rPr>
            </w:pPr>
          </w:p>
        </w:tc>
        <w:tc>
          <w:tcPr>
            <w:tcW w:w="180" w:type="dxa"/>
          </w:tcPr>
          <w:p w:rsidR="00830979" w:rsidRDefault="00830979" w:rsidP="009943D6">
            <w:pPr>
              <w:pStyle w:val="a6"/>
              <w:rPr>
                <w:sz w:val="24"/>
              </w:rPr>
            </w:pPr>
            <w:r>
              <w:rPr>
                <w:sz w:val="24"/>
              </w:rPr>
              <w:t>»</w:t>
            </w:r>
          </w:p>
        </w:tc>
        <w:tc>
          <w:tcPr>
            <w:tcW w:w="1800" w:type="dxa"/>
            <w:tcBorders>
              <w:bottom w:val="single" w:sz="4" w:space="0" w:color="auto"/>
            </w:tcBorders>
          </w:tcPr>
          <w:p w:rsidR="00830979" w:rsidRPr="00236725" w:rsidRDefault="00830979" w:rsidP="009943D6">
            <w:pPr>
              <w:pStyle w:val="a6"/>
              <w:rPr>
                <w:i/>
                <w:sz w:val="24"/>
              </w:rPr>
            </w:pPr>
          </w:p>
        </w:tc>
        <w:tc>
          <w:tcPr>
            <w:tcW w:w="360" w:type="dxa"/>
          </w:tcPr>
          <w:p w:rsidR="00830979" w:rsidRDefault="00830979" w:rsidP="009943D6">
            <w:pPr>
              <w:pStyle w:val="a6"/>
              <w:jc w:val="right"/>
              <w:rPr>
                <w:sz w:val="24"/>
              </w:rPr>
            </w:pPr>
            <w:r>
              <w:rPr>
                <w:sz w:val="24"/>
              </w:rPr>
              <w:t>20</w:t>
            </w:r>
          </w:p>
        </w:tc>
        <w:tc>
          <w:tcPr>
            <w:tcW w:w="360" w:type="dxa"/>
            <w:tcBorders>
              <w:bottom w:val="single" w:sz="4" w:space="0" w:color="auto"/>
            </w:tcBorders>
          </w:tcPr>
          <w:p w:rsidR="00830979" w:rsidRPr="00236725" w:rsidRDefault="00830979" w:rsidP="009943D6">
            <w:pPr>
              <w:pStyle w:val="a6"/>
              <w:rPr>
                <w:i/>
                <w:sz w:val="24"/>
              </w:rPr>
            </w:pPr>
          </w:p>
        </w:tc>
        <w:tc>
          <w:tcPr>
            <w:tcW w:w="388" w:type="dxa"/>
          </w:tcPr>
          <w:p w:rsidR="00830979" w:rsidRDefault="00830979" w:rsidP="009943D6">
            <w:pPr>
              <w:pStyle w:val="a6"/>
              <w:rPr>
                <w:sz w:val="24"/>
              </w:rPr>
            </w:pPr>
            <w:r>
              <w:rPr>
                <w:sz w:val="24"/>
              </w:rPr>
              <w:t>г.</w:t>
            </w:r>
          </w:p>
        </w:tc>
        <w:tc>
          <w:tcPr>
            <w:tcW w:w="3392" w:type="dxa"/>
          </w:tcPr>
          <w:p w:rsidR="00830979" w:rsidRDefault="00830979" w:rsidP="009943D6">
            <w:pPr>
              <w:pStyle w:val="a6"/>
              <w:ind w:right="118"/>
              <w:jc w:val="right"/>
              <w:rPr>
                <w:sz w:val="24"/>
              </w:rPr>
            </w:pPr>
            <w:r>
              <w:rPr>
                <w:sz w:val="24"/>
              </w:rPr>
              <w:t>Подпись</w:t>
            </w:r>
          </w:p>
        </w:tc>
        <w:tc>
          <w:tcPr>
            <w:tcW w:w="2865" w:type="dxa"/>
            <w:tcBorders>
              <w:bottom w:val="single" w:sz="4" w:space="0" w:color="auto"/>
            </w:tcBorders>
          </w:tcPr>
          <w:p w:rsidR="00830979" w:rsidRDefault="00830979" w:rsidP="009943D6">
            <w:pPr>
              <w:pStyle w:val="a6"/>
              <w:rPr>
                <w:sz w:val="24"/>
              </w:rPr>
            </w:pPr>
          </w:p>
        </w:tc>
      </w:tr>
    </w:tbl>
    <w:p w:rsidR="00830979" w:rsidRPr="005D32D0" w:rsidRDefault="00830979" w:rsidP="00830979">
      <w:pPr>
        <w:pStyle w:val="a6"/>
        <w:rPr>
          <w:sz w:val="16"/>
          <w:szCs w:val="16"/>
        </w:rPr>
      </w:pPr>
    </w:p>
    <w:tbl>
      <w:tblPr>
        <w:tblW w:w="0" w:type="auto"/>
        <w:tblInd w:w="108" w:type="dxa"/>
        <w:tblLook w:val="0000" w:firstRow="0" w:lastRow="0" w:firstColumn="0" w:lastColumn="0" w:noHBand="0" w:noVBand="0"/>
      </w:tblPr>
      <w:tblGrid>
        <w:gridCol w:w="2520"/>
        <w:gridCol w:w="7545"/>
      </w:tblGrid>
      <w:tr w:rsidR="00830979" w:rsidTr="00D34AE2">
        <w:trPr>
          <w:trHeight w:val="1166"/>
        </w:trPr>
        <w:tc>
          <w:tcPr>
            <w:tcW w:w="2520" w:type="dxa"/>
          </w:tcPr>
          <w:p w:rsidR="00830979" w:rsidRDefault="00830979" w:rsidP="009943D6">
            <w:pPr>
              <w:pStyle w:val="a6"/>
              <w:rPr>
                <w:sz w:val="24"/>
              </w:rPr>
            </w:pPr>
          </w:p>
          <w:p w:rsidR="00830979" w:rsidRDefault="00830979" w:rsidP="009943D6">
            <w:pPr>
              <w:pStyle w:val="a6"/>
              <w:rPr>
                <w:sz w:val="24"/>
              </w:rPr>
            </w:pPr>
          </w:p>
          <w:p w:rsidR="00830979" w:rsidRDefault="00830979" w:rsidP="009943D6">
            <w:pPr>
              <w:pStyle w:val="a6"/>
              <w:rPr>
                <w:sz w:val="24"/>
              </w:rPr>
            </w:pPr>
          </w:p>
          <w:p w:rsidR="00830979" w:rsidRDefault="00830979" w:rsidP="009943D6">
            <w:pPr>
              <w:pStyle w:val="a6"/>
              <w:rPr>
                <w:sz w:val="24"/>
              </w:rPr>
            </w:pPr>
            <w:r>
              <w:rPr>
                <w:sz w:val="24"/>
              </w:rPr>
              <w:t xml:space="preserve">                 М.П.</w:t>
            </w:r>
          </w:p>
        </w:tc>
        <w:tc>
          <w:tcPr>
            <w:tcW w:w="7545" w:type="dxa"/>
          </w:tcPr>
          <w:p w:rsidR="00830979" w:rsidRDefault="00830979" w:rsidP="009943D6">
            <w:pPr>
              <w:pStyle w:val="a6"/>
              <w:ind w:left="180"/>
              <w:jc w:val="both"/>
              <w:rPr>
                <w:sz w:val="24"/>
              </w:rPr>
            </w:pPr>
            <w:r>
              <w:rPr>
                <w:sz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830979" w:rsidRPr="00236725" w:rsidRDefault="00830979" w:rsidP="009943D6">
            <w:pPr>
              <w:pStyle w:val="a6"/>
              <w:rPr>
                <w:sz w:val="2"/>
                <w:szCs w:val="2"/>
              </w:rPr>
            </w:pPr>
          </w:p>
        </w:tc>
      </w:tr>
    </w:tbl>
    <w:p w:rsidR="00830979" w:rsidRPr="005D32D0" w:rsidRDefault="00830979" w:rsidP="00830979">
      <w:pPr>
        <w:pStyle w:val="a6"/>
        <w:rPr>
          <w:sz w:val="16"/>
          <w:szCs w:val="16"/>
        </w:rPr>
      </w:pPr>
    </w:p>
    <w:tbl>
      <w:tblPr>
        <w:tblW w:w="10037" w:type="dxa"/>
        <w:tblInd w:w="28" w:type="dxa"/>
        <w:tblLayout w:type="fixed"/>
        <w:tblCellMar>
          <w:left w:w="0" w:type="dxa"/>
          <w:right w:w="0" w:type="dxa"/>
        </w:tblCellMar>
        <w:tblLook w:val="0000" w:firstRow="0" w:lastRow="0" w:firstColumn="0" w:lastColumn="0" w:noHBand="0" w:noVBand="0"/>
      </w:tblPr>
      <w:tblGrid>
        <w:gridCol w:w="152"/>
        <w:gridCol w:w="540"/>
        <w:gridCol w:w="180"/>
        <w:gridCol w:w="1800"/>
        <w:gridCol w:w="360"/>
        <w:gridCol w:w="360"/>
        <w:gridCol w:w="360"/>
        <w:gridCol w:w="180"/>
        <w:gridCol w:w="6105"/>
      </w:tblGrid>
      <w:tr w:rsidR="00830979" w:rsidTr="00D34AE2">
        <w:tc>
          <w:tcPr>
            <w:tcW w:w="152" w:type="dxa"/>
          </w:tcPr>
          <w:p w:rsidR="00830979" w:rsidRDefault="00830979" w:rsidP="009943D6">
            <w:pPr>
              <w:pStyle w:val="a6"/>
              <w:rPr>
                <w:sz w:val="24"/>
              </w:rPr>
            </w:pPr>
            <w:r>
              <w:rPr>
                <w:sz w:val="24"/>
              </w:rPr>
              <w:t>«</w:t>
            </w:r>
          </w:p>
        </w:tc>
        <w:tc>
          <w:tcPr>
            <w:tcW w:w="540" w:type="dxa"/>
            <w:tcBorders>
              <w:bottom w:val="single" w:sz="4" w:space="0" w:color="auto"/>
            </w:tcBorders>
          </w:tcPr>
          <w:p w:rsidR="00830979" w:rsidRPr="00236725" w:rsidRDefault="00830979" w:rsidP="009943D6">
            <w:pPr>
              <w:pStyle w:val="a6"/>
              <w:rPr>
                <w:i/>
                <w:sz w:val="24"/>
              </w:rPr>
            </w:pPr>
          </w:p>
        </w:tc>
        <w:tc>
          <w:tcPr>
            <w:tcW w:w="180" w:type="dxa"/>
          </w:tcPr>
          <w:p w:rsidR="00830979" w:rsidRDefault="00830979" w:rsidP="009943D6">
            <w:pPr>
              <w:pStyle w:val="a6"/>
              <w:rPr>
                <w:sz w:val="24"/>
              </w:rPr>
            </w:pPr>
            <w:r>
              <w:rPr>
                <w:sz w:val="24"/>
              </w:rPr>
              <w:t>»</w:t>
            </w:r>
          </w:p>
        </w:tc>
        <w:tc>
          <w:tcPr>
            <w:tcW w:w="1800" w:type="dxa"/>
            <w:tcBorders>
              <w:bottom w:val="single" w:sz="4" w:space="0" w:color="auto"/>
            </w:tcBorders>
          </w:tcPr>
          <w:p w:rsidR="00830979" w:rsidRPr="00236725" w:rsidRDefault="00830979" w:rsidP="009943D6">
            <w:pPr>
              <w:pStyle w:val="a6"/>
              <w:rPr>
                <w:i/>
                <w:sz w:val="24"/>
              </w:rPr>
            </w:pPr>
          </w:p>
        </w:tc>
        <w:tc>
          <w:tcPr>
            <w:tcW w:w="360" w:type="dxa"/>
          </w:tcPr>
          <w:p w:rsidR="00830979" w:rsidRDefault="00830979" w:rsidP="009943D6">
            <w:pPr>
              <w:pStyle w:val="a6"/>
              <w:jc w:val="right"/>
              <w:rPr>
                <w:sz w:val="24"/>
              </w:rPr>
            </w:pPr>
            <w:r>
              <w:rPr>
                <w:sz w:val="24"/>
              </w:rPr>
              <w:t>20</w:t>
            </w:r>
          </w:p>
        </w:tc>
        <w:tc>
          <w:tcPr>
            <w:tcW w:w="360" w:type="dxa"/>
            <w:tcBorders>
              <w:bottom w:val="single" w:sz="4" w:space="0" w:color="auto"/>
            </w:tcBorders>
          </w:tcPr>
          <w:p w:rsidR="00830979" w:rsidRPr="00236725" w:rsidRDefault="00830979" w:rsidP="009943D6">
            <w:pPr>
              <w:pStyle w:val="a6"/>
              <w:rPr>
                <w:i/>
                <w:sz w:val="24"/>
              </w:rPr>
            </w:pPr>
          </w:p>
        </w:tc>
        <w:tc>
          <w:tcPr>
            <w:tcW w:w="360" w:type="dxa"/>
          </w:tcPr>
          <w:p w:rsidR="00830979" w:rsidRDefault="00830979" w:rsidP="009943D6">
            <w:pPr>
              <w:pStyle w:val="a6"/>
              <w:rPr>
                <w:sz w:val="24"/>
              </w:rPr>
            </w:pPr>
            <w:r>
              <w:rPr>
                <w:sz w:val="24"/>
              </w:rPr>
              <w:t>г.</w:t>
            </w:r>
          </w:p>
        </w:tc>
        <w:tc>
          <w:tcPr>
            <w:tcW w:w="180" w:type="dxa"/>
          </w:tcPr>
          <w:p w:rsidR="00830979" w:rsidRDefault="00830979" w:rsidP="009943D6">
            <w:pPr>
              <w:pStyle w:val="a6"/>
              <w:ind w:right="118"/>
              <w:jc w:val="right"/>
              <w:rPr>
                <w:sz w:val="24"/>
              </w:rPr>
            </w:pPr>
          </w:p>
        </w:tc>
        <w:tc>
          <w:tcPr>
            <w:tcW w:w="6105" w:type="dxa"/>
            <w:tcBorders>
              <w:bottom w:val="single" w:sz="4" w:space="0" w:color="auto"/>
            </w:tcBorders>
          </w:tcPr>
          <w:p w:rsidR="00830979" w:rsidRPr="00236725" w:rsidRDefault="00830979" w:rsidP="009943D6">
            <w:pPr>
              <w:pStyle w:val="a6"/>
              <w:rPr>
                <w:i/>
                <w:sz w:val="24"/>
              </w:rPr>
            </w:pPr>
          </w:p>
        </w:tc>
      </w:tr>
    </w:tbl>
    <w:p w:rsidR="00830979" w:rsidRDefault="00830979" w:rsidP="00830979">
      <w:pPr>
        <w:pStyle w:val="a6"/>
        <w:ind w:firstLine="3780"/>
        <w:rPr>
          <w:spacing w:val="10"/>
          <w:sz w:val="16"/>
          <w:szCs w:val="16"/>
        </w:rPr>
      </w:pPr>
      <w:r w:rsidRPr="00236725">
        <w:rPr>
          <w:spacing w:val="10"/>
          <w:sz w:val="16"/>
          <w:szCs w:val="16"/>
        </w:rPr>
        <w:t>(подпись, фамилия работника кадровой службы)</w:t>
      </w:r>
    </w:p>
    <w:p w:rsidR="00830979" w:rsidRDefault="00830979" w:rsidP="00830979">
      <w:pPr>
        <w:pStyle w:val="a6"/>
        <w:ind w:firstLine="3780"/>
        <w:rPr>
          <w:spacing w:val="10"/>
          <w:sz w:val="16"/>
          <w:szCs w:val="16"/>
        </w:rPr>
      </w:pPr>
    </w:p>
    <w:p w:rsidR="00830979" w:rsidRPr="005D32D0" w:rsidRDefault="00830979" w:rsidP="00830979">
      <w:pPr>
        <w:jc w:val="center"/>
        <w:rPr>
          <w:i/>
          <w:u w:val="single"/>
        </w:rPr>
      </w:pPr>
    </w:p>
    <w:p w:rsidR="00C47BC6" w:rsidRDefault="00C47BC6"/>
    <w:sectPr w:rsidR="00C47BC6" w:rsidSect="00725EF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5E0"/>
    <w:multiLevelType w:val="multilevel"/>
    <w:tmpl w:val="9CF29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4A501E"/>
    <w:multiLevelType w:val="hybridMultilevel"/>
    <w:tmpl w:val="C9405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ED6E3F"/>
    <w:multiLevelType w:val="hybridMultilevel"/>
    <w:tmpl w:val="8CD8C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A4"/>
    <w:rsid w:val="00000269"/>
    <w:rsid w:val="0000029F"/>
    <w:rsid w:val="00000360"/>
    <w:rsid w:val="00000438"/>
    <w:rsid w:val="000005E8"/>
    <w:rsid w:val="0000061D"/>
    <w:rsid w:val="00000A18"/>
    <w:rsid w:val="00000B39"/>
    <w:rsid w:val="00000CD8"/>
    <w:rsid w:val="00000F83"/>
    <w:rsid w:val="00001042"/>
    <w:rsid w:val="0000112C"/>
    <w:rsid w:val="000012C6"/>
    <w:rsid w:val="0000153A"/>
    <w:rsid w:val="00001775"/>
    <w:rsid w:val="00001858"/>
    <w:rsid w:val="00001AA9"/>
    <w:rsid w:val="00001ED2"/>
    <w:rsid w:val="00001F3F"/>
    <w:rsid w:val="000023C3"/>
    <w:rsid w:val="00002AAA"/>
    <w:rsid w:val="00003427"/>
    <w:rsid w:val="0000378F"/>
    <w:rsid w:val="0000397A"/>
    <w:rsid w:val="00003B5F"/>
    <w:rsid w:val="00003DCA"/>
    <w:rsid w:val="00004320"/>
    <w:rsid w:val="00004667"/>
    <w:rsid w:val="00004925"/>
    <w:rsid w:val="0000493B"/>
    <w:rsid w:val="00004A18"/>
    <w:rsid w:val="00004BD4"/>
    <w:rsid w:val="00005407"/>
    <w:rsid w:val="00005504"/>
    <w:rsid w:val="0000552C"/>
    <w:rsid w:val="0000581D"/>
    <w:rsid w:val="000059E7"/>
    <w:rsid w:val="00005B20"/>
    <w:rsid w:val="00005BF3"/>
    <w:rsid w:val="0000668E"/>
    <w:rsid w:val="000067AD"/>
    <w:rsid w:val="0000744D"/>
    <w:rsid w:val="000078B2"/>
    <w:rsid w:val="00007C37"/>
    <w:rsid w:val="00010384"/>
    <w:rsid w:val="000103BF"/>
    <w:rsid w:val="000106F7"/>
    <w:rsid w:val="0001096B"/>
    <w:rsid w:val="00010C77"/>
    <w:rsid w:val="00010CBC"/>
    <w:rsid w:val="00011020"/>
    <w:rsid w:val="000112B8"/>
    <w:rsid w:val="000115C8"/>
    <w:rsid w:val="00011669"/>
    <w:rsid w:val="0001176E"/>
    <w:rsid w:val="00011B5C"/>
    <w:rsid w:val="0001289B"/>
    <w:rsid w:val="00012B79"/>
    <w:rsid w:val="000133DA"/>
    <w:rsid w:val="00013486"/>
    <w:rsid w:val="000134DF"/>
    <w:rsid w:val="00013738"/>
    <w:rsid w:val="0001388D"/>
    <w:rsid w:val="000139F7"/>
    <w:rsid w:val="00013C2D"/>
    <w:rsid w:val="00013E39"/>
    <w:rsid w:val="000141CA"/>
    <w:rsid w:val="000146D0"/>
    <w:rsid w:val="0001470B"/>
    <w:rsid w:val="00014A85"/>
    <w:rsid w:val="00014B53"/>
    <w:rsid w:val="00015553"/>
    <w:rsid w:val="00015660"/>
    <w:rsid w:val="00015764"/>
    <w:rsid w:val="00015B66"/>
    <w:rsid w:val="00015C23"/>
    <w:rsid w:val="00015F30"/>
    <w:rsid w:val="0001623F"/>
    <w:rsid w:val="00016855"/>
    <w:rsid w:val="00016AB8"/>
    <w:rsid w:val="000170A2"/>
    <w:rsid w:val="000170BD"/>
    <w:rsid w:val="000170E2"/>
    <w:rsid w:val="000171D6"/>
    <w:rsid w:val="00017287"/>
    <w:rsid w:val="00017586"/>
    <w:rsid w:val="00017854"/>
    <w:rsid w:val="00017A08"/>
    <w:rsid w:val="00017A51"/>
    <w:rsid w:val="00017A7B"/>
    <w:rsid w:val="00017A83"/>
    <w:rsid w:val="00017E63"/>
    <w:rsid w:val="00020077"/>
    <w:rsid w:val="000207C4"/>
    <w:rsid w:val="000208ED"/>
    <w:rsid w:val="000211E3"/>
    <w:rsid w:val="000213EA"/>
    <w:rsid w:val="00021576"/>
    <w:rsid w:val="00021AAC"/>
    <w:rsid w:val="00021BF0"/>
    <w:rsid w:val="00021F6E"/>
    <w:rsid w:val="0002221D"/>
    <w:rsid w:val="00022229"/>
    <w:rsid w:val="0002226B"/>
    <w:rsid w:val="000226DC"/>
    <w:rsid w:val="000230F1"/>
    <w:rsid w:val="000236D6"/>
    <w:rsid w:val="000238E2"/>
    <w:rsid w:val="0002438F"/>
    <w:rsid w:val="00024580"/>
    <w:rsid w:val="000247CC"/>
    <w:rsid w:val="00024981"/>
    <w:rsid w:val="00024CF4"/>
    <w:rsid w:val="00025200"/>
    <w:rsid w:val="00025787"/>
    <w:rsid w:val="000259EF"/>
    <w:rsid w:val="000261CB"/>
    <w:rsid w:val="0002639B"/>
    <w:rsid w:val="00026446"/>
    <w:rsid w:val="00026C8C"/>
    <w:rsid w:val="00026D07"/>
    <w:rsid w:val="00026D43"/>
    <w:rsid w:val="00026E9D"/>
    <w:rsid w:val="00026FB2"/>
    <w:rsid w:val="00027070"/>
    <w:rsid w:val="000273E6"/>
    <w:rsid w:val="00027417"/>
    <w:rsid w:val="00027503"/>
    <w:rsid w:val="00027861"/>
    <w:rsid w:val="00027CA8"/>
    <w:rsid w:val="00027F5F"/>
    <w:rsid w:val="0003064C"/>
    <w:rsid w:val="0003094B"/>
    <w:rsid w:val="00031297"/>
    <w:rsid w:val="00031362"/>
    <w:rsid w:val="000313CC"/>
    <w:rsid w:val="00031556"/>
    <w:rsid w:val="00031F34"/>
    <w:rsid w:val="00032209"/>
    <w:rsid w:val="00032349"/>
    <w:rsid w:val="0003258D"/>
    <w:rsid w:val="00032763"/>
    <w:rsid w:val="00032A4F"/>
    <w:rsid w:val="00032A5C"/>
    <w:rsid w:val="00032BEA"/>
    <w:rsid w:val="00032FA5"/>
    <w:rsid w:val="00032FE4"/>
    <w:rsid w:val="000331BC"/>
    <w:rsid w:val="0003326F"/>
    <w:rsid w:val="0003376F"/>
    <w:rsid w:val="00033CC8"/>
    <w:rsid w:val="00034071"/>
    <w:rsid w:val="000340AC"/>
    <w:rsid w:val="00034179"/>
    <w:rsid w:val="00034583"/>
    <w:rsid w:val="00034826"/>
    <w:rsid w:val="00034ABE"/>
    <w:rsid w:val="00034EF0"/>
    <w:rsid w:val="000352C6"/>
    <w:rsid w:val="0003543F"/>
    <w:rsid w:val="0003575B"/>
    <w:rsid w:val="000359E8"/>
    <w:rsid w:val="0003601B"/>
    <w:rsid w:val="000368F0"/>
    <w:rsid w:val="00036A10"/>
    <w:rsid w:val="00036A77"/>
    <w:rsid w:val="0003714B"/>
    <w:rsid w:val="00037219"/>
    <w:rsid w:val="00037915"/>
    <w:rsid w:val="00037A49"/>
    <w:rsid w:val="00037AAD"/>
    <w:rsid w:val="00037AB9"/>
    <w:rsid w:val="00037FFD"/>
    <w:rsid w:val="00040717"/>
    <w:rsid w:val="00040C0A"/>
    <w:rsid w:val="00041DDC"/>
    <w:rsid w:val="0004270E"/>
    <w:rsid w:val="00042DD5"/>
    <w:rsid w:val="00042E67"/>
    <w:rsid w:val="00042E82"/>
    <w:rsid w:val="00042F99"/>
    <w:rsid w:val="000433C3"/>
    <w:rsid w:val="00043A38"/>
    <w:rsid w:val="00043A72"/>
    <w:rsid w:val="00043DAD"/>
    <w:rsid w:val="000443A7"/>
    <w:rsid w:val="000449D5"/>
    <w:rsid w:val="00044AD4"/>
    <w:rsid w:val="00044EB7"/>
    <w:rsid w:val="00044FD1"/>
    <w:rsid w:val="000450F3"/>
    <w:rsid w:val="00045722"/>
    <w:rsid w:val="000458C8"/>
    <w:rsid w:val="00045FF1"/>
    <w:rsid w:val="00046149"/>
    <w:rsid w:val="000461EA"/>
    <w:rsid w:val="0004621B"/>
    <w:rsid w:val="000469BF"/>
    <w:rsid w:val="00046D35"/>
    <w:rsid w:val="00046D36"/>
    <w:rsid w:val="00046F81"/>
    <w:rsid w:val="00047279"/>
    <w:rsid w:val="000474C2"/>
    <w:rsid w:val="00047915"/>
    <w:rsid w:val="00047B46"/>
    <w:rsid w:val="00047B99"/>
    <w:rsid w:val="00050137"/>
    <w:rsid w:val="000502A6"/>
    <w:rsid w:val="00050472"/>
    <w:rsid w:val="00050574"/>
    <w:rsid w:val="00050D1F"/>
    <w:rsid w:val="0005172C"/>
    <w:rsid w:val="00051802"/>
    <w:rsid w:val="000518E8"/>
    <w:rsid w:val="0005195E"/>
    <w:rsid w:val="0005229F"/>
    <w:rsid w:val="000526A8"/>
    <w:rsid w:val="00052A4D"/>
    <w:rsid w:val="00052CA5"/>
    <w:rsid w:val="00052E85"/>
    <w:rsid w:val="00053677"/>
    <w:rsid w:val="000536C5"/>
    <w:rsid w:val="00053859"/>
    <w:rsid w:val="00053DB7"/>
    <w:rsid w:val="000540B8"/>
    <w:rsid w:val="0005453E"/>
    <w:rsid w:val="000546D1"/>
    <w:rsid w:val="00054C4F"/>
    <w:rsid w:val="00054EB9"/>
    <w:rsid w:val="0005515C"/>
    <w:rsid w:val="0005551B"/>
    <w:rsid w:val="00055525"/>
    <w:rsid w:val="00055B47"/>
    <w:rsid w:val="00055C32"/>
    <w:rsid w:val="00055C63"/>
    <w:rsid w:val="00055F7D"/>
    <w:rsid w:val="000562AF"/>
    <w:rsid w:val="000562FA"/>
    <w:rsid w:val="0005642A"/>
    <w:rsid w:val="00056A5C"/>
    <w:rsid w:val="00056D56"/>
    <w:rsid w:val="00056ED0"/>
    <w:rsid w:val="00056FBE"/>
    <w:rsid w:val="00057054"/>
    <w:rsid w:val="0005708D"/>
    <w:rsid w:val="00057206"/>
    <w:rsid w:val="000572E1"/>
    <w:rsid w:val="00057844"/>
    <w:rsid w:val="00057BDF"/>
    <w:rsid w:val="00057ECE"/>
    <w:rsid w:val="000601EE"/>
    <w:rsid w:val="0006082A"/>
    <w:rsid w:val="00060A07"/>
    <w:rsid w:val="00060D6D"/>
    <w:rsid w:val="00060FD3"/>
    <w:rsid w:val="000615A3"/>
    <w:rsid w:val="00061C8D"/>
    <w:rsid w:val="00061F5C"/>
    <w:rsid w:val="00062113"/>
    <w:rsid w:val="00062529"/>
    <w:rsid w:val="00062851"/>
    <w:rsid w:val="00063027"/>
    <w:rsid w:val="00063339"/>
    <w:rsid w:val="000633EF"/>
    <w:rsid w:val="00063896"/>
    <w:rsid w:val="00063D0C"/>
    <w:rsid w:val="0006493C"/>
    <w:rsid w:val="000649DA"/>
    <w:rsid w:val="00064BDD"/>
    <w:rsid w:val="00064C64"/>
    <w:rsid w:val="0006584B"/>
    <w:rsid w:val="00065EE2"/>
    <w:rsid w:val="00066455"/>
    <w:rsid w:val="00067595"/>
    <w:rsid w:val="00067628"/>
    <w:rsid w:val="000678BE"/>
    <w:rsid w:val="00067A24"/>
    <w:rsid w:val="00067AB8"/>
    <w:rsid w:val="00070064"/>
    <w:rsid w:val="0007068F"/>
    <w:rsid w:val="00070702"/>
    <w:rsid w:val="00070874"/>
    <w:rsid w:val="00070885"/>
    <w:rsid w:val="000711EC"/>
    <w:rsid w:val="00071D7B"/>
    <w:rsid w:val="0007239D"/>
    <w:rsid w:val="000724E7"/>
    <w:rsid w:val="00072580"/>
    <w:rsid w:val="000728DA"/>
    <w:rsid w:val="00073046"/>
    <w:rsid w:val="00073445"/>
    <w:rsid w:val="000735E9"/>
    <w:rsid w:val="000737CB"/>
    <w:rsid w:val="000739BA"/>
    <w:rsid w:val="00073BE0"/>
    <w:rsid w:val="00073D88"/>
    <w:rsid w:val="000740FC"/>
    <w:rsid w:val="00074476"/>
    <w:rsid w:val="000747FB"/>
    <w:rsid w:val="00074CB6"/>
    <w:rsid w:val="00074E62"/>
    <w:rsid w:val="00074EF5"/>
    <w:rsid w:val="00074F3F"/>
    <w:rsid w:val="00074F54"/>
    <w:rsid w:val="00075285"/>
    <w:rsid w:val="0007538F"/>
    <w:rsid w:val="00075D95"/>
    <w:rsid w:val="00075EAE"/>
    <w:rsid w:val="0007619A"/>
    <w:rsid w:val="00076449"/>
    <w:rsid w:val="00076CF0"/>
    <w:rsid w:val="00077102"/>
    <w:rsid w:val="0007721B"/>
    <w:rsid w:val="00077641"/>
    <w:rsid w:val="000777D5"/>
    <w:rsid w:val="00077FF5"/>
    <w:rsid w:val="00080272"/>
    <w:rsid w:val="0008032E"/>
    <w:rsid w:val="000804F7"/>
    <w:rsid w:val="00081529"/>
    <w:rsid w:val="00081F47"/>
    <w:rsid w:val="00082315"/>
    <w:rsid w:val="00082CCF"/>
    <w:rsid w:val="00082E56"/>
    <w:rsid w:val="00082F5D"/>
    <w:rsid w:val="000830B4"/>
    <w:rsid w:val="000834D2"/>
    <w:rsid w:val="00083860"/>
    <w:rsid w:val="0008422B"/>
    <w:rsid w:val="00084535"/>
    <w:rsid w:val="000845E7"/>
    <w:rsid w:val="00084C31"/>
    <w:rsid w:val="00084ED4"/>
    <w:rsid w:val="00084F57"/>
    <w:rsid w:val="0008517C"/>
    <w:rsid w:val="00085451"/>
    <w:rsid w:val="00085D29"/>
    <w:rsid w:val="00085F68"/>
    <w:rsid w:val="00086194"/>
    <w:rsid w:val="000862A2"/>
    <w:rsid w:val="00086D50"/>
    <w:rsid w:val="00086FD9"/>
    <w:rsid w:val="0008744A"/>
    <w:rsid w:val="000874B5"/>
    <w:rsid w:val="00087AD4"/>
    <w:rsid w:val="00090BB2"/>
    <w:rsid w:val="00090DEF"/>
    <w:rsid w:val="00090F3F"/>
    <w:rsid w:val="00091113"/>
    <w:rsid w:val="00091A70"/>
    <w:rsid w:val="00091DB2"/>
    <w:rsid w:val="0009203E"/>
    <w:rsid w:val="000922C3"/>
    <w:rsid w:val="000927B1"/>
    <w:rsid w:val="00092C22"/>
    <w:rsid w:val="00092C7F"/>
    <w:rsid w:val="00092D13"/>
    <w:rsid w:val="000932F1"/>
    <w:rsid w:val="000934ED"/>
    <w:rsid w:val="00093862"/>
    <w:rsid w:val="00093926"/>
    <w:rsid w:val="00093C27"/>
    <w:rsid w:val="00093D7B"/>
    <w:rsid w:val="0009488F"/>
    <w:rsid w:val="0009501F"/>
    <w:rsid w:val="00095112"/>
    <w:rsid w:val="0009557C"/>
    <w:rsid w:val="000955A5"/>
    <w:rsid w:val="000956F9"/>
    <w:rsid w:val="00095706"/>
    <w:rsid w:val="00095768"/>
    <w:rsid w:val="00095A88"/>
    <w:rsid w:val="000960D8"/>
    <w:rsid w:val="000960F2"/>
    <w:rsid w:val="000961E0"/>
    <w:rsid w:val="00096230"/>
    <w:rsid w:val="000962A9"/>
    <w:rsid w:val="00096439"/>
    <w:rsid w:val="0009651E"/>
    <w:rsid w:val="000966D5"/>
    <w:rsid w:val="00096750"/>
    <w:rsid w:val="00096D35"/>
    <w:rsid w:val="00096DDB"/>
    <w:rsid w:val="00096EE2"/>
    <w:rsid w:val="00096F1C"/>
    <w:rsid w:val="00097518"/>
    <w:rsid w:val="0009797D"/>
    <w:rsid w:val="00097DE4"/>
    <w:rsid w:val="000A0112"/>
    <w:rsid w:val="000A051A"/>
    <w:rsid w:val="000A1080"/>
    <w:rsid w:val="000A119E"/>
    <w:rsid w:val="000A203A"/>
    <w:rsid w:val="000A2652"/>
    <w:rsid w:val="000A2902"/>
    <w:rsid w:val="000A2CF3"/>
    <w:rsid w:val="000A2F37"/>
    <w:rsid w:val="000A31BE"/>
    <w:rsid w:val="000A3352"/>
    <w:rsid w:val="000A372A"/>
    <w:rsid w:val="000A3A17"/>
    <w:rsid w:val="000A3F41"/>
    <w:rsid w:val="000A405F"/>
    <w:rsid w:val="000A446C"/>
    <w:rsid w:val="000A4784"/>
    <w:rsid w:val="000A4B4E"/>
    <w:rsid w:val="000A4BFE"/>
    <w:rsid w:val="000A4E01"/>
    <w:rsid w:val="000A523A"/>
    <w:rsid w:val="000A5466"/>
    <w:rsid w:val="000A5A96"/>
    <w:rsid w:val="000A5B95"/>
    <w:rsid w:val="000A5BED"/>
    <w:rsid w:val="000A5D18"/>
    <w:rsid w:val="000A5F71"/>
    <w:rsid w:val="000A645B"/>
    <w:rsid w:val="000A6BE8"/>
    <w:rsid w:val="000A7164"/>
    <w:rsid w:val="000A7174"/>
    <w:rsid w:val="000A7501"/>
    <w:rsid w:val="000A7738"/>
    <w:rsid w:val="000A7FCA"/>
    <w:rsid w:val="000B0075"/>
    <w:rsid w:val="000B0717"/>
    <w:rsid w:val="000B073E"/>
    <w:rsid w:val="000B079F"/>
    <w:rsid w:val="000B0A56"/>
    <w:rsid w:val="000B0B5C"/>
    <w:rsid w:val="000B0B8C"/>
    <w:rsid w:val="000B1168"/>
    <w:rsid w:val="000B1196"/>
    <w:rsid w:val="000B1715"/>
    <w:rsid w:val="000B1B7B"/>
    <w:rsid w:val="000B1BA9"/>
    <w:rsid w:val="000B2105"/>
    <w:rsid w:val="000B2804"/>
    <w:rsid w:val="000B2D43"/>
    <w:rsid w:val="000B346D"/>
    <w:rsid w:val="000B34D0"/>
    <w:rsid w:val="000B3560"/>
    <w:rsid w:val="000B3890"/>
    <w:rsid w:val="000B39F8"/>
    <w:rsid w:val="000B3B06"/>
    <w:rsid w:val="000B4709"/>
    <w:rsid w:val="000B4843"/>
    <w:rsid w:val="000B4B0A"/>
    <w:rsid w:val="000B4D05"/>
    <w:rsid w:val="000B4E37"/>
    <w:rsid w:val="000B4F5B"/>
    <w:rsid w:val="000B4F72"/>
    <w:rsid w:val="000B50BD"/>
    <w:rsid w:val="000B5132"/>
    <w:rsid w:val="000B5183"/>
    <w:rsid w:val="000B5949"/>
    <w:rsid w:val="000B5BCE"/>
    <w:rsid w:val="000B5C7D"/>
    <w:rsid w:val="000B5D9D"/>
    <w:rsid w:val="000B63DE"/>
    <w:rsid w:val="000B63FF"/>
    <w:rsid w:val="000B6556"/>
    <w:rsid w:val="000B6C4E"/>
    <w:rsid w:val="000B6DFC"/>
    <w:rsid w:val="000B73F7"/>
    <w:rsid w:val="000B74E4"/>
    <w:rsid w:val="000B7FCE"/>
    <w:rsid w:val="000C04F1"/>
    <w:rsid w:val="000C0B88"/>
    <w:rsid w:val="000C1030"/>
    <w:rsid w:val="000C151F"/>
    <w:rsid w:val="000C2075"/>
    <w:rsid w:val="000C20C3"/>
    <w:rsid w:val="000C2337"/>
    <w:rsid w:val="000C2342"/>
    <w:rsid w:val="000C2531"/>
    <w:rsid w:val="000C28B5"/>
    <w:rsid w:val="000C28B7"/>
    <w:rsid w:val="000C2B54"/>
    <w:rsid w:val="000C2E81"/>
    <w:rsid w:val="000C328F"/>
    <w:rsid w:val="000C3302"/>
    <w:rsid w:val="000C35EF"/>
    <w:rsid w:val="000C3900"/>
    <w:rsid w:val="000C3BBB"/>
    <w:rsid w:val="000C3D3C"/>
    <w:rsid w:val="000C3DC5"/>
    <w:rsid w:val="000C3EBB"/>
    <w:rsid w:val="000C4087"/>
    <w:rsid w:val="000C4315"/>
    <w:rsid w:val="000C442D"/>
    <w:rsid w:val="000C4808"/>
    <w:rsid w:val="000C48B1"/>
    <w:rsid w:val="000C4F9B"/>
    <w:rsid w:val="000C4F9D"/>
    <w:rsid w:val="000C53AB"/>
    <w:rsid w:val="000C5AF7"/>
    <w:rsid w:val="000C5E35"/>
    <w:rsid w:val="000C60A0"/>
    <w:rsid w:val="000C6336"/>
    <w:rsid w:val="000C6AF4"/>
    <w:rsid w:val="000C6B40"/>
    <w:rsid w:val="000C7237"/>
    <w:rsid w:val="000C727C"/>
    <w:rsid w:val="000D0334"/>
    <w:rsid w:val="000D0382"/>
    <w:rsid w:val="000D1495"/>
    <w:rsid w:val="000D173F"/>
    <w:rsid w:val="000D1878"/>
    <w:rsid w:val="000D1E9A"/>
    <w:rsid w:val="000D220A"/>
    <w:rsid w:val="000D225F"/>
    <w:rsid w:val="000D2522"/>
    <w:rsid w:val="000D2849"/>
    <w:rsid w:val="000D2C71"/>
    <w:rsid w:val="000D2CAD"/>
    <w:rsid w:val="000D2E8D"/>
    <w:rsid w:val="000D2ED4"/>
    <w:rsid w:val="000D2F5B"/>
    <w:rsid w:val="000D3002"/>
    <w:rsid w:val="000D356C"/>
    <w:rsid w:val="000D378C"/>
    <w:rsid w:val="000D3C73"/>
    <w:rsid w:val="000D3E1F"/>
    <w:rsid w:val="000D4198"/>
    <w:rsid w:val="000D42C1"/>
    <w:rsid w:val="000D46ED"/>
    <w:rsid w:val="000D4D3B"/>
    <w:rsid w:val="000D5173"/>
    <w:rsid w:val="000D5848"/>
    <w:rsid w:val="000D587B"/>
    <w:rsid w:val="000D5B2A"/>
    <w:rsid w:val="000D5EDE"/>
    <w:rsid w:val="000D6368"/>
    <w:rsid w:val="000D6863"/>
    <w:rsid w:val="000D7109"/>
    <w:rsid w:val="000D7495"/>
    <w:rsid w:val="000D77B4"/>
    <w:rsid w:val="000D78C6"/>
    <w:rsid w:val="000D7965"/>
    <w:rsid w:val="000D7AD3"/>
    <w:rsid w:val="000D7BD0"/>
    <w:rsid w:val="000D7CBF"/>
    <w:rsid w:val="000E0031"/>
    <w:rsid w:val="000E01A3"/>
    <w:rsid w:val="000E036C"/>
    <w:rsid w:val="000E07B5"/>
    <w:rsid w:val="000E08DD"/>
    <w:rsid w:val="000E0F4B"/>
    <w:rsid w:val="000E1657"/>
    <w:rsid w:val="000E1AAD"/>
    <w:rsid w:val="000E2448"/>
    <w:rsid w:val="000E2538"/>
    <w:rsid w:val="000E255C"/>
    <w:rsid w:val="000E2792"/>
    <w:rsid w:val="000E2EB9"/>
    <w:rsid w:val="000E318A"/>
    <w:rsid w:val="000E35EF"/>
    <w:rsid w:val="000E3804"/>
    <w:rsid w:val="000E39D9"/>
    <w:rsid w:val="000E4025"/>
    <w:rsid w:val="000E40B7"/>
    <w:rsid w:val="000E4B5A"/>
    <w:rsid w:val="000E4B91"/>
    <w:rsid w:val="000E4D08"/>
    <w:rsid w:val="000E4DB4"/>
    <w:rsid w:val="000E53B9"/>
    <w:rsid w:val="000E5F2C"/>
    <w:rsid w:val="000E5F6D"/>
    <w:rsid w:val="000E6258"/>
    <w:rsid w:val="000E636E"/>
    <w:rsid w:val="000E6486"/>
    <w:rsid w:val="000E668A"/>
    <w:rsid w:val="000E67AA"/>
    <w:rsid w:val="000E6B89"/>
    <w:rsid w:val="000E6C3D"/>
    <w:rsid w:val="000E6E1F"/>
    <w:rsid w:val="000E713D"/>
    <w:rsid w:val="000E729C"/>
    <w:rsid w:val="000E767F"/>
    <w:rsid w:val="000E7969"/>
    <w:rsid w:val="000F0001"/>
    <w:rsid w:val="000F002D"/>
    <w:rsid w:val="000F086B"/>
    <w:rsid w:val="000F0922"/>
    <w:rsid w:val="000F114A"/>
    <w:rsid w:val="000F1C23"/>
    <w:rsid w:val="000F1CA1"/>
    <w:rsid w:val="000F1EE1"/>
    <w:rsid w:val="000F246A"/>
    <w:rsid w:val="000F24FC"/>
    <w:rsid w:val="000F2672"/>
    <w:rsid w:val="000F2B0A"/>
    <w:rsid w:val="000F2CEE"/>
    <w:rsid w:val="000F2EA3"/>
    <w:rsid w:val="000F31CB"/>
    <w:rsid w:val="000F3396"/>
    <w:rsid w:val="000F3559"/>
    <w:rsid w:val="000F36D4"/>
    <w:rsid w:val="000F3B7B"/>
    <w:rsid w:val="000F3E49"/>
    <w:rsid w:val="000F4187"/>
    <w:rsid w:val="000F4351"/>
    <w:rsid w:val="000F4867"/>
    <w:rsid w:val="000F4E25"/>
    <w:rsid w:val="000F4FB1"/>
    <w:rsid w:val="000F51D8"/>
    <w:rsid w:val="000F5729"/>
    <w:rsid w:val="000F5A50"/>
    <w:rsid w:val="000F6834"/>
    <w:rsid w:val="000F68C9"/>
    <w:rsid w:val="000F69FD"/>
    <w:rsid w:val="000F6B57"/>
    <w:rsid w:val="000F6C52"/>
    <w:rsid w:val="000F6F26"/>
    <w:rsid w:val="000F71B4"/>
    <w:rsid w:val="000F71DE"/>
    <w:rsid w:val="000F76DA"/>
    <w:rsid w:val="000F79B4"/>
    <w:rsid w:val="000F7C70"/>
    <w:rsid w:val="00100139"/>
    <w:rsid w:val="0010087E"/>
    <w:rsid w:val="001009C9"/>
    <w:rsid w:val="00100E9F"/>
    <w:rsid w:val="00100F1F"/>
    <w:rsid w:val="001011F3"/>
    <w:rsid w:val="001013C2"/>
    <w:rsid w:val="00101661"/>
    <w:rsid w:val="001016DE"/>
    <w:rsid w:val="00101713"/>
    <w:rsid w:val="00101787"/>
    <w:rsid w:val="00101B23"/>
    <w:rsid w:val="00101B25"/>
    <w:rsid w:val="00101F93"/>
    <w:rsid w:val="00102BFC"/>
    <w:rsid w:val="001039BC"/>
    <w:rsid w:val="00103C3A"/>
    <w:rsid w:val="00103F98"/>
    <w:rsid w:val="00103FD0"/>
    <w:rsid w:val="001043B9"/>
    <w:rsid w:val="00105123"/>
    <w:rsid w:val="0010565E"/>
    <w:rsid w:val="00105D91"/>
    <w:rsid w:val="00105E21"/>
    <w:rsid w:val="00105E55"/>
    <w:rsid w:val="00105ED8"/>
    <w:rsid w:val="00106093"/>
    <w:rsid w:val="001065D0"/>
    <w:rsid w:val="0010679A"/>
    <w:rsid w:val="00106854"/>
    <w:rsid w:val="00106A53"/>
    <w:rsid w:val="00106E18"/>
    <w:rsid w:val="00106E60"/>
    <w:rsid w:val="00107764"/>
    <w:rsid w:val="00107A84"/>
    <w:rsid w:val="00107BBB"/>
    <w:rsid w:val="00107F7C"/>
    <w:rsid w:val="00107F93"/>
    <w:rsid w:val="0011024A"/>
    <w:rsid w:val="0011034F"/>
    <w:rsid w:val="001107C5"/>
    <w:rsid w:val="00111510"/>
    <w:rsid w:val="0011186C"/>
    <w:rsid w:val="001122BE"/>
    <w:rsid w:val="00112576"/>
    <w:rsid w:val="00112757"/>
    <w:rsid w:val="001131CC"/>
    <w:rsid w:val="00113639"/>
    <w:rsid w:val="0011366B"/>
    <w:rsid w:val="00113A24"/>
    <w:rsid w:val="00113F3C"/>
    <w:rsid w:val="0011436E"/>
    <w:rsid w:val="00114813"/>
    <w:rsid w:val="00114BBA"/>
    <w:rsid w:val="001151C3"/>
    <w:rsid w:val="001155C6"/>
    <w:rsid w:val="00115794"/>
    <w:rsid w:val="0011586A"/>
    <w:rsid w:val="00115E1C"/>
    <w:rsid w:val="001160F8"/>
    <w:rsid w:val="00116881"/>
    <w:rsid w:val="00116A5B"/>
    <w:rsid w:val="00116EED"/>
    <w:rsid w:val="0011723B"/>
    <w:rsid w:val="00117881"/>
    <w:rsid w:val="00117917"/>
    <w:rsid w:val="00117B5D"/>
    <w:rsid w:val="0012169B"/>
    <w:rsid w:val="0012171E"/>
    <w:rsid w:val="001219D6"/>
    <w:rsid w:val="00121CBD"/>
    <w:rsid w:val="0012200C"/>
    <w:rsid w:val="0012201E"/>
    <w:rsid w:val="00122078"/>
    <w:rsid w:val="001220C8"/>
    <w:rsid w:val="00122183"/>
    <w:rsid w:val="0012219E"/>
    <w:rsid w:val="001227F5"/>
    <w:rsid w:val="00122D3A"/>
    <w:rsid w:val="00123047"/>
    <w:rsid w:val="00123E94"/>
    <w:rsid w:val="00124030"/>
    <w:rsid w:val="0012441D"/>
    <w:rsid w:val="001245D5"/>
    <w:rsid w:val="00124667"/>
    <w:rsid w:val="00124782"/>
    <w:rsid w:val="00124E00"/>
    <w:rsid w:val="0012587F"/>
    <w:rsid w:val="0012621E"/>
    <w:rsid w:val="001263BD"/>
    <w:rsid w:val="001265BB"/>
    <w:rsid w:val="00126AA5"/>
    <w:rsid w:val="00126F75"/>
    <w:rsid w:val="001270C9"/>
    <w:rsid w:val="001272D7"/>
    <w:rsid w:val="001275D2"/>
    <w:rsid w:val="0013033A"/>
    <w:rsid w:val="0013035C"/>
    <w:rsid w:val="0013085E"/>
    <w:rsid w:val="0013087A"/>
    <w:rsid w:val="00131106"/>
    <w:rsid w:val="001311B2"/>
    <w:rsid w:val="00131475"/>
    <w:rsid w:val="0013166A"/>
    <w:rsid w:val="00131C85"/>
    <w:rsid w:val="00131CBB"/>
    <w:rsid w:val="00131FD4"/>
    <w:rsid w:val="0013200C"/>
    <w:rsid w:val="001320A9"/>
    <w:rsid w:val="0013248A"/>
    <w:rsid w:val="00132513"/>
    <w:rsid w:val="001328C5"/>
    <w:rsid w:val="00132A23"/>
    <w:rsid w:val="001335AF"/>
    <w:rsid w:val="001337E1"/>
    <w:rsid w:val="00133AF6"/>
    <w:rsid w:val="001340D0"/>
    <w:rsid w:val="001347FD"/>
    <w:rsid w:val="00134811"/>
    <w:rsid w:val="0013495C"/>
    <w:rsid w:val="00134EC7"/>
    <w:rsid w:val="001351EB"/>
    <w:rsid w:val="00135889"/>
    <w:rsid w:val="00135FB8"/>
    <w:rsid w:val="0013622B"/>
    <w:rsid w:val="0013646E"/>
    <w:rsid w:val="00136B84"/>
    <w:rsid w:val="00136CE6"/>
    <w:rsid w:val="00136EE8"/>
    <w:rsid w:val="0013745B"/>
    <w:rsid w:val="0013768A"/>
    <w:rsid w:val="001377A1"/>
    <w:rsid w:val="00137A48"/>
    <w:rsid w:val="001400DB"/>
    <w:rsid w:val="001403A2"/>
    <w:rsid w:val="00140957"/>
    <w:rsid w:val="001409DA"/>
    <w:rsid w:val="00140A11"/>
    <w:rsid w:val="00140C7C"/>
    <w:rsid w:val="00140FD2"/>
    <w:rsid w:val="001413AE"/>
    <w:rsid w:val="0014154B"/>
    <w:rsid w:val="00141792"/>
    <w:rsid w:val="001419BE"/>
    <w:rsid w:val="00141C19"/>
    <w:rsid w:val="00142018"/>
    <w:rsid w:val="001420DA"/>
    <w:rsid w:val="001424DD"/>
    <w:rsid w:val="00142B9B"/>
    <w:rsid w:val="00142C0E"/>
    <w:rsid w:val="00142DF1"/>
    <w:rsid w:val="00142E82"/>
    <w:rsid w:val="00143147"/>
    <w:rsid w:val="001437D2"/>
    <w:rsid w:val="001437F7"/>
    <w:rsid w:val="00143A02"/>
    <w:rsid w:val="00143A52"/>
    <w:rsid w:val="00143FB0"/>
    <w:rsid w:val="0014410F"/>
    <w:rsid w:val="00144217"/>
    <w:rsid w:val="001446D5"/>
    <w:rsid w:val="00144B90"/>
    <w:rsid w:val="001450B1"/>
    <w:rsid w:val="001451CB"/>
    <w:rsid w:val="00145395"/>
    <w:rsid w:val="00145A22"/>
    <w:rsid w:val="00145E04"/>
    <w:rsid w:val="0014607B"/>
    <w:rsid w:val="00146AA9"/>
    <w:rsid w:val="00146AB9"/>
    <w:rsid w:val="00146FF1"/>
    <w:rsid w:val="00147283"/>
    <w:rsid w:val="00147345"/>
    <w:rsid w:val="0014750C"/>
    <w:rsid w:val="001475A9"/>
    <w:rsid w:val="00147A31"/>
    <w:rsid w:val="00147FC3"/>
    <w:rsid w:val="00150437"/>
    <w:rsid w:val="001504F4"/>
    <w:rsid w:val="00150B2F"/>
    <w:rsid w:val="00150BAA"/>
    <w:rsid w:val="00150BEF"/>
    <w:rsid w:val="00150D62"/>
    <w:rsid w:val="001510B3"/>
    <w:rsid w:val="00151304"/>
    <w:rsid w:val="00151784"/>
    <w:rsid w:val="00151BD0"/>
    <w:rsid w:val="00151BFB"/>
    <w:rsid w:val="001520A1"/>
    <w:rsid w:val="00152D2E"/>
    <w:rsid w:val="00152D2F"/>
    <w:rsid w:val="00152EA5"/>
    <w:rsid w:val="00153D8E"/>
    <w:rsid w:val="00153FCE"/>
    <w:rsid w:val="001547FC"/>
    <w:rsid w:val="0015482C"/>
    <w:rsid w:val="00154BDC"/>
    <w:rsid w:val="00154ED4"/>
    <w:rsid w:val="00154FC1"/>
    <w:rsid w:val="001550FA"/>
    <w:rsid w:val="0015549E"/>
    <w:rsid w:val="001554B6"/>
    <w:rsid w:val="001554EF"/>
    <w:rsid w:val="001555B4"/>
    <w:rsid w:val="001555FF"/>
    <w:rsid w:val="00155648"/>
    <w:rsid w:val="001556B0"/>
    <w:rsid w:val="001558F4"/>
    <w:rsid w:val="0015596F"/>
    <w:rsid w:val="00155B51"/>
    <w:rsid w:val="00156186"/>
    <w:rsid w:val="0015633E"/>
    <w:rsid w:val="0015672C"/>
    <w:rsid w:val="001568FB"/>
    <w:rsid w:val="0015750E"/>
    <w:rsid w:val="001575F3"/>
    <w:rsid w:val="001575FD"/>
    <w:rsid w:val="00157AC8"/>
    <w:rsid w:val="00157FF9"/>
    <w:rsid w:val="001605EE"/>
    <w:rsid w:val="001608E4"/>
    <w:rsid w:val="00160C19"/>
    <w:rsid w:val="00160FC5"/>
    <w:rsid w:val="00161049"/>
    <w:rsid w:val="001613EE"/>
    <w:rsid w:val="00161467"/>
    <w:rsid w:val="0016169F"/>
    <w:rsid w:val="00162588"/>
    <w:rsid w:val="001627AE"/>
    <w:rsid w:val="001632F7"/>
    <w:rsid w:val="0016369A"/>
    <w:rsid w:val="001638E4"/>
    <w:rsid w:val="001639AB"/>
    <w:rsid w:val="00163DF9"/>
    <w:rsid w:val="0016423C"/>
    <w:rsid w:val="0016461D"/>
    <w:rsid w:val="00164DF6"/>
    <w:rsid w:val="00164E3E"/>
    <w:rsid w:val="00164EE8"/>
    <w:rsid w:val="00165059"/>
    <w:rsid w:val="001655DD"/>
    <w:rsid w:val="00165602"/>
    <w:rsid w:val="00165977"/>
    <w:rsid w:val="00165B3F"/>
    <w:rsid w:val="00165BDC"/>
    <w:rsid w:val="00165DAF"/>
    <w:rsid w:val="0016714C"/>
    <w:rsid w:val="00167216"/>
    <w:rsid w:val="001672FF"/>
    <w:rsid w:val="00167893"/>
    <w:rsid w:val="00167927"/>
    <w:rsid w:val="00167C0D"/>
    <w:rsid w:val="00167D75"/>
    <w:rsid w:val="0017005C"/>
    <w:rsid w:val="00170363"/>
    <w:rsid w:val="001705BA"/>
    <w:rsid w:val="00170AE2"/>
    <w:rsid w:val="00170D1D"/>
    <w:rsid w:val="001710BD"/>
    <w:rsid w:val="001718EC"/>
    <w:rsid w:val="00171CCE"/>
    <w:rsid w:val="00171D81"/>
    <w:rsid w:val="001721CD"/>
    <w:rsid w:val="00172B2F"/>
    <w:rsid w:val="00172B6C"/>
    <w:rsid w:val="0017321B"/>
    <w:rsid w:val="00173784"/>
    <w:rsid w:val="00173988"/>
    <w:rsid w:val="00173AC4"/>
    <w:rsid w:val="00173BF6"/>
    <w:rsid w:val="00173EDD"/>
    <w:rsid w:val="00174751"/>
    <w:rsid w:val="00174D21"/>
    <w:rsid w:val="00174E63"/>
    <w:rsid w:val="0017515A"/>
    <w:rsid w:val="001751E1"/>
    <w:rsid w:val="0017525F"/>
    <w:rsid w:val="00175427"/>
    <w:rsid w:val="001754DD"/>
    <w:rsid w:val="00175575"/>
    <w:rsid w:val="00175A12"/>
    <w:rsid w:val="00175BEC"/>
    <w:rsid w:val="00176871"/>
    <w:rsid w:val="00176EFE"/>
    <w:rsid w:val="0017764C"/>
    <w:rsid w:val="00177903"/>
    <w:rsid w:val="00177B06"/>
    <w:rsid w:val="00177CCD"/>
    <w:rsid w:val="00177DD3"/>
    <w:rsid w:val="00177EE3"/>
    <w:rsid w:val="001802AD"/>
    <w:rsid w:val="0018046F"/>
    <w:rsid w:val="00180662"/>
    <w:rsid w:val="00180953"/>
    <w:rsid w:val="00180B22"/>
    <w:rsid w:val="00181201"/>
    <w:rsid w:val="001818C6"/>
    <w:rsid w:val="00181B95"/>
    <w:rsid w:val="00181D79"/>
    <w:rsid w:val="001826CE"/>
    <w:rsid w:val="00182991"/>
    <w:rsid w:val="00182DBB"/>
    <w:rsid w:val="00182FDD"/>
    <w:rsid w:val="001834E1"/>
    <w:rsid w:val="00183A04"/>
    <w:rsid w:val="00183BC9"/>
    <w:rsid w:val="001843FE"/>
    <w:rsid w:val="00184657"/>
    <w:rsid w:val="00184805"/>
    <w:rsid w:val="00184D52"/>
    <w:rsid w:val="00184ED9"/>
    <w:rsid w:val="001853D0"/>
    <w:rsid w:val="001858C6"/>
    <w:rsid w:val="00185953"/>
    <w:rsid w:val="00185A63"/>
    <w:rsid w:val="00185BDB"/>
    <w:rsid w:val="0018634A"/>
    <w:rsid w:val="001866E0"/>
    <w:rsid w:val="001869BC"/>
    <w:rsid w:val="00186C7A"/>
    <w:rsid w:val="00186EEE"/>
    <w:rsid w:val="0018724A"/>
    <w:rsid w:val="0018733D"/>
    <w:rsid w:val="00187570"/>
    <w:rsid w:val="0018760D"/>
    <w:rsid w:val="00187C50"/>
    <w:rsid w:val="00187ED1"/>
    <w:rsid w:val="0019006F"/>
    <w:rsid w:val="00190616"/>
    <w:rsid w:val="00191564"/>
    <w:rsid w:val="001916B7"/>
    <w:rsid w:val="00191BCF"/>
    <w:rsid w:val="00191CED"/>
    <w:rsid w:val="00192209"/>
    <w:rsid w:val="0019230B"/>
    <w:rsid w:val="001924C0"/>
    <w:rsid w:val="001925D7"/>
    <w:rsid w:val="00192F70"/>
    <w:rsid w:val="001931D2"/>
    <w:rsid w:val="00193C3E"/>
    <w:rsid w:val="00193D6D"/>
    <w:rsid w:val="00193FB7"/>
    <w:rsid w:val="00194010"/>
    <w:rsid w:val="001944FE"/>
    <w:rsid w:val="00194AE0"/>
    <w:rsid w:val="00195206"/>
    <w:rsid w:val="001953E8"/>
    <w:rsid w:val="0019563E"/>
    <w:rsid w:val="0019575F"/>
    <w:rsid w:val="00195A43"/>
    <w:rsid w:val="00195AD0"/>
    <w:rsid w:val="00195B21"/>
    <w:rsid w:val="00195B63"/>
    <w:rsid w:val="00195C01"/>
    <w:rsid w:val="00195F1D"/>
    <w:rsid w:val="001961A3"/>
    <w:rsid w:val="0019640E"/>
    <w:rsid w:val="0019718B"/>
    <w:rsid w:val="00197587"/>
    <w:rsid w:val="001976A9"/>
    <w:rsid w:val="001978DB"/>
    <w:rsid w:val="00197BE3"/>
    <w:rsid w:val="00197D4F"/>
    <w:rsid w:val="001A00B6"/>
    <w:rsid w:val="001A045F"/>
    <w:rsid w:val="001A0589"/>
    <w:rsid w:val="001A065C"/>
    <w:rsid w:val="001A0768"/>
    <w:rsid w:val="001A0935"/>
    <w:rsid w:val="001A0BDE"/>
    <w:rsid w:val="001A2027"/>
    <w:rsid w:val="001A248D"/>
    <w:rsid w:val="001A2864"/>
    <w:rsid w:val="001A2C20"/>
    <w:rsid w:val="001A2ED0"/>
    <w:rsid w:val="001A3971"/>
    <w:rsid w:val="001A3C6D"/>
    <w:rsid w:val="001A3D5A"/>
    <w:rsid w:val="001A3E58"/>
    <w:rsid w:val="001A41ED"/>
    <w:rsid w:val="001A438C"/>
    <w:rsid w:val="001A4C12"/>
    <w:rsid w:val="001A5213"/>
    <w:rsid w:val="001A5A01"/>
    <w:rsid w:val="001A6D54"/>
    <w:rsid w:val="001A72D0"/>
    <w:rsid w:val="001A750D"/>
    <w:rsid w:val="001A77E4"/>
    <w:rsid w:val="001A7E1C"/>
    <w:rsid w:val="001A7F74"/>
    <w:rsid w:val="001B0059"/>
    <w:rsid w:val="001B09CA"/>
    <w:rsid w:val="001B0D66"/>
    <w:rsid w:val="001B13AB"/>
    <w:rsid w:val="001B1401"/>
    <w:rsid w:val="001B1485"/>
    <w:rsid w:val="001B1773"/>
    <w:rsid w:val="001B1E6E"/>
    <w:rsid w:val="001B1ED0"/>
    <w:rsid w:val="001B1F76"/>
    <w:rsid w:val="001B1FEA"/>
    <w:rsid w:val="001B2105"/>
    <w:rsid w:val="001B22D5"/>
    <w:rsid w:val="001B22F9"/>
    <w:rsid w:val="001B248D"/>
    <w:rsid w:val="001B2536"/>
    <w:rsid w:val="001B2CD9"/>
    <w:rsid w:val="001B3F6C"/>
    <w:rsid w:val="001B4632"/>
    <w:rsid w:val="001B47F4"/>
    <w:rsid w:val="001B47F7"/>
    <w:rsid w:val="001B50A7"/>
    <w:rsid w:val="001B55D7"/>
    <w:rsid w:val="001B5DF1"/>
    <w:rsid w:val="001B6505"/>
    <w:rsid w:val="001B67BC"/>
    <w:rsid w:val="001B68C7"/>
    <w:rsid w:val="001B6908"/>
    <w:rsid w:val="001B6A35"/>
    <w:rsid w:val="001B6CC7"/>
    <w:rsid w:val="001B6D30"/>
    <w:rsid w:val="001B6D60"/>
    <w:rsid w:val="001B6F56"/>
    <w:rsid w:val="001B725C"/>
    <w:rsid w:val="001B72E5"/>
    <w:rsid w:val="001B73F8"/>
    <w:rsid w:val="001B74A2"/>
    <w:rsid w:val="001B76C3"/>
    <w:rsid w:val="001B777A"/>
    <w:rsid w:val="001B7829"/>
    <w:rsid w:val="001B7E4E"/>
    <w:rsid w:val="001C001B"/>
    <w:rsid w:val="001C03C4"/>
    <w:rsid w:val="001C04A2"/>
    <w:rsid w:val="001C06A8"/>
    <w:rsid w:val="001C08D1"/>
    <w:rsid w:val="001C0C35"/>
    <w:rsid w:val="001C0CB2"/>
    <w:rsid w:val="001C0EE6"/>
    <w:rsid w:val="001C2ADB"/>
    <w:rsid w:val="001C2C69"/>
    <w:rsid w:val="001C3219"/>
    <w:rsid w:val="001C3550"/>
    <w:rsid w:val="001C3885"/>
    <w:rsid w:val="001C3DB7"/>
    <w:rsid w:val="001C3E0B"/>
    <w:rsid w:val="001C3FB8"/>
    <w:rsid w:val="001C4049"/>
    <w:rsid w:val="001C4070"/>
    <w:rsid w:val="001C4562"/>
    <w:rsid w:val="001C4889"/>
    <w:rsid w:val="001C5696"/>
    <w:rsid w:val="001C59F4"/>
    <w:rsid w:val="001C5BF9"/>
    <w:rsid w:val="001C61CE"/>
    <w:rsid w:val="001C61FE"/>
    <w:rsid w:val="001C622C"/>
    <w:rsid w:val="001C63C9"/>
    <w:rsid w:val="001C6552"/>
    <w:rsid w:val="001C66C0"/>
    <w:rsid w:val="001C69C4"/>
    <w:rsid w:val="001C6C91"/>
    <w:rsid w:val="001C7302"/>
    <w:rsid w:val="001C742E"/>
    <w:rsid w:val="001C7604"/>
    <w:rsid w:val="001C7A07"/>
    <w:rsid w:val="001C7C61"/>
    <w:rsid w:val="001C7F4A"/>
    <w:rsid w:val="001D0048"/>
    <w:rsid w:val="001D0412"/>
    <w:rsid w:val="001D0713"/>
    <w:rsid w:val="001D075C"/>
    <w:rsid w:val="001D081C"/>
    <w:rsid w:val="001D0ABD"/>
    <w:rsid w:val="001D1176"/>
    <w:rsid w:val="001D15C8"/>
    <w:rsid w:val="001D1696"/>
    <w:rsid w:val="001D1825"/>
    <w:rsid w:val="001D187D"/>
    <w:rsid w:val="001D1A93"/>
    <w:rsid w:val="001D1E57"/>
    <w:rsid w:val="001D202C"/>
    <w:rsid w:val="001D20E9"/>
    <w:rsid w:val="001D23D3"/>
    <w:rsid w:val="001D27C0"/>
    <w:rsid w:val="001D291D"/>
    <w:rsid w:val="001D297F"/>
    <w:rsid w:val="001D2E62"/>
    <w:rsid w:val="001D2EF4"/>
    <w:rsid w:val="001D32BB"/>
    <w:rsid w:val="001D332F"/>
    <w:rsid w:val="001D3D0B"/>
    <w:rsid w:val="001D42BB"/>
    <w:rsid w:val="001D493D"/>
    <w:rsid w:val="001D4B03"/>
    <w:rsid w:val="001D4CF9"/>
    <w:rsid w:val="001D52E9"/>
    <w:rsid w:val="001D53D7"/>
    <w:rsid w:val="001D5559"/>
    <w:rsid w:val="001D55F7"/>
    <w:rsid w:val="001D59E2"/>
    <w:rsid w:val="001D5D6C"/>
    <w:rsid w:val="001D5EC8"/>
    <w:rsid w:val="001D6130"/>
    <w:rsid w:val="001D6167"/>
    <w:rsid w:val="001D6289"/>
    <w:rsid w:val="001D67F7"/>
    <w:rsid w:val="001D68CF"/>
    <w:rsid w:val="001D707E"/>
    <w:rsid w:val="001D78DF"/>
    <w:rsid w:val="001D7E53"/>
    <w:rsid w:val="001D7FCE"/>
    <w:rsid w:val="001E01BE"/>
    <w:rsid w:val="001E0496"/>
    <w:rsid w:val="001E05B5"/>
    <w:rsid w:val="001E0700"/>
    <w:rsid w:val="001E0B66"/>
    <w:rsid w:val="001E0E55"/>
    <w:rsid w:val="001E0E89"/>
    <w:rsid w:val="001E0F59"/>
    <w:rsid w:val="001E1143"/>
    <w:rsid w:val="001E15C5"/>
    <w:rsid w:val="001E1BA4"/>
    <w:rsid w:val="001E1D64"/>
    <w:rsid w:val="001E1D6B"/>
    <w:rsid w:val="001E214D"/>
    <w:rsid w:val="001E26EF"/>
    <w:rsid w:val="001E28A2"/>
    <w:rsid w:val="001E28C6"/>
    <w:rsid w:val="001E2982"/>
    <w:rsid w:val="001E29D0"/>
    <w:rsid w:val="001E2EDD"/>
    <w:rsid w:val="001E3ABA"/>
    <w:rsid w:val="001E3D67"/>
    <w:rsid w:val="001E4181"/>
    <w:rsid w:val="001E41E0"/>
    <w:rsid w:val="001E4235"/>
    <w:rsid w:val="001E4417"/>
    <w:rsid w:val="001E484A"/>
    <w:rsid w:val="001E4BC7"/>
    <w:rsid w:val="001E4D4A"/>
    <w:rsid w:val="001E4D71"/>
    <w:rsid w:val="001E550B"/>
    <w:rsid w:val="001E5F2C"/>
    <w:rsid w:val="001E6332"/>
    <w:rsid w:val="001E64D9"/>
    <w:rsid w:val="001E6536"/>
    <w:rsid w:val="001E664F"/>
    <w:rsid w:val="001E6782"/>
    <w:rsid w:val="001E6CD1"/>
    <w:rsid w:val="001E74B0"/>
    <w:rsid w:val="001E79A4"/>
    <w:rsid w:val="001E79AE"/>
    <w:rsid w:val="001E7AD3"/>
    <w:rsid w:val="001F05FC"/>
    <w:rsid w:val="001F0AE9"/>
    <w:rsid w:val="001F0D44"/>
    <w:rsid w:val="001F0DD9"/>
    <w:rsid w:val="001F10C2"/>
    <w:rsid w:val="001F10FF"/>
    <w:rsid w:val="001F1223"/>
    <w:rsid w:val="001F1305"/>
    <w:rsid w:val="001F1A44"/>
    <w:rsid w:val="001F280E"/>
    <w:rsid w:val="001F2830"/>
    <w:rsid w:val="001F2FF8"/>
    <w:rsid w:val="001F3371"/>
    <w:rsid w:val="001F3412"/>
    <w:rsid w:val="001F34E5"/>
    <w:rsid w:val="001F3542"/>
    <w:rsid w:val="001F37E0"/>
    <w:rsid w:val="001F3830"/>
    <w:rsid w:val="001F38AB"/>
    <w:rsid w:val="001F3F8B"/>
    <w:rsid w:val="001F4298"/>
    <w:rsid w:val="001F4DC3"/>
    <w:rsid w:val="001F4E67"/>
    <w:rsid w:val="001F5016"/>
    <w:rsid w:val="001F5453"/>
    <w:rsid w:val="001F57C4"/>
    <w:rsid w:val="001F5859"/>
    <w:rsid w:val="001F599A"/>
    <w:rsid w:val="001F6178"/>
    <w:rsid w:val="001F62AE"/>
    <w:rsid w:val="001F6426"/>
    <w:rsid w:val="001F6470"/>
    <w:rsid w:val="001F6942"/>
    <w:rsid w:val="001F69AB"/>
    <w:rsid w:val="001F6C67"/>
    <w:rsid w:val="001F6FA6"/>
    <w:rsid w:val="001F7064"/>
    <w:rsid w:val="001F707C"/>
    <w:rsid w:val="001F7085"/>
    <w:rsid w:val="001F70D8"/>
    <w:rsid w:val="001F71E4"/>
    <w:rsid w:val="001F7759"/>
    <w:rsid w:val="001F79BD"/>
    <w:rsid w:val="002003B6"/>
    <w:rsid w:val="00200657"/>
    <w:rsid w:val="0020069F"/>
    <w:rsid w:val="00200955"/>
    <w:rsid w:val="00200A7E"/>
    <w:rsid w:val="00200F5D"/>
    <w:rsid w:val="00200F84"/>
    <w:rsid w:val="00201233"/>
    <w:rsid w:val="00201263"/>
    <w:rsid w:val="00201297"/>
    <w:rsid w:val="00201387"/>
    <w:rsid w:val="00201483"/>
    <w:rsid w:val="00201824"/>
    <w:rsid w:val="0020183B"/>
    <w:rsid w:val="00201F0E"/>
    <w:rsid w:val="0020235D"/>
    <w:rsid w:val="0020276A"/>
    <w:rsid w:val="00202BCE"/>
    <w:rsid w:val="00203178"/>
    <w:rsid w:val="002033B4"/>
    <w:rsid w:val="00203628"/>
    <w:rsid w:val="0020364D"/>
    <w:rsid w:val="002037BE"/>
    <w:rsid w:val="00203916"/>
    <w:rsid w:val="002039F2"/>
    <w:rsid w:val="00203B6C"/>
    <w:rsid w:val="00203D0C"/>
    <w:rsid w:val="00203EDD"/>
    <w:rsid w:val="00203EFF"/>
    <w:rsid w:val="002044B0"/>
    <w:rsid w:val="00204553"/>
    <w:rsid w:val="00204B96"/>
    <w:rsid w:val="00205204"/>
    <w:rsid w:val="00205541"/>
    <w:rsid w:val="002055ED"/>
    <w:rsid w:val="00205621"/>
    <w:rsid w:val="00205816"/>
    <w:rsid w:val="00205842"/>
    <w:rsid w:val="0020596D"/>
    <w:rsid w:val="00205EE6"/>
    <w:rsid w:val="00206897"/>
    <w:rsid w:val="00206A69"/>
    <w:rsid w:val="00206F00"/>
    <w:rsid w:val="002075EC"/>
    <w:rsid w:val="00207759"/>
    <w:rsid w:val="0020792F"/>
    <w:rsid w:val="002106A8"/>
    <w:rsid w:val="00210D7C"/>
    <w:rsid w:val="00210DAC"/>
    <w:rsid w:val="002110BF"/>
    <w:rsid w:val="002115DA"/>
    <w:rsid w:val="002115EB"/>
    <w:rsid w:val="00211A1B"/>
    <w:rsid w:val="00211BE7"/>
    <w:rsid w:val="00211E0D"/>
    <w:rsid w:val="00211ECE"/>
    <w:rsid w:val="00212729"/>
    <w:rsid w:val="00212BD1"/>
    <w:rsid w:val="00212E26"/>
    <w:rsid w:val="0021312D"/>
    <w:rsid w:val="00213379"/>
    <w:rsid w:val="0021353A"/>
    <w:rsid w:val="002136AF"/>
    <w:rsid w:val="00213DB0"/>
    <w:rsid w:val="00214522"/>
    <w:rsid w:val="00214658"/>
    <w:rsid w:val="002146C7"/>
    <w:rsid w:val="00214983"/>
    <w:rsid w:val="00214C4E"/>
    <w:rsid w:val="00215475"/>
    <w:rsid w:val="0021551A"/>
    <w:rsid w:val="00215992"/>
    <w:rsid w:val="00215D26"/>
    <w:rsid w:val="00216631"/>
    <w:rsid w:val="00216AA4"/>
    <w:rsid w:val="00216D51"/>
    <w:rsid w:val="0021704E"/>
    <w:rsid w:val="002178D7"/>
    <w:rsid w:val="00217914"/>
    <w:rsid w:val="0021794E"/>
    <w:rsid w:val="00217AA2"/>
    <w:rsid w:val="0022011F"/>
    <w:rsid w:val="00220273"/>
    <w:rsid w:val="00220490"/>
    <w:rsid w:val="0022058F"/>
    <w:rsid w:val="0022090C"/>
    <w:rsid w:val="00220982"/>
    <w:rsid w:val="00220A2B"/>
    <w:rsid w:val="0022124D"/>
    <w:rsid w:val="00221557"/>
    <w:rsid w:val="002218D2"/>
    <w:rsid w:val="00221CFB"/>
    <w:rsid w:val="00221DE3"/>
    <w:rsid w:val="002224F4"/>
    <w:rsid w:val="00222DE0"/>
    <w:rsid w:val="00223951"/>
    <w:rsid w:val="00223AD6"/>
    <w:rsid w:val="00223CFB"/>
    <w:rsid w:val="00223F26"/>
    <w:rsid w:val="00223FEB"/>
    <w:rsid w:val="0022408F"/>
    <w:rsid w:val="00224091"/>
    <w:rsid w:val="002241A8"/>
    <w:rsid w:val="0022445E"/>
    <w:rsid w:val="00224985"/>
    <w:rsid w:val="00224EED"/>
    <w:rsid w:val="00224F7F"/>
    <w:rsid w:val="00225045"/>
    <w:rsid w:val="002250EA"/>
    <w:rsid w:val="002251D8"/>
    <w:rsid w:val="00225313"/>
    <w:rsid w:val="002254C2"/>
    <w:rsid w:val="00226500"/>
    <w:rsid w:val="00226ADC"/>
    <w:rsid w:val="00226FED"/>
    <w:rsid w:val="00226FFE"/>
    <w:rsid w:val="0022707D"/>
    <w:rsid w:val="002276C8"/>
    <w:rsid w:val="00227767"/>
    <w:rsid w:val="00227B02"/>
    <w:rsid w:val="00227B87"/>
    <w:rsid w:val="00227C5F"/>
    <w:rsid w:val="00230428"/>
    <w:rsid w:val="00230799"/>
    <w:rsid w:val="00231692"/>
    <w:rsid w:val="00231FAD"/>
    <w:rsid w:val="0023213D"/>
    <w:rsid w:val="00232347"/>
    <w:rsid w:val="00232527"/>
    <w:rsid w:val="002329D0"/>
    <w:rsid w:val="00232EC9"/>
    <w:rsid w:val="00233097"/>
    <w:rsid w:val="002331A0"/>
    <w:rsid w:val="0023331E"/>
    <w:rsid w:val="0023396B"/>
    <w:rsid w:val="002339D0"/>
    <w:rsid w:val="0023419D"/>
    <w:rsid w:val="002348D3"/>
    <w:rsid w:val="00234FEE"/>
    <w:rsid w:val="00235098"/>
    <w:rsid w:val="002350E2"/>
    <w:rsid w:val="00235482"/>
    <w:rsid w:val="002354C1"/>
    <w:rsid w:val="002355C6"/>
    <w:rsid w:val="00235837"/>
    <w:rsid w:val="00235CE1"/>
    <w:rsid w:val="00236108"/>
    <w:rsid w:val="00236599"/>
    <w:rsid w:val="00236725"/>
    <w:rsid w:val="00236924"/>
    <w:rsid w:val="00236D41"/>
    <w:rsid w:val="00236E61"/>
    <w:rsid w:val="00237179"/>
    <w:rsid w:val="0023764E"/>
    <w:rsid w:val="002379C4"/>
    <w:rsid w:val="00237AA9"/>
    <w:rsid w:val="00237AAA"/>
    <w:rsid w:val="00237C9A"/>
    <w:rsid w:val="00240173"/>
    <w:rsid w:val="0024020B"/>
    <w:rsid w:val="0024063D"/>
    <w:rsid w:val="00240F5B"/>
    <w:rsid w:val="00241581"/>
    <w:rsid w:val="002415AD"/>
    <w:rsid w:val="002415D2"/>
    <w:rsid w:val="00241944"/>
    <w:rsid w:val="00241D1E"/>
    <w:rsid w:val="00241F46"/>
    <w:rsid w:val="002428A6"/>
    <w:rsid w:val="00242925"/>
    <w:rsid w:val="00242A8B"/>
    <w:rsid w:val="00242E23"/>
    <w:rsid w:val="00242E31"/>
    <w:rsid w:val="00242EF2"/>
    <w:rsid w:val="00242F97"/>
    <w:rsid w:val="00243169"/>
    <w:rsid w:val="00243293"/>
    <w:rsid w:val="00243383"/>
    <w:rsid w:val="002434CA"/>
    <w:rsid w:val="0024354E"/>
    <w:rsid w:val="002435AC"/>
    <w:rsid w:val="002446AA"/>
    <w:rsid w:val="00244ACC"/>
    <w:rsid w:val="00244DE2"/>
    <w:rsid w:val="00244EA0"/>
    <w:rsid w:val="00245363"/>
    <w:rsid w:val="00245AF1"/>
    <w:rsid w:val="00245DE9"/>
    <w:rsid w:val="00246364"/>
    <w:rsid w:val="00246495"/>
    <w:rsid w:val="0024675F"/>
    <w:rsid w:val="00246AD4"/>
    <w:rsid w:val="00246BD9"/>
    <w:rsid w:val="00246C01"/>
    <w:rsid w:val="00247285"/>
    <w:rsid w:val="002473C8"/>
    <w:rsid w:val="00247539"/>
    <w:rsid w:val="00247BBF"/>
    <w:rsid w:val="0025020A"/>
    <w:rsid w:val="00250212"/>
    <w:rsid w:val="0025043D"/>
    <w:rsid w:val="002506A3"/>
    <w:rsid w:val="002506D0"/>
    <w:rsid w:val="002506FD"/>
    <w:rsid w:val="00251010"/>
    <w:rsid w:val="00251042"/>
    <w:rsid w:val="00251313"/>
    <w:rsid w:val="002515D2"/>
    <w:rsid w:val="00251816"/>
    <w:rsid w:val="00251AA0"/>
    <w:rsid w:val="002523FA"/>
    <w:rsid w:val="00252ADE"/>
    <w:rsid w:val="00253104"/>
    <w:rsid w:val="002532DD"/>
    <w:rsid w:val="002539C1"/>
    <w:rsid w:val="00253E01"/>
    <w:rsid w:val="0025433B"/>
    <w:rsid w:val="002544E9"/>
    <w:rsid w:val="0025467A"/>
    <w:rsid w:val="00255635"/>
    <w:rsid w:val="002557B1"/>
    <w:rsid w:val="0025668F"/>
    <w:rsid w:val="00256D3B"/>
    <w:rsid w:val="00257069"/>
    <w:rsid w:val="00257272"/>
    <w:rsid w:val="00257375"/>
    <w:rsid w:val="002576DC"/>
    <w:rsid w:val="00257A7C"/>
    <w:rsid w:val="00257CAD"/>
    <w:rsid w:val="00257D53"/>
    <w:rsid w:val="00257E74"/>
    <w:rsid w:val="00257F1A"/>
    <w:rsid w:val="0026003E"/>
    <w:rsid w:val="00260751"/>
    <w:rsid w:val="002609F6"/>
    <w:rsid w:val="00260A32"/>
    <w:rsid w:val="00260DFB"/>
    <w:rsid w:val="00260FE5"/>
    <w:rsid w:val="00261001"/>
    <w:rsid w:val="002611B5"/>
    <w:rsid w:val="0026126C"/>
    <w:rsid w:val="002614A0"/>
    <w:rsid w:val="00261848"/>
    <w:rsid w:val="00261987"/>
    <w:rsid w:val="0026199B"/>
    <w:rsid w:val="00261AB1"/>
    <w:rsid w:val="00262BAE"/>
    <w:rsid w:val="002630C6"/>
    <w:rsid w:val="00263592"/>
    <w:rsid w:val="00263C5E"/>
    <w:rsid w:val="00264113"/>
    <w:rsid w:val="002642B6"/>
    <w:rsid w:val="002652B8"/>
    <w:rsid w:val="0026568C"/>
    <w:rsid w:val="00265739"/>
    <w:rsid w:val="00265784"/>
    <w:rsid w:val="00265E37"/>
    <w:rsid w:val="00266719"/>
    <w:rsid w:val="00266BAF"/>
    <w:rsid w:val="00266C3E"/>
    <w:rsid w:val="00266D94"/>
    <w:rsid w:val="002671CB"/>
    <w:rsid w:val="002672D5"/>
    <w:rsid w:val="00267845"/>
    <w:rsid w:val="002678A0"/>
    <w:rsid w:val="00267A02"/>
    <w:rsid w:val="0027008D"/>
    <w:rsid w:val="002703AF"/>
    <w:rsid w:val="0027099F"/>
    <w:rsid w:val="00270A2C"/>
    <w:rsid w:val="0027169F"/>
    <w:rsid w:val="00271810"/>
    <w:rsid w:val="00271887"/>
    <w:rsid w:val="00271A42"/>
    <w:rsid w:val="002720AB"/>
    <w:rsid w:val="00272177"/>
    <w:rsid w:val="00272226"/>
    <w:rsid w:val="002722E6"/>
    <w:rsid w:val="00272484"/>
    <w:rsid w:val="00272741"/>
    <w:rsid w:val="00272A01"/>
    <w:rsid w:val="00272AFE"/>
    <w:rsid w:val="00272B8C"/>
    <w:rsid w:val="00272E02"/>
    <w:rsid w:val="00273834"/>
    <w:rsid w:val="00273AD5"/>
    <w:rsid w:val="00273B33"/>
    <w:rsid w:val="00273B89"/>
    <w:rsid w:val="00274232"/>
    <w:rsid w:val="00274253"/>
    <w:rsid w:val="002743B4"/>
    <w:rsid w:val="00274DD1"/>
    <w:rsid w:val="002751F9"/>
    <w:rsid w:val="00275689"/>
    <w:rsid w:val="00276096"/>
    <w:rsid w:val="00276293"/>
    <w:rsid w:val="0027649D"/>
    <w:rsid w:val="00276A89"/>
    <w:rsid w:val="00276CC3"/>
    <w:rsid w:val="0027763E"/>
    <w:rsid w:val="0027786F"/>
    <w:rsid w:val="00277B96"/>
    <w:rsid w:val="00280081"/>
    <w:rsid w:val="002800FB"/>
    <w:rsid w:val="0028016F"/>
    <w:rsid w:val="00280347"/>
    <w:rsid w:val="00280381"/>
    <w:rsid w:val="00280536"/>
    <w:rsid w:val="00280618"/>
    <w:rsid w:val="0028067F"/>
    <w:rsid w:val="00280A8D"/>
    <w:rsid w:val="00280B38"/>
    <w:rsid w:val="00280C3A"/>
    <w:rsid w:val="00280F8D"/>
    <w:rsid w:val="00281287"/>
    <w:rsid w:val="00281C85"/>
    <w:rsid w:val="00281F90"/>
    <w:rsid w:val="002824B2"/>
    <w:rsid w:val="0028280D"/>
    <w:rsid w:val="00282BA1"/>
    <w:rsid w:val="00282CFA"/>
    <w:rsid w:val="00282FBA"/>
    <w:rsid w:val="00283195"/>
    <w:rsid w:val="002832D2"/>
    <w:rsid w:val="002837A6"/>
    <w:rsid w:val="002838B2"/>
    <w:rsid w:val="002839EC"/>
    <w:rsid w:val="00283B5E"/>
    <w:rsid w:val="00283CC4"/>
    <w:rsid w:val="00283D61"/>
    <w:rsid w:val="00283DE7"/>
    <w:rsid w:val="002847C9"/>
    <w:rsid w:val="002847D7"/>
    <w:rsid w:val="00284916"/>
    <w:rsid w:val="00285101"/>
    <w:rsid w:val="0028522A"/>
    <w:rsid w:val="00285341"/>
    <w:rsid w:val="00285AB4"/>
    <w:rsid w:val="00285B19"/>
    <w:rsid w:val="00285C48"/>
    <w:rsid w:val="00285E0B"/>
    <w:rsid w:val="00285E11"/>
    <w:rsid w:val="002862E7"/>
    <w:rsid w:val="002868A2"/>
    <w:rsid w:val="00286A5A"/>
    <w:rsid w:val="00286D5E"/>
    <w:rsid w:val="00286E3A"/>
    <w:rsid w:val="00286F76"/>
    <w:rsid w:val="00286F8C"/>
    <w:rsid w:val="00287380"/>
    <w:rsid w:val="002873D9"/>
    <w:rsid w:val="00287633"/>
    <w:rsid w:val="0028775D"/>
    <w:rsid w:val="00287EC6"/>
    <w:rsid w:val="00290048"/>
    <w:rsid w:val="00290CD0"/>
    <w:rsid w:val="00291335"/>
    <w:rsid w:val="00291718"/>
    <w:rsid w:val="002917E5"/>
    <w:rsid w:val="00291A1D"/>
    <w:rsid w:val="00291DCC"/>
    <w:rsid w:val="0029206D"/>
    <w:rsid w:val="00292CA2"/>
    <w:rsid w:val="00292FB8"/>
    <w:rsid w:val="002932C9"/>
    <w:rsid w:val="002933FB"/>
    <w:rsid w:val="002934B4"/>
    <w:rsid w:val="0029394B"/>
    <w:rsid w:val="00293D80"/>
    <w:rsid w:val="002943AB"/>
    <w:rsid w:val="002943BF"/>
    <w:rsid w:val="002943D7"/>
    <w:rsid w:val="00294454"/>
    <w:rsid w:val="00295026"/>
    <w:rsid w:val="0029535C"/>
    <w:rsid w:val="00295626"/>
    <w:rsid w:val="00295A67"/>
    <w:rsid w:val="00295D06"/>
    <w:rsid w:val="002966FE"/>
    <w:rsid w:val="00296826"/>
    <w:rsid w:val="002968FC"/>
    <w:rsid w:val="00296AF4"/>
    <w:rsid w:val="00296B7F"/>
    <w:rsid w:val="00296F56"/>
    <w:rsid w:val="00297340"/>
    <w:rsid w:val="00297368"/>
    <w:rsid w:val="00297664"/>
    <w:rsid w:val="00297763"/>
    <w:rsid w:val="0029796B"/>
    <w:rsid w:val="00297A60"/>
    <w:rsid w:val="002A0772"/>
    <w:rsid w:val="002A0EB4"/>
    <w:rsid w:val="002A0EDF"/>
    <w:rsid w:val="002A1011"/>
    <w:rsid w:val="002A13A5"/>
    <w:rsid w:val="002A15D6"/>
    <w:rsid w:val="002A1B97"/>
    <w:rsid w:val="002A1C7F"/>
    <w:rsid w:val="002A1DD4"/>
    <w:rsid w:val="002A20F2"/>
    <w:rsid w:val="002A2215"/>
    <w:rsid w:val="002A23BB"/>
    <w:rsid w:val="002A2870"/>
    <w:rsid w:val="002A2D21"/>
    <w:rsid w:val="002A30C8"/>
    <w:rsid w:val="002A38E4"/>
    <w:rsid w:val="002A4016"/>
    <w:rsid w:val="002A4953"/>
    <w:rsid w:val="002A506F"/>
    <w:rsid w:val="002A54F1"/>
    <w:rsid w:val="002A5EFF"/>
    <w:rsid w:val="002A65C0"/>
    <w:rsid w:val="002A6985"/>
    <w:rsid w:val="002A698E"/>
    <w:rsid w:val="002A6D53"/>
    <w:rsid w:val="002A70E2"/>
    <w:rsid w:val="002A7141"/>
    <w:rsid w:val="002A755D"/>
    <w:rsid w:val="002A7759"/>
    <w:rsid w:val="002A7B27"/>
    <w:rsid w:val="002A7B7A"/>
    <w:rsid w:val="002B014F"/>
    <w:rsid w:val="002B043A"/>
    <w:rsid w:val="002B044F"/>
    <w:rsid w:val="002B0536"/>
    <w:rsid w:val="002B0864"/>
    <w:rsid w:val="002B0D99"/>
    <w:rsid w:val="002B148E"/>
    <w:rsid w:val="002B14FE"/>
    <w:rsid w:val="002B229C"/>
    <w:rsid w:val="002B22F8"/>
    <w:rsid w:val="002B2322"/>
    <w:rsid w:val="002B2A49"/>
    <w:rsid w:val="002B2C15"/>
    <w:rsid w:val="002B2C99"/>
    <w:rsid w:val="002B2D82"/>
    <w:rsid w:val="002B2E08"/>
    <w:rsid w:val="002B2F8F"/>
    <w:rsid w:val="002B3222"/>
    <w:rsid w:val="002B346B"/>
    <w:rsid w:val="002B351E"/>
    <w:rsid w:val="002B38B3"/>
    <w:rsid w:val="002B4493"/>
    <w:rsid w:val="002B496C"/>
    <w:rsid w:val="002B53D6"/>
    <w:rsid w:val="002B5E04"/>
    <w:rsid w:val="002B64A4"/>
    <w:rsid w:val="002B657B"/>
    <w:rsid w:val="002B6592"/>
    <w:rsid w:val="002B65DF"/>
    <w:rsid w:val="002B6761"/>
    <w:rsid w:val="002B701F"/>
    <w:rsid w:val="002B74FB"/>
    <w:rsid w:val="002B78E3"/>
    <w:rsid w:val="002B799D"/>
    <w:rsid w:val="002C04A6"/>
    <w:rsid w:val="002C0A8E"/>
    <w:rsid w:val="002C0C06"/>
    <w:rsid w:val="002C0C72"/>
    <w:rsid w:val="002C0D0F"/>
    <w:rsid w:val="002C16BA"/>
    <w:rsid w:val="002C2025"/>
    <w:rsid w:val="002C21AC"/>
    <w:rsid w:val="002C304C"/>
    <w:rsid w:val="002C3350"/>
    <w:rsid w:val="002C3777"/>
    <w:rsid w:val="002C3A1C"/>
    <w:rsid w:val="002C40F8"/>
    <w:rsid w:val="002C46C2"/>
    <w:rsid w:val="002C4728"/>
    <w:rsid w:val="002C4773"/>
    <w:rsid w:val="002C477F"/>
    <w:rsid w:val="002C492B"/>
    <w:rsid w:val="002C4BA1"/>
    <w:rsid w:val="002C5172"/>
    <w:rsid w:val="002C51C0"/>
    <w:rsid w:val="002C54DB"/>
    <w:rsid w:val="002C57F3"/>
    <w:rsid w:val="002C5975"/>
    <w:rsid w:val="002C59B2"/>
    <w:rsid w:val="002C5BB6"/>
    <w:rsid w:val="002C6146"/>
    <w:rsid w:val="002C625E"/>
    <w:rsid w:val="002C662E"/>
    <w:rsid w:val="002C6D4C"/>
    <w:rsid w:val="002C6D64"/>
    <w:rsid w:val="002C6F09"/>
    <w:rsid w:val="002C749B"/>
    <w:rsid w:val="002C74B0"/>
    <w:rsid w:val="002C7A01"/>
    <w:rsid w:val="002C7E8D"/>
    <w:rsid w:val="002D0482"/>
    <w:rsid w:val="002D04B3"/>
    <w:rsid w:val="002D07CE"/>
    <w:rsid w:val="002D0AA0"/>
    <w:rsid w:val="002D163F"/>
    <w:rsid w:val="002D1975"/>
    <w:rsid w:val="002D2238"/>
    <w:rsid w:val="002D2549"/>
    <w:rsid w:val="002D2793"/>
    <w:rsid w:val="002D30E0"/>
    <w:rsid w:val="002D33D0"/>
    <w:rsid w:val="002D36AD"/>
    <w:rsid w:val="002D3733"/>
    <w:rsid w:val="002D374A"/>
    <w:rsid w:val="002D38EA"/>
    <w:rsid w:val="002D3AD8"/>
    <w:rsid w:val="002D3C3A"/>
    <w:rsid w:val="002D3F19"/>
    <w:rsid w:val="002D41C5"/>
    <w:rsid w:val="002D4A30"/>
    <w:rsid w:val="002D55F5"/>
    <w:rsid w:val="002D59F2"/>
    <w:rsid w:val="002D5A55"/>
    <w:rsid w:val="002D6F88"/>
    <w:rsid w:val="002D706D"/>
    <w:rsid w:val="002D71A8"/>
    <w:rsid w:val="002D7252"/>
    <w:rsid w:val="002D77ED"/>
    <w:rsid w:val="002D796E"/>
    <w:rsid w:val="002D7B8E"/>
    <w:rsid w:val="002E040C"/>
    <w:rsid w:val="002E084E"/>
    <w:rsid w:val="002E0A23"/>
    <w:rsid w:val="002E0EC9"/>
    <w:rsid w:val="002E0EE3"/>
    <w:rsid w:val="002E12CF"/>
    <w:rsid w:val="002E165F"/>
    <w:rsid w:val="002E1B11"/>
    <w:rsid w:val="002E1B64"/>
    <w:rsid w:val="002E2902"/>
    <w:rsid w:val="002E2B55"/>
    <w:rsid w:val="002E3035"/>
    <w:rsid w:val="002E3495"/>
    <w:rsid w:val="002E3A6F"/>
    <w:rsid w:val="002E3B22"/>
    <w:rsid w:val="002E3D6F"/>
    <w:rsid w:val="002E3E61"/>
    <w:rsid w:val="002E46A2"/>
    <w:rsid w:val="002E4D48"/>
    <w:rsid w:val="002E5476"/>
    <w:rsid w:val="002E5C28"/>
    <w:rsid w:val="002E5E2B"/>
    <w:rsid w:val="002E62C6"/>
    <w:rsid w:val="002E62CB"/>
    <w:rsid w:val="002E66FF"/>
    <w:rsid w:val="002E6A39"/>
    <w:rsid w:val="002E727D"/>
    <w:rsid w:val="002E74D1"/>
    <w:rsid w:val="002E7A84"/>
    <w:rsid w:val="002E7B56"/>
    <w:rsid w:val="002F0440"/>
    <w:rsid w:val="002F071D"/>
    <w:rsid w:val="002F0A1A"/>
    <w:rsid w:val="002F0C31"/>
    <w:rsid w:val="002F0E12"/>
    <w:rsid w:val="002F0F2A"/>
    <w:rsid w:val="002F0F33"/>
    <w:rsid w:val="002F0F56"/>
    <w:rsid w:val="002F1277"/>
    <w:rsid w:val="002F1446"/>
    <w:rsid w:val="002F1992"/>
    <w:rsid w:val="002F1BFE"/>
    <w:rsid w:val="002F20E9"/>
    <w:rsid w:val="002F20F5"/>
    <w:rsid w:val="002F221E"/>
    <w:rsid w:val="002F2382"/>
    <w:rsid w:val="002F24DD"/>
    <w:rsid w:val="002F28E5"/>
    <w:rsid w:val="002F2A65"/>
    <w:rsid w:val="002F2D4F"/>
    <w:rsid w:val="002F30DD"/>
    <w:rsid w:val="002F31B8"/>
    <w:rsid w:val="002F334B"/>
    <w:rsid w:val="002F341C"/>
    <w:rsid w:val="002F396C"/>
    <w:rsid w:val="002F3991"/>
    <w:rsid w:val="002F3C0E"/>
    <w:rsid w:val="002F4121"/>
    <w:rsid w:val="002F4267"/>
    <w:rsid w:val="002F42B8"/>
    <w:rsid w:val="002F443D"/>
    <w:rsid w:val="002F46FD"/>
    <w:rsid w:val="002F4820"/>
    <w:rsid w:val="002F4958"/>
    <w:rsid w:val="002F4B1B"/>
    <w:rsid w:val="002F4FFD"/>
    <w:rsid w:val="002F535F"/>
    <w:rsid w:val="002F543E"/>
    <w:rsid w:val="002F54D2"/>
    <w:rsid w:val="002F5849"/>
    <w:rsid w:val="002F5B27"/>
    <w:rsid w:val="002F5FA0"/>
    <w:rsid w:val="002F6621"/>
    <w:rsid w:val="002F66E9"/>
    <w:rsid w:val="002F680E"/>
    <w:rsid w:val="002F6940"/>
    <w:rsid w:val="002F6FDE"/>
    <w:rsid w:val="002F70D9"/>
    <w:rsid w:val="002F7726"/>
    <w:rsid w:val="00300323"/>
    <w:rsid w:val="003009C6"/>
    <w:rsid w:val="00300BB1"/>
    <w:rsid w:val="00300C79"/>
    <w:rsid w:val="00300CC9"/>
    <w:rsid w:val="00301103"/>
    <w:rsid w:val="00301C3D"/>
    <w:rsid w:val="003020FB"/>
    <w:rsid w:val="00302129"/>
    <w:rsid w:val="003021AB"/>
    <w:rsid w:val="0030228A"/>
    <w:rsid w:val="003022B7"/>
    <w:rsid w:val="0030242A"/>
    <w:rsid w:val="003025A2"/>
    <w:rsid w:val="00302870"/>
    <w:rsid w:val="003029E8"/>
    <w:rsid w:val="00302ACD"/>
    <w:rsid w:val="00302EFB"/>
    <w:rsid w:val="0030340A"/>
    <w:rsid w:val="0030346D"/>
    <w:rsid w:val="0030352C"/>
    <w:rsid w:val="00303A24"/>
    <w:rsid w:val="00303D65"/>
    <w:rsid w:val="003042B9"/>
    <w:rsid w:val="00304959"/>
    <w:rsid w:val="00304BA6"/>
    <w:rsid w:val="00304ED4"/>
    <w:rsid w:val="00305560"/>
    <w:rsid w:val="00305B03"/>
    <w:rsid w:val="00306260"/>
    <w:rsid w:val="003063BD"/>
    <w:rsid w:val="003064B1"/>
    <w:rsid w:val="00306783"/>
    <w:rsid w:val="00306810"/>
    <w:rsid w:val="003068C3"/>
    <w:rsid w:val="00306A10"/>
    <w:rsid w:val="00306B15"/>
    <w:rsid w:val="00306FE5"/>
    <w:rsid w:val="00306FFC"/>
    <w:rsid w:val="00307005"/>
    <w:rsid w:val="00310171"/>
    <w:rsid w:val="00310520"/>
    <w:rsid w:val="003106AE"/>
    <w:rsid w:val="0031070E"/>
    <w:rsid w:val="00310747"/>
    <w:rsid w:val="0031142F"/>
    <w:rsid w:val="0031156A"/>
    <w:rsid w:val="0031190D"/>
    <w:rsid w:val="00311B2B"/>
    <w:rsid w:val="00311F27"/>
    <w:rsid w:val="003122B4"/>
    <w:rsid w:val="003122D1"/>
    <w:rsid w:val="003127AB"/>
    <w:rsid w:val="003128D3"/>
    <w:rsid w:val="00312A56"/>
    <w:rsid w:val="00312F71"/>
    <w:rsid w:val="00313D7C"/>
    <w:rsid w:val="003140D9"/>
    <w:rsid w:val="00314689"/>
    <w:rsid w:val="00314CA7"/>
    <w:rsid w:val="00314CC3"/>
    <w:rsid w:val="00314DC3"/>
    <w:rsid w:val="00315390"/>
    <w:rsid w:val="00315703"/>
    <w:rsid w:val="00315B94"/>
    <w:rsid w:val="0031605D"/>
    <w:rsid w:val="003165E4"/>
    <w:rsid w:val="0031662E"/>
    <w:rsid w:val="00316893"/>
    <w:rsid w:val="00316D58"/>
    <w:rsid w:val="00317067"/>
    <w:rsid w:val="0031763A"/>
    <w:rsid w:val="003179D2"/>
    <w:rsid w:val="00317D8E"/>
    <w:rsid w:val="00317EB9"/>
    <w:rsid w:val="00320051"/>
    <w:rsid w:val="003200BF"/>
    <w:rsid w:val="0032028B"/>
    <w:rsid w:val="003203EE"/>
    <w:rsid w:val="00320797"/>
    <w:rsid w:val="00320C45"/>
    <w:rsid w:val="00320C89"/>
    <w:rsid w:val="00320E7C"/>
    <w:rsid w:val="00321CF7"/>
    <w:rsid w:val="003223F9"/>
    <w:rsid w:val="00322B38"/>
    <w:rsid w:val="00323501"/>
    <w:rsid w:val="003235C5"/>
    <w:rsid w:val="0032367E"/>
    <w:rsid w:val="00323799"/>
    <w:rsid w:val="00323E60"/>
    <w:rsid w:val="00323F8C"/>
    <w:rsid w:val="00324029"/>
    <w:rsid w:val="00324208"/>
    <w:rsid w:val="0032493F"/>
    <w:rsid w:val="003249E5"/>
    <w:rsid w:val="00324B03"/>
    <w:rsid w:val="003251A1"/>
    <w:rsid w:val="003252FB"/>
    <w:rsid w:val="003254E0"/>
    <w:rsid w:val="003254FC"/>
    <w:rsid w:val="003255FC"/>
    <w:rsid w:val="00325B46"/>
    <w:rsid w:val="00325FC1"/>
    <w:rsid w:val="003260F8"/>
    <w:rsid w:val="0032640F"/>
    <w:rsid w:val="003264C1"/>
    <w:rsid w:val="00326B16"/>
    <w:rsid w:val="00326C23"/>
    <w:rsid w:val="00326E79"/>
    <w:rsid w:val="00327F33"/>
    <w:rsid w:val="0033040C"/>
    <w:rsid w:val="0033054A"/>
    <w:rsid w:val="0033055A"/>
    <w:rsid w:val="00330ED3"/>
    <w:rsid w:val="00330F43"/>
    <w:rsid w:val="0033112F"/>
    <w:rsid w:val="003311C3"/>
    <w:rsid w:val="003313C0"/>
    <w:rsid w:val="0033174C"/>
    <w:rsid w:val="00331780"/>
    <w:rsid w:val="00331AC6"/>
    <w:rsid w:val="00331BF5"/>
    <w:rsid w:val="00331EAA"/>
    <w:rsid w:val="003327B3"/>
    <w:rsid w:val="003328A4"/>
    <w:rsid w:val="003329D9"/>
    <w:rsid w:val="00332C60"/>
    <w:rsid w:val="00332F1D"/>
    <w:rsid w:val="00333274"/>
    <w:rsid w:val="00333BA6"/>
    <w:rsid w:val="00333BFC"/>
    <w:rsid w:val="00333C36"/>
    <w:rsid w:val="003340C9"/>
    <w:rsid w:val="0033485F"/>
    <w:rsid w:val="0033487B"/>
    <w:rsid w:val="00334C07"/>
    <w:rsid w:val="00334CE4"/>
    <w:rsid w:val="00335245"/>
    <w:rsid w:val="003352F0"/>
    <w:rsid w:val="00335C5F"/>
    <w:rsid w:val="0033616C"/>
    <w:rsid w:val="00336A15"/>
    <w:rsid w:val="00337090"/>
    <w:rsid w:val="0033714A"/>
    <w:rsid w:val="00337A44"/>
    <w:rsid w:val="00337AF4"/>
    <w:rsid w:val="003402DA"/>
    <w:rsid w:val="003402EF"/>
    <w:rsid w:val="0034036F"/>
    <w:rsid w:val="0034046B"/>
    <w:rsid w:val="003404C1"/>
    <w:rsid w:val="003404CA"/>
    <w:rsid w:val="00340901"/>
    <w:rsid w:val="00340A97"/>
    <w:rsid w:val="00340CBC"/>
    <w:rsid w:val="00340E53"/>
    <w:rsid w:val="00340FA4"/>
    <w:rsid w:val="00341594"/>
    <w:rsid w:val="003419D4"/>
    <w:rsid w:val="00341F64"/>
    <w:rsid w:val="003424E4"/>
    <w:rsid w:val="00342B0A"/>
    <w:rsid w:val="00342C48"/>
    <w:rsid w:val="00343071"/>
    <w:rsid w:val="00343262"/>
    <w:rsid w:val="003432FE"/>
    <w:rsid w:val="00343BB5"/>
    <w:rsid w:val="00343BFA"/>
    <w:rsid w:val="00343F1B"/>
    <w:rsid w:val="0034437F"/>
    <w:rsid w:val="003447AB"/>
    <w:rsid w:val="003451F9"/>
    <w:rsid w:val="00345C0C"/>
    <w:rsid w:val="00346404"/>
    <w:rsid w:val="0034643A"/>
    <w:rsid w:val="00346C0B"/>
    <w:rsid w:val="00346F4D"/>
    <w:rsid w:val="00346F7D"/>
    <w:rsid w:val="00350042"/>
    <w:rsid w:val="003502FB"/>
    <w:rsid w:val="00350316"/>
    <w:rsid w:val="00350367"/>
    <w:rsid w:val="003503F4"/>
    <w:rsid w:val="00350AF9"/>
    <w:rsid w:val="00350C32"/>
    <w:rsid w:val="00350E18"/>
    <w:rsid w:val="00350EEE"/>
    <w:rsid w:val="003511F1"/>
    <w:rsid w:val="00351524"/>
    <w:rsid w:val="00351D3C"/>
    <w:rsid w:val="00352831"/>
    <w:rsid w:val="00352C9F"/>
    <w:rsid w:val="00352DD6"/>
    <w:rsid w:val="0035347B"/>
    <w:rsid w:val="0035359C"/>
    <w:rsid w:val="00353AAF"/>
    <w:rsid w:val="0035445A"/>
    <w:rsid w:val="003545BE"/>
    <w:rsid w:val="003546D5"/>
    <w:rsid w:val="00354864"/>
    <w:rsid w:val="00354AA2"/>
    <w:rsid w:val="00355C62"/>
    <w:rsid w:val="00355D4F"/>
    <w:rsid w:val="00355FCD"/>
    <w:rsid w:val="003560B8"/>
    <w:rsid w:val="00356204"/>
    <w:rsid w:val="003565E4"/>
    <w:rsid w:val="00356A76"/>
    <w:rsid w:val="003577E4"/>
    <w:rsid w:val="0036051B"/>
    <w:rsid w:val="003606F1"/>
    <w:rsid w:val="003607A3"/>
    <w:rsid w:val="003611B6"/>
    <w:rsid w:val="0036120E"/>
    <w:rsid w:val="0036181C"/>
    <w:rsid w:val="00361F1A"/>
    <w:rsid w:val="0036217F"/>
    <w:rsid w:val="003622BC"/>
    <w:rsid w:val="003622FD"/>
    <w:rsid w:val="003628AB"/>
    <w:rsid w:val="00362CA9"/>
    <w:rsid w:val="003634A1"/>
    <w:rsid w:val="003635AE"/>
    <w:rsid w:val="00363B9C"/>
    <w:rsid w:val="003641C9"/>
    <w:rsid w:val="00364296"/>
    <w:rsid w:val="003645A2"/>
    <w:rsid w:val="003647E5"/>
    <w:rsid w:val="003649AA"/>
    <w:rsid w:val="00364A7B"/>
    <w:rsid w:val="00364A86"/>
    <w:rsid w:val="00364DD9"/>
    <w:rsid w:val="00365203"/>
    <w:rsid w:val="00365590"/>
    <w:rsid w:val="0036563A"/>
    <w:rsid w:val="0036595E"/>
    <w:rsid w:val="00365CA1"/>
    <w:rsid w:val="00365F6D"/>
    <w:rsid w:val="003665FD"/>
    <w:rsid w:val="003667D9"/>
    <w:rsid w:val="00366D0E"/>
    <w:rsid w:val="00366E1D"/>
    <w:rsid w:val="003672BF"/>
    <w:rsid w:val="003672FC"/>
    <w:rsid w:val="003673F5"/>
    <w:rsid w:val="00367521"/>
    <w:rsid w:val="0036758B"/>
    <w:rsid w:val="00367AA2"/>
    <w:rsid w:val="00367DF3"/>
    <w:rsid w:val="003707E9"/>
    <w:rsid w:val="00370B4D"/>
    <w:rsid w:val="0037161D"/>
    <w:rsid w:val="00371D86"/>
    <w:rsid w:val="00371E59"/>
    <w:rsid w:val="00371FDD"/>
    <w:rsid w:val="00372086"/>
    <w:rsid w:val="00372196"/>
    <w:rsid w:val="003722F5"/>
    <w:rsid w:val="00372FB7"/>
    <w:rsid w:val="003731EA"/>
    <w:rsid w:val="0037344F"/>
    <w:rsid w:val="00373715"/>
    <w:rsid w:val="003738E6"/>
    <w:rsid w:val="0037396C"/>
    <w:rsid w:val="00373BCB"/>
    <w:rsid w:val="00373C01"/>
    <w:rsid w:val="00373E60"/>
    <w:rsid w:val="003741F7"/>
    <w:rsid w:val="003747C8"/>
    <w:rsid w:val="00374DD7"/>
    <w:rsid w:val="00375504"/>
    <w:rsid w:val="003756FB"/>
    <w:rsid w:val="00375FDA"/>
    <w:rsid w:val="00376030"/>
    <w:rsid w:val="003768ED"/>
    <w:rsid w:val="003768FE"/>
    <w:rsid w:val="00376C32"/>
    <w:rsid w:val="0037719B"/>
    <w:rsid w:val="00377663"/>
    <w:rsid w:val="00377AC2"/>
    <w:rsid w:val="00377B58"/>
    <w:rsid w:val="00377C61"/>
    <w:rsid w:val="00377D19"/>
    <w:rsid w:val="00377EE9"/>
    <w:rsid w:val="00377FD9"/>
    <w:rsid w:val="00380197"/>
    <w:rsid w:val="00380507"/>
    <w:rsid w:val="00380605"/>
    <w:rsid w:val="00380877"/>
    <w:rsid w:val="003809F8"/>
    <w:rsid w:val="00380A4B"/>
    <w:rsid w:val="00380B87"/>
    <w:rsid w:val="00380CCF"/>
    <w:rsid w:val="00380F62"/>
    <w:rsid w:val="00381319"/>
    <w:rsid w:val="00381A62"/>
    <w:rsid w:val="00381DB4"/>
    <w:rsid w:val="00382053"/>
    <w:rsid w:val="0038225C"/>
    <w:rsid w:val="003825C8"/>
    <w:rsid w:val="00382C8C"/>
    <w:rsid w:val="00382F00"/>
    <w:rsid w:val="00383025"/>
    <w:rsid w:val="003830FB"/>
    <w:rsid w:val="003831B5"/>
    <w:rsid w:val="00383389"/>
    <w:rsid w:val="0038351A"/>
    <w:rsid w:val="00383534"/>
    <w:rsid w:val="00383F28"/>
    <w:rsid w:val="00384142"/>
    <w:rsid w:val="003843B9"/>
    <w:rsid w:val="00384778"/>
    <w:rsid w:val="00384D39"/>
    <w:rsid w:val="003850F2"/>
    <w:rsid w:val="0038515F"/>
    <w:rsid w:val="00385171"/>
    <w:rsid w:val="003852E4"/>
    <w:rsid w:val="003857A4"/>
    <w:rsid w:val="003860AD"/>
    <w:rsid w:val="00386376"/>
    <w:rsid w:val="00387116"/>
    <w:rsid w:val="00387138"/>
    <w:rsid w:val="003875EF"/>
    <w:rsid w:val="00387DFB"/>
    <w:rsid w:val="0039037A"/>
    <w:rsid w:val="00390605"/>
    <w:rsid w:val="00390865"/>
    <w:rsid w:val="00390AC9"/>
    <w:rsid w:val="00390BD9"/>
    <w:rsid w:val="00390D58"/>
    <w:rsid w:val="00391342"/>
    <w:rsid w:val="003914BE"/>
    <w:rsid w:val="00391870"/>
    <w:rsid w:val="00392829"/>
    <w:rsid w:val="00392A76"/>
    <w:rsid w:val="00392AC9"/>
    <w:rsid w:val="00392D35"/>
    <w:rsid w:val="0039311F"/>
    <w:rsid w:val="003935CA"/>
    <w:rsid w:val="00393AF9"/>
    <w:rsid w:val="00393FF3"/>
    <w:rsid w:val="0039411E"/>
    <w:rsid w:val="00394272"/>
    <w:rsid w:val="00394BB0"/>
    <w:rsid w:val="00394CCD"/>
    <w:rsid w:val="00394DD4"/>
    <w:rsid w:val="00394ED4"/>
    <w:rsid w:val="003950EC"/>
    <w:rsid w:val="00395766"/>
    <w:rsid w:val="003957F7"/>
    <w:rsid w:val="0039580C"/>
    <w:rsid w:val="00395FBA"/>
    <w:rsid w:val="003964EC"/>
    <w:rsid w:val="003968D4"/>
    <w:rsid w:val="0039716C"/>
    <w:rsid w:val="00397744"/>
    <w:rsid w:val="0039782B"/>
    <w:rsid w:val="0039799C"/>
    <w:rsid w:val="003A0605"/>
    <w:rsid w:val="003A0614"/>
    <w:rsid w:val="003A08D4"/>
    <w:rsid w:val="003A0C44"/>
    <w:rsid w:val="003A10E3"/>
    <w:rsid w:val="003A11A6"/>
    <w:rsid w:val="003A13EB"/>
    <w:rsid w:val="003A1D4D"/>
    <w:rsid w:val="003A1DB5"/>
    <w:rsid w:val="003A1F61"/>
    <w:rsid w:val="003A206C"/>
    <w:rsid w:val="003A2084"/>
    <w:rsid w:val="003A2115"/>
    <w:rsid w:val="003A25B2"/>
    <w:rsid w:val="003A276F"/>
    <w:rsid w:val="003A29F2"/>
    <w:rsid w:val="003A345C"/>
    <w:rsid w:val="003A3898"/>
    <w:rsid w:val="003A38C6"/>
    <w:rsid w:val="003A3D9E"/>
    <w:rsid w:val="003A3E1C"/>
    <w:rsid w:val="003A422E"/>
    <w:rsid w:val="003A4517"/>
    <w:rsid w:val="003A46EF"/>
    <w:rsid w:val="003A4B01"/>
    <w:rsid w:val="003A4E78"/>
    <w:rsid w:val="003A5070"/>
    <w:rsid w:val="003A5663"/>
    <w:rsid w:val="003A5692"/>
    <w:rsid w:val="003A59E8"/>
    <w:rsid w:val="003A5F3B"/>
    <w:rsid w:val="003A6AB0"/>
    <w:rsid w:val="003A6B2A"/>
    <w:rsid w:val="003A6BC1"/>
    <w:rsid w:val="003A75AC"/>
    <w:rsid w:val="003A7843"/>
    <w:rsid w:val="003A7962"/>
    <w:rsid w:val="003A7E97"/>
    <w:rsid w:val="003B0484"/>
    <w:rsid w:val="003B076F"/>
    <w:rsid w:val="003B0E00"/>
    <w:rsid w:val="003B1548"/>
    <w:rsid w:val="003B1931"/>
    <w:rsid w:val="003B1B11"/>
    <w:rsid w:val="003B1BB3"/>
    <w:rsid w:val="003B22C1"/>
    <w:rsid w:val="003B39BB"/>
    <w:rsid w:val="003B40BF"/>
    <w:rsid w:val="003B419E"/>
    <w:rsid w:val="003B4DD3"/>
    <w:rsid w:val="003B5227"/>
    <w:rsid w:val="003B54D4"/>
    <w:rsid w:val="003B5924"/>
    <w:rsid w:val="003B59F6"/>
    <w:rsid w:val="003B5AFD"/>
    <w:rsid w:val="003B605B"/>
    <w:rsid w:val="003B65B1"/>
    <w:rsid w:val="003B6B9B"/>
    <w:rsid w:val="003B6B9C"/>
    <w:rsid w:val="003B6E25"/>
    <w:rsid w:val="003B71E5"/>
    <w:rsid w:val="003B76CB"/>
    <w:rsid w:val="003B777A"/>
    <w:rsid w:val="003B7AC6"/>
    <w:rsid w:val="003B7AD9"/>
    <w:rsid w:val="003B7B7E"/>
    <w:rsid w:val="003B7B81"/>
    <w:rsid w:val="003B7BD6"/>
    <w:rsid w:val="003B7E68"/>
    <w:rsid w:val="003C050F"/>
    <w:rsid w:val="003C0AC9"/>
    <w:rsid w:val="003C0D9A"/>
    <w:rsid w:val="003C0F8A"/>
    <w:rsid w:val="003C12FD"/>
    <w:rsid w:val="003C132E"/>
    <w:rsid w:val="003C19F3"/>
    <w:rsid w:val="003C1CA6"/>
    <w:rsid w:val="003C1D04"/>
    <w:rsid w:val="003C1DEF"/>
    <w:rsid w:val="003C1FBC"/>
    <w:rsid w:val="003C1FCF"/>
    <w:rsid w:val="003C23E4"/>
    <w:rsid w:val="003C2508"/>
    <w:rsid w:val="003C2AF1"/>
    <w:rsid w:val="003C2FFF"/>
    <w:rsid w:val="003C3015"/>
    <w:rsid w:val="003C323F"/>
    <w:rsid w:val="003C333C"/>
    <w:rsid w:val="003C38F1"/>
    <w:rsid w:val="003C3908"/>
    <w:rsid w:val="003C3B55"/>
    <w:rsid w:val="003C3CF7"/>
    <w:rsid w:val="003C45ED"/>
    <w:rsid w:val="003C4E37"/>
    <w:rsid w:val="003C5689"/>
    <w:rsid w:val="003C5C9D"/>
    <w:rsid w:val="003C5CA2"/>
    <w:rsid w:val="003C5F3D"/>
    <w:rsid w:val="003C6260"/>
    <w:rsid w:val="003C6DD7"/>
    <w:rsid w:val="003C6F53"/>
    <w:rsid w:val="003C71C4"/>
    <w:rsid w:val="003C721A"/>
    <w:rsid w:val="003C74D2"/>
    <w:rsid w:val="003C764C"/>
    <w:rsid w:val="003C777A"/>
    <w:rsid w:val="003C7F2A"/>
    <w:rsid w:val="003D006F"/>
    <w:rsid w:val="003D0128"/>
    <w:rsid w:val="003D026C"/>
    <w:rsid w:val="003D05DD"/>
    <w:rsid w:val="003D071F"/>
    <w:rsid w:val="003D09EB"/>
    <w:rsid w:val="003D0A9D"/>
    <w:rsid w:val="003D100F"/>
    <w:rsid w:val="003D103A"/>
    <w:rsid w:val="003D1567"/>
    <w:rsid w:val="003D1C2A"/>
    <w:rsid w:val="003D1C86"/>
    <w:rsid w:val="003D2897"/>
    <w:rsid w:val="003D28FE"/>
    <w:rsid w:val="003D295C"/>
    <w:rsid w:val="003D2E73"/>
    <w:rsid w:val="003D349D"/>
    <w:rsid w:val="003D378E"/>
    <w:rsid w:val="003D4203"/>
    <w:rsid w:val="003D43B5"/>
    <w:rsid w:val="003D4470"/>
    <w:rsid w:val="003D4933"/>
    <w:rsid w:val="003D4B64"/>
    <w:rsid w:val="003D4CED"/>
    <w:rsid w:val="003D4FD4"/>
    <w:rsid w:val="003D5179"/>
    <w:rsid w:val="003D5389"/>
    <w:rsid w:val="003D5484"/>
    <w:rsid w:val="003D574B"/>
    <w:rsid w:val="003D57BF"/>
    <w:rsid w:val="003D5A5B"/>
    <w:rsid w:val="003D63F8"/>
    <w:rsid w:val="003D6AE8"/>
    <w:rsid w:val="003D70DF"/>
    <w:rsid w:val="003D7258"/>
    <w:rsid w:val="003D73AC"/>
    <w:rsid w:val="003D795D"/>
    <w:rsid w:val="003E0112"/>
    <w:rsid w:val="003E04B0"/>
    <w:rsid w:val="003E0586"/>
    <w:rsid w:val="003E060B"/>
    <w:rsid w:val="003E0977"/>
    <w:rsid w:val="003E0C97"/>
    <w:rsid w:val="003E1054"/>
    <w:rsid w:val="003E1298"/>
    <w:rsid w:val="003E15C5"/>
    <w:rsid w:val="003E1894"/>
    <w:rsid w:val="003E1F72"/>
    <w:rsid w:val="003E2433"/>
    <w:rsid w:val="003E24FA"/>
    <w:rsid w:val="003E2685"/>
    <w:rsid w:val="003E298F"/>
    <w:rsid w:val="003E2B7B"/>
    <w:rsid w:val="003E2F08"/>
    <w:rsid w:val="003E3061"/>
    <w:rsid w:val="003E30EB"/>
    <w:rsid w:val="003E32FF"/>
    <w:rsid w:val="003E3727"/>
    <w:rsid w:val="003E3A1D"/>
    <w:rsid w:val="003E3D4D"/>
    <w:rsid w:val="003E426C"/>
    <w:rsid w:val="003E43F1"/>
    <w:rsid w:val="003E468F"/>
    <w:rsid w:val="003E49F7"/>
    <w:rsid w:val="003E4BBC"/>
    <w:rsid w:val="003E4CCC"/>
    <w:rsid w:val="003E516F"/>
    <w:rsid w:val="003E51F8"/>
    <w:rsid w:val="003E5EE1"/>
    <w:rsid w:val="003E60AC"/>
    <w:rsid w:val="003E6918"/>
    <w:rsid w:val="003E6B5F"/>
    <w:rsid w:val="003E720C"/>
    <w:rsid w:val="003E73C1"/>
    <w:rsid w:val="003E769D"/>
    <w:rsid w:val="003E7AE4"/>
    <w:rsid w:val="003F11E0"/>
    <w:rsid w:val="003F122D"/>
    <w:rsid w:val="003F1269"/>
    <w:rsid w:val="003F1469"/>
    <w:rsid w:val="003F15B4"/>
    <w:rsid w:val="003F1AB3"/>
    <w:rsid w:val="003F1BF3"/>
    <w:rsid w:val="003F1CD6"/>
    <w:rsid w:val="003F1FF6"/>
    <w:rsid w:val="003F2144"/>
    <w:rsid w:val="003F22C1"/>
    <w:rsid w:val="003F264F"/>
    <w:rsid w:val="003F28A6"/>
    <w:rsid w:val="003F2937"/>
    <w:rsid w:val="003F3065"/>
    <w:rsid w:val="003F3294"/>
    <w:rsid w:val="003F35CE"/>
    <w:rsid w:val="003F361E"/>
    <w:rsid w:val="003F36B7"/>
    <w:rsid w:val="003F3FAD"/>
    <w:rsid w:val="003F3FE5"/>
    <w:rsid w:val="003F4198"/>
    <w:rsid w:val="003F429E"/>
    <w:rsid w:val="003F4335"/>
    <w:rsid w:val="003F4A27"/>
    <w:rsid w:val="003F4B08"/>
    <w:rsid w:val="003F4CEE"/>
    <w:rsid w:val="003F4F50"/>
    <w:rsid w:val="003F5DC5"/>
    <w:rsid w:val="003F638C"/>
    <w:rsid w:val="003F6406"/>
    <w:rsid w:val="003F6EC5"/>
    <w:rsid w:val="003F6EFF"/>
    <w:rsid w:val="003F6F28"/>
    <w:rsid w:val="003F7204"/>
    <w:rsid w:val="003F72F3"/>
    <w:rsid w:val="003F7827"/>
    <w:rsid w:val="003F7989"/>
    <w:rsid w:val="003F7AC1"/>
    <w:rsid w:val="003F7D9E"/>
    <w:rsid w:val="004001E6"/>
    <w:rsid w:val="0040042B"/>
    <w:rsid w:val="00400800"/>
    <w:rsid w:val="00400D22"/>
    <w:rsid w:val="0040155C"/>
    <w:rsid w:val="00401806"/>
    <w:rsid w:val="00401E55"/>
    <w:rsid w:val="00401E9A"/>
    <w:rsid w:val="004021FA"/>
    <w:rsid w:val="00402349"/>
    <w:rsid w:val="00402430"/>
    <w:rsid w:val="004027A9"/>
    <w:rsid w:val="00402C85"/>
    <w:rsid w:val="00402E15"/>
    <w:rsid w:val="0040316C"/>
    <w:rsid w:val="00403275"/>
    <w:rsid w:val="0040351D"/>
    <w:rsid w:val="004036FC"/>
    <w:rsid w:val="0040371A"/>
    <w:rsid w:val="00403905"/>
    <w:rsid w:val="00403A81"/>
    <w:rsid w:val="00403BE4"/>
    <w:rsid w:val="00403CCC"/>
    <w:rsid w:val="00403F12"/>
    <w:rsid w:val="00403F9B"/>
    <w:rsid w:val="00404487"/>
    <w:rsid w:val="004047E3"/>
    <w:rsid w:val="004049F1"/>
    <w:rsid w:val="00404DE4"/>
    <w:rsid w:val="00405825"/>
    <w:rsid w:val="00405938"/>
    <w:rsid w:val="00405943"/>
    <w:rsid w:val="00405A67"/>
    <w:rsid w:val="0040657F"/>
    <w:rsid w:val="00406CA6"/>
    <w:rsid w:val="0040789B"/>
    <w:rsid w:val="004078A4"/>
    <w:rsid w:val="00407A21"/>
    <w:rsid w:val="00407A62"/>
    <w:rsid w:val="00407B39"/>
    <w:rsid w:val="00407CA6"/>
    <w:rsid w:val="004104CE"/>
    <w:rsid w:val="0041074D"/>
    <w:rsid w:val="00410FA8"/>
    <w:rsid w:val="00411014"/>
    <w:rsid w:val="0041135B"/>
    <w:rsid w:val="00411E8F"/>
    <w:rsid w:val="00412D74"/>
    <w:rsid w:val="004130FA"/>
    <w:rsid w:val="004132D3"/>
    <w:rsid w:val="0041333F"/>
    <w:rsid w:val="00413FC5"/>
    <w:rsid w:val="004142B8"/>
    <w:rsid w:val="004144B5"/>
    <w:rsid w:val="00414818"/>
    <w:rsid w:val="00414B3A"/>
    <w:rsid w:val="00414C37"/>
    <w:rsid w:val="004153A6"/>
    <w:rsid w:val="0041568D"/>
    <w:rsid w:val="00415F77"/>
    <w:rsid w:val="00416594"/>
    <w:rsid w:val="00416B22"/>
    <w:rsid w:val="00416C13"/>
    <w:rsid w:val="00416DA7"/>
    <w:rsid w:val="00417384"/>
    <w:rsid w:val="00417475"/>
    <w:rsid w:val="00417806"/>
    <w:rsid w:val="004201AA"/>
    <w:rsid w:val="00420389"/>
    <w:rsid w:val="004204D3"/>
    <w:rsid w:val="004216E8"/>
    <w:rsid w:val="004217FC"/>
    <w:rsid w:val="004220F9"/>
    <w:rsid w:val="004221A5"/>
    <w:rsid w:val="004228D1"/>
    <w:rsid w:val="00422F05"/>
    <w:rsid w:val="004231A8"/>
    <w:rsid w:val="00423297"/>
    <w:rsid w:val="00423776"/>
    <w:rsid w:val="00423982"/>
    <w:rsid w:val="00423BFF"/>
    <w:rsid w:val="00423DBB"/>
    <w:rsid w:val="00423FA4"/>
    <w:rsid w:val="00424065"/>
    <w:rsid w:val="004245CF"/>
    <w:rsid w:val="00425312"/>
    <w:rsid w:val="00425A42"/>
    <w:rsid w:val="00425D80"/>
    <w:rsid w:val="00425D9D"/>
    <w:rsid w:val="00426A96"/>
    <w:rsid w:val="00426D37"/>
    <w:rsid w:val="00426DBC"/>
    <w:rsid w:val="0042754E"/>
    <w:rsid w:val="004275D1"/>
    <w:rsid w:val="004275FE"/>
    <w:rsid w:val="0042764D"/>
    <w:rsid w:val="00427708"/>
    <w:rsid w:val="0042784A"/>
    <w:rsid w:val="00427BBF"/>
    <w:rsid w:val="00427DAB"/>
    <w:rsid w:val="00427DF6"/>
    <w:rsid w:val="00427FA3"/>
    <w:rsid w:val="0043005D"/>
    <w:rsid w:val="00430096"/>
    <w:rsid w:val="0043094A"/>
    <w:rsid w:val="00430B73"/>
    <w:rsid w:val="00430F17"/>
    <w:rsid w:val="00431177"/>
    <w:rsid w:val="004319D3"/>
    <w:rsid w:val="00431A59"/>
    <w:rsid w:val="00432157"/>
    <w:rsid w:val="00432962"/>
    <w:rsid w:val="00432C5A"/>
    <w:rsid w:val="00433086"/>
    <w:rsid w:val="004337F4"/>
    <w:rsid w:val="00433994"/>
    <w:rsid w:val="00433A04"/>
    <w:rsid w:val="00433EB7"/>
    <w:rsid w:val="00434186"/>
    <w:rsid w:val="00434650"/>
    <w:rsid w:val="004346D4"/>
    <w:rsid w:val="00434C18"/>
    <w:rsid w:val="004351BB"/>
    <w:rsid w:val="00435546"/>
    <w:rsid w:val="00435577"/>
    <w:rsid w:val="004356EC"/>
    <w:rsid w:val="004359C2"/>
    <w:rsid w:val="004365A6"/>
    <w:rsid w:val="00436707"/>
    <w:rsid w:val="00436883"/>
    <w:rsid w:val="00436E2E"/>
    <w:rsid w:val="004371A4"/>
    <w:rsid w:val="00437441"/>
    <w:rsid w:val="004378D1"/>
    <w:rsid w:val="00440442"/>
    <w:rsid w:val="00440C92"/>
    <w:rsid w:val="00440E2A"/>
    <w:rsid w:val="0044163D"/>
    <w:rsid w:val="00441832"/>
    <w:rsid w:val="00441AE1"/>
    <w:rsid w:val="00442189"/>
    <w:rsid w:val="00442221"/>
    <w:rsid w:val="00442524"/>
    <w:rsid w:val="00442BC0"/>
    <w:rsid w:val="00442F1D"/>
    <w:rsid w:val="00443A10"/>
    <w:rsid w:val="00443F2D"/>
    <w:rsid w:val="00443FDB"/>
    <w:rsid w:val="0044422B"/>
    <w:rsid w:val="004443AE"/>
    <w:rsid w:val="00444587"/>
    <w:rsid w:val="00444E05"/>
    <w:rsid w:val="00444EC1"/>
    <w:rsid w:val="00445072"/>
    <w:rsid w:val="0044548A"/>
    <w:rsid w:val="00445C7F"/>
    <w:rsid w:val="00445EAA"/>
    <w:rsid w:val="00446613"/>
    <w:rsid w:val="00446F3E"/>
    <w:rsid w:val="00447044"/>
    <w:rsid w:val="004470AA"/>
    <w:rsid w:val="004470EF"/>
    <w:rsid w:val="004471A6"/>
    <w:rsid w:val="004478B0"/>
    <w:rsid w:val="00447BD0"/>
    <w:rsid w:val="00447E4B"/>
    <w:rsid w:val="004503C1"/>
    <w:rsid w:val="00450572"/>
    <w:rsid w:val="00450744"/>
    <w:rsid w:val="00450FF2"/>
    <w:rsid w:val="00451447"/>
    <w:rsid w:val="004516AE"/>
    <w:rsid w:val="00451822"/>
    <w:rsid w:val="00451973"/>
    <w:rsid w:val="00451A30"/>
    <w:rsid w:val="00451A5A"/>
    <w:rsid w:val="00451AA4"/>
    <w:rsid w:val="00451B5B"/>
    <w:rsid w:val="00451BFB"/>
    <w:rsid w:val="00451C10"/>
    <w:rsid w:val="00451C6E"/>
    <w:rsid w:val="00451D32"/>
    <w:rsid w:val="004523B6"/>
    <w:rsid w:val="004525D4"/>
    <w:rsid w:val="0045262D"/>
    <w:rsid w:val="004526BC"/>
    <w:rsid w:val="00452A73"/>
    <w:rsid w:val="00452C62"/>
    <w:rsid w:val="0045312A"/>
    <w:rsid w:val="004534F4"/>
    <w:rsid w:val="00454C9A"/>
    <w:rsid w:val="004550DB"/>
    <w:rsid w:val="00456440"/>
    <w:rsid w:val="0045661E"/>
    <w:rsid w:val="00456FD1"/>
    <w:rsid w:val="00457429"/>
    <w:rsid w:val="00457620"/>
    <w:rsid w:val="0045779A"/>
    <w:rsid w:val="00457A41"/>
    <w:rsid w:val="00457AE6"/>
    <w:rsid w:val="00457C0F"/>
    <w:rsid w:val="00460512"/>
    <w:rsid w:val="00460A30"/>
    <w:rsid w:val="0046153E"/>
    <w:rsid w:val="0046162C"/>
    <w:rsid w:val="00461A61"/>
    <w:rsid w:val="00461D5A"/>
    <w:rsid w:val="00461F72"/>
    <w:rsid w:val="004623E8"/>
    <w:rsid w:val="004624BC"/>
    <w:rsid w:val="0046269F"/>
    <w:rsid w:val="0046290A"/>
    <w:rsid w:val="00462A21"/>
    <w:rsid w:val="004630F7"/>
    <w:rsid w:val="004633DC"/>
    <w:rsid w:val="00463832"/>
    <w:rsid w:val="004638AC"/>
    <w:rsid w:val="00463965"/>
    <w:rsid w:val="00463AA7"/>
    <w:rsid w:val="00463B53"/>
    <w:rsid w:val="00463B8B"/>
    <w:rsid w:val="00463BBB"/>
    <w:rsid w:val="00463D39"/>
    <w:rsid w:val="00464091"/>
    <w:rsid w:val="004641D1"/>
    <w:rsid w:val="004642D3"/>
    <w:rsid w:val="00464522"/>
    <w:rsid w:val="00464547"/>
    <w:rsid w:val="004645FF"/>
    <w:rsid w:val="0046460C"/>
    <w:rsid w:val="00464992"/>
    <w:rsid w:val="00464CD0"/>
    <w:rsid w:val="00465243"/>
    <w:rsid w:val="00465498"/>
    <w:rsid w:val="00465618"/>
    <w:rsid w:val="00465799"/>
    <w:rsid w:val="00465ACE"/>
    <w:rsid w:val="00465DEB"/>
    <w:rsid w:val="00465E87"/>
    <w:rsid w:val="004662C8"/>
    <w:rsid w:val="0046687F"/>
    <w:rsid w:val="004668E7"/>
    <w:rsid w:val="00466930"/>
    <w:rsid w:val="0046704B"/>
    <w:rsid w:val="0046733D"/>
    <w:rsid w:val="00470960"/>
    <w:rsid w:val="004710A8"/>
    <w:rsid w:val="004715A9"/>
    <w:rsid w:val="004718A7"/>
    <w:rsid w:val="004718B6"/>
    <w:rsid w:val="00471AFB"/>
    <w:rsid w:val="0047206D"/>
    <w:rsid w:val="004721E5"/>
    <w:rsid w:val="004727FA"/>
    <w:rsid w:val="00472A50"/>
    <w:rsid w:val="00472D1B"/>
    <w:rsid w:val="00472F8C"/>
    <w:rsid w:val="0047345D"/>
    <w:rsid w:val="0047369E"/>
    <w:rsid w:val="00473791"/>
    <w:rsid w:val="00473C7C"/>
    <w:rsid w:val="00473D2E"/>
    <w:rsid w:val="00474328"/>
    <w:rsid w:val="00474356"/>
    <w:rsid w:val="00474555"/>
    <w:rsid w:val="00474D21"/>
    <w:rsid w:val="00474DF3"/>
    <w:rsid w:val="004753F1"/>
    <w:rsid w:val="0047581D"/>
    <w:rsid w:val="00475C1B"/>
    <w:rsid w:val="00475D3B"/>
    <w:rsid w:val="00475F5B"/>
    <w:rsid w:val="00476009"/>
    <w:rsid w:val="004761E4"/>
    <w:rsid w:val="0047649A"/>
    <w:rsid w:val="0047688B"/>
    <w:rsid w:val="004768E3"/>
    <w:rsid w:val="00476BC5"/>
    <w:rsid w:val="00476E82"/>
    <w:rsid w:val="00477252"/>
    <w:rsid w:val="00477477"/>
    <w:rsid w:val="004776F7"/>
    <w:rsid w:val="00477873"/>
    <w:rsid w:val="00477A89"/>
    <w:rsid w:val="00477EB7"/>
    <w:rsid w:val="00477FA1"/>
    <w:rsid w:val="00480059"/>
    <w:rsid w:val="00480247"/>
    <w:rsid w:val="0048026C"/>
    <w:rsid w:val="004802D0"/>
    <w:rsid w:val="00480353"/>
    <w:rsid w:val="00480473"/>
    <w:rsid w:val="00480686"/>
    <w:rsid w:val="0048069E"/>
    <w:rsid w:val="0048098D"/>
    <w:rsid w:val="004811E8"/>
    <w:rsid w:val="004817D4"/>
    <w:rsid w:val="00482061"/>
    <w:rsid w:val="004820BE"/>
    <w:rsid w:val="0048235E"/>
    <w:rsid w:val="004828DB"/>
    <w:rsid w:val="0048297C"/>
    <w:rsid w:val="004829AC"/>
    <w:rsid w:val="00482F9B"/>
    <w:rsid w:val="00483396"/>
    <w:rsid w:val="00483405"/>
    <w:rsid w:val="004835A4"/>
    <w:rsid w:val="004835CB"/>
    <w:rsid w:val="004836AF"/>
    <w:rsid w:val="00483808"/>
    <w:rsid w:val="00483A8A"/>
    <w:rsid w:val="00483BFB"/>
    <w:rsid w:val="00483E18"/>
    <w:rsid w:val="00484320"/>
    <w:rsid w:val="004843E9"/>
    <w:rsid w:val="0048466B"/>
    <w:rsid w:val="00484D29"/>
    <w:rsid w:val="0048505F"/>
    <w:rsid w:val="0048509B"/>
    <w:rsid w:val="00485188"/>
    <w:rsid w:val="00485408"/>
    <w:rsid w:val="0048547C"/>
    <w:rsid w:val="004854B7"/>
    <w:rsid w:val="00485B57"/>
    <w:rsid w:val="00485E2E"/>
    <w:rsid w:val="00485FF7"/>
    <w:rsid w:val="0048626D"/>
    <w:rsid w:val="00486840"/>
    <w:rsid w:val="004868B1"/>
    <w:rsid w:val="004868FD"/>
    <w:rsid w:val="00486A67"/>
    <w:rsid w:val="00486D95"/>
    <w:rsid w:val="00486E62"/>
    <w:rsid w:val="00486F0F"/>
    <w:rsid w:val="004872DA"/>
    <w:rsid w:val="004875A1"/>
    <w:rsid w:val="00487710"/>
    <w:rsid w:val="00487D02"/>
    <w:rsid w:val="004902A4"/>
    <w:rsid w:val="00490401"/>
    <w:rsid w:val="00490D75"/>
    <w:rsid w:val="00490FCE"/>
    <w:rsid w:val="00491159"/>
    <w:rsid w:val="004911F2"/>
    <w:rsid w:val="00491584"/>
    <w:rsid w:val="004919D6"/>
    <w:rsid w:val="00491DA3"/>
    <w:rsid w:val="00491FC3"/>
    <w:rsid w:val="00492638"/>
    <w:rsid w:val="0049285E"/>
    <w:rsid w:val="00492D3C"/>
    <w:rsid w:val="004930B4"/>
    <w:rsid w:val="004940BC"/>
    <w:rsid w:val="00494421"/>
    <w:rsid w:val="00494565"/>
    <w:rsid w:val="004948A9"/>
    <w:rsid w:val="004948D8"/>
    <w:rsid w:val="00494BD1"/>
    <w:rsid w:val="00494E72"/>
    <w:rsid w:val="004950FB"/>
    <w:rsid w:val="004952B1"/>
    <w:rsid w:val="004954D2"/>
    <w:rsid w:val="004955FB"/>
    <w:rsid w:val="004958C2"/>
    <w:rsid w:val="00495CD5"/>
    <w:rsid w:val="00496108"/>
    <w:rsid w:val="0049617D"/>
    <w:rsid w:val="004963E7"/>
    <w:rsid w:val="00496442"/>
    <w:rsid w:val="004965F9"/>
    <w:rsid w:val="0049671C"/>
    <w:rsid w:val="00496750"/>
    <w:rsid w:val="004968AF"/>
    <w:rsid w:val="00496A1C"/>
    <w:rsid w:val="00496FEB"/>
    <w:rsid w:val="004A02F2"/>
    <w:rsid w:val="004A0549"/>
    <w:rsid w:val="004A0689"/>
    <w:rsid w:val="004A0838"/>
    <w:rsid w:val="004A0F22"/>
    <w:rsid w:val="004A1009"/>
    <w:rsid w:val="004A20B5"/>
    <w:rsid w:val="004A2505"/>
    <w:rsid w:val="004A2760"/>
    <w:rsid w:val="004A2E3D"/>
    <w:rsid w:val="004A2FAB"/>
    <w:rsid w:val="004A322F"/>
    <w:rsid w:val="004A32F5"/>
    <w:rsid w:val="004A3472"/>
    <w:rsid w:val="004A36A5"/>
    <w:rsid w:val="004A3817"/>
    <w:rsid w:val="004A389C"/>
    <w:rsid w:val="004A4706"/>
    <w:rsid w:val="004A484F"/>
    <w:rsid w:val="004A487C"/>
    <w:rsid w:val="004A4DC3"/>
    <w:rsid w:val="004A5002"/>
    <w:rsid w:val="004A5215"/>
    <w:rsid w:val="004A53DF"/>
    <w:rsid w:val="004A5485"/>
    <w:rsid w:val="004A59A6"/>
    <w:rsid w:val="004A5E04"/>
    <w:rsid w:val="004A668B"/>
    <w:rsid w:val="004A675A"/>
    <w:rsid w:val="004A6BCA"/>
    <w:rsid w:val="004A6E32"/>
    <w:rsid w:val="004A71FF"/>
    <w:rsid w:val="004A7534"/>
    <w:rsid w:val="004A79AC"/>
    <w:rsid w:val="004A7A65"/>
    <w:rsid w:val="004A7B09"/>
    <w:rsid w:val="004A7C7B"/>
    <w:rsid w:val="004A7E2E"/>
    <w:rsid w:val="004B00B5"/>
    <w:rsid w:val="004B0A59"/>
    <w:rsid w:val="004B0B37"/>
    <w:rsid w:val="004B1092"/>
    <w:rsid w:val="004B14BE"/>
    <w:rsid w:val="004B184D"/>
    <w:rsid w:val="004B1964"/>
    <w:rsid w:val="004B1EDE"/>
    <w:rsid w:val="004B2457"/>
    <w:rsid w:val="004B2C50"/>
    <w:rsid w:val="004B2E22"/>
    <w:rsid w:val="004B37F7"/>
    <w:rsid w:val="004B3EE7"/>
    <w:rsid w:val="004B3F88"/>
    <w:rsid w:val="004B40A3"/>
    <w:rsid w:val="004B42CC"/>
    <w:rsid w:val="004B43B8"/>
    <w:rsid w:val="004B4595"/>
    <w:rsid w:val="004B4845"/>
    <w:rsid w:val="004B4C1A"/>
    <w:rsid w:val="004B4CAE"/>
    <w:rsid w:val="004B4F2B"/>
    <w:rsid w:val="004B5137"/>
    <w:rsid w:val="004B5F73"/>
    <w:rsid w:val="004B6123"/>
    <w:rsid w:val="004B62E5"/>
    <w:rsid w:val="004B65D8"/>
    <w:rsid w:val="004B6712"/>
    <w:rsid w:val="004B68F3"/>
    <w:rsid w:val="004B734E"/>
    <w:rsid w:val="004B7C7F"/>
    <w:rsid w:val="004B7E3A"/>
    <w:rsid w:val="004B7FD9"/>
    <w:rsid w:val="004C02A1"/>
    <w:rsid w:val="004C04D9"/>
    <w:rsid w:val="004C0A06"/>
    <w:rsid w:val="004C0AA9"/>
    <w:rsid w:val="004C0D60"/>
    <w:rsid w:val="004C0D9F"/>
    <w:rsid w:val="004C168A"/>
    <w:rsid w:val="004C1784"/>
    <w:rsid w:val="004C1CD6"/>
    <w:rsid w:val="004C1EB5"/>
    <w:rsid w:val="004C1F6A"/>
    <w:rsid w:val="004C2567"/>
    <w:rsid w:val="004C26A7"/>
    <w:rsid w:val="004C287B"/>
    <w:rsid w:val="004C2AE9"/>
    <w:rsid w:val="004C2EAD"/>
    <w:rsid w:val="004C31AE"/>
    <w:rsid w:val="004C3AB2"/>
    <w:rsid w:val="004C40D3"/>
    <w:rsid w:val="004C4E2C"/>
    <w:rsid w:val="004C5142"/>
    <w:rsid w:val="004C5354"/>
    <w:rsid w:val="004C5836"/>
    <w:rsid w:val="004C5A95"/>
    <w:rsid w:val="004C5CDE"/>
    <w:rsid w:val="004C5E48"/>
    <w:rsid w:val="004C6260"/>
    <w:rsid w:val="004C6369"/>
    <w:rsid w:val="004C6898"/>
    <w:rsid w:val="004C6B1D"/>
    <w:rsid w:val="004C7FC3"/>
    <w:rsid w:val="004D09EA"/>
    <w:rsid w:val="004D0ADE"/>
    <w:rsid w:val="004D0AE9"/>
    <w:rsid w:val="004D0D08"/>
    <w:rsid w:val="004D0F19"/>
    <w:rsid w:val="004D126A"/>
    <w:rsid w:val="004D1450"/>
    <w:rsid w:val="004D14D7"/>
    <w:rsid w:val="004D189D"/>
    <w:rsid w:val="004D1A0F"/>
    <w:rsid w:val="004D2392"/>
    <w:rsid w:val="004D25CB"/>
    <w:rsid w:val="004D262E"/>
    <w:rsid w:val="004D2D80"/>
    <w:rsid w:val="004D3001"/>
    <w:rsid w:val="004D377D"/>
    <w:rsid w:val="004D3C89"/>
    <w:rsid w:val="004D3D9B"/>
    <w:rsid w:val="004D3E91"/>
    <w:rsid w:val="004D43EB"/>
    <w:rsid w:val="004D4590"/>
    <w:rsid w:val="004D4A7D"/>
    <w:rsid w:val="004D4B15"/>
    <w:rsid w:val="004D4CD8"/>
    <w:rsid w:val="004D4E59"/>
    <w:rsid w:val="004D4FC7"/>
    <w:rsid w:val="004D5D10"/>
    <w:rsid w:val="004D5E1B"/>
    <w:rsid w:val="004D5FD9"/>
    <w:rsid w:val="004D6509"/>
    <w:rsid w:val="004D690E"/>
    <w:rsid w:val="004D6A5E"/>
    <w:rsid w:val="004D6E7B"/>
    <w:rsid w:val="004D7297"/>
    <w:rsid w:val="004D77E1"/>
    <w:rsid w:val="004D7D04"/>
    <w:rsid w:val="004D7EB8"/>
    <w:rsid w:val="004E025A"/>
    <w:rsid w:val="004E03A8"/>
    <w:rsid w:val="004E0DC6"/>
    <w:rsid w:val="004E108F"/>
    <w:rsid w:val="004E111D"/>
    <w:rsid w:val="004E1120"/>
    <w:rsid w:val="004E11AD"/>
    <w:rsid w:val="004E1857"/>
    <w:rsid w:val="004E1B96"/>
    <w:rsid w:val="004E24D2"/>
    <w:rsid w:val="004E29E9"/>
    <w:rsid w:val="004E2DCF"/>
    <w:rsid w:val="004E308E"/>
    <w:rsid w:val="004E37C6"/>
    <w:rsid w:val="004E3D6F"/>
    <w:rsid w:val="004E48C0"/>
    <w:rsid w:val="004E4C1C"/>
    <w:rsid w:val="004E5153"/>
    <w:rsid w:val="004E549B"/>
    <w:rsid w:val="004E59B5"/>
    <w:rsid w:val="004E60C5"/>
    <w:rsid w:val="004E64D4"/>
    <w:rsid w:val="004E6636"/>
    <w:rsid w:val="004E6BCB"/>
    <w:rsid w:val="004E71B1"/>
    <w:rsid w:val="004E7338"/>
    <w:rsid w:val="004E7703"/>
    <w:rsid w:val="004E7D0F"/>
    <w:rsid w:val="004E7F45"/>
    <w:rsid w:val="004F03D3"/>
    <w:rsid w:val="004F04F0"/>
    <w:rsid w:val="004F0698"/>
    <w:rsid w:val="004F088C"/>
    <w:rsid w:val="004F09F8"/>
    <w:rsid w:val="004F0B07"/>
    <w:rsid w:val="004F0C12"/>
    <w:rsid w:val="004F0DD2"/>
    <w:rsid w:val="004F0DF9"/>
    <w:rsid w:val="004F0EC7"/>
    <w:rsid w:val="004F1043"/>
    <w:rsid w:val="004F195B"/>
    <w:rsid w:val="004F1C3A"/>
    <w:rsid w:val="004F1CC2"/>
    <w:rsid w:val="004F1DB2"/>
    <w:rsid w:val="004F2275"/>
    <w:rsid w:val="004F2276"/>
    <w:rsid w:val="004F2B66"/>
    <w:rsid w:val="004F2D4D"/>
    <w:rsid w:val="004F2E00"/>
    <w:rsid w:val="004F3200"/>
    <w:rsid w:val="004F33F1"/>
    <w:rsid w:val="004F35C9"/>
    <w:rsid w:val="004F3A03"/>
    <w:rsid w:val="004F3B9A"/>
    <w:rsid w:val="004F3CB1"/>
    <w:rsid w:val="004F3D7A"/>
    <w:rsid w:val="004F3FB7"/>
    <w:rsid w:val="004F43C4"/>
    <w:rsid w:val="004F4473"/>
    <w:rsid w:val="004F45DC"/>
    <w:rsid w:val="004F48F9"/>
    <w:rsid w:val="004F4B57"/>
    <w:rsid w:val="004F4DAA"/>
    <w:rsid w:val="004F51E0"/>
    <w:rsid w:val="004F5295"/>
    <w:rsid w:val="004F534B"/>
    <w:rsid w:val="004F543E"/>
    <w:rsid w:val="004F54A3"/>
    <w:rsid w:val="004F5602"/>
    <w:rsid w:val="004F570E"/>
    <w:rsid w:val="004F59E7"/>
    <w:rsid w:val="004F5F42"/>
    <w:rsid w:val="004F649C"/>
    <w:rsid w:val="004F64AE"/>
    <w:rsid w:val="004F6961"/>
    <w:rsid w:val="004F73F1"/>
    <w:rsid w:val="004F759F"/>
    <w:rsid w:val="004F791A"/>
    <w:rsid w:val="004F7EF2"/>
    <w:rsid w:val="00500008"/>
    <w:rsid w:val="00500237"/>
    <w:rsid w:val="00500345"/>
    <w:rsid w:val="005004BA"/>
    <w:rsid w:val="00500910"/>
    <w:rsid w:val="00500944"/>
    <w:rsid w:val="00501274"/>
    <w:rsid w:val="005012B5"/>
    <w:rsid w:val="005012BE"/>
    <w:rsid w:val="00501689"/>
    <w:rsid w:val="005018E6"/>
    <w:rsid w:val="00501CE4"/>
    <w:rsid w:val="00501F97"/>
    <w:rsid w:val="005023F6"/>
    <w:rsid w:val="00502F30"/>
    <w:rsid w:val="00502FA9"/>
    <w:rsid w:val="0050344B"/>
    <w:rsid w:val="00503951"/>
    <w:rsid w:val="00503A79"/>
    <w:rsid w:val="00503AF2"/>
    <w:rsid w:val="00503D35"/>
    <w:rsid w:val="005042C3"/>
    <w:rsid w:val="005043BA"/>
    <w:rsid w:val="005045BB"/>
    <w:rsid w:val="00504735"/>
    <w:rsid w:val="00504812"/>
    <w:rsid w:val="00505342"/>
    <w:rsid w:val="0050543F"/>
    <w:rsid w:val="0050571F"/>
    <w:rsid w:val="00505BC8"/>
    <w:rsid w:val="00505F8A"/>
    <w:rsid w:val="00506792"/>
    <w:rsid w:val="00506D49"/>
    <w:rsid w:val="00507091"/>
    <w:rsid w:val="0050742A"/>
    <w:rsid w:val="0050744E"/>
    <w:rsid w:val="00507581"/>
    <w:rsid w:val="00507785"/>
    <w:rsid w:val="00507CFE"/>
    <w:rsid w:val="00510A34"/>
    <w:rsid w:val="00510BE5"/>
    <w:rsid w:val="00510C42"/>
    <w:rsid w:val="00510D33"/>
    <w:rsid w:val="00510E0D"/>
    <w:rsid w:val="00510F2E"/>
    <w:rsid w:val="005110D5"/>
    <w:rsid w:val="0051127A"/>
    <w:rsid w:val="00511584"/>
    <w:rsid w:val="00511661"/>
    <w:rsid w:val="005116E8"/>
    <w:rsid w:val="005118DA"/>
    <w:rsid w:val="00511D62"/>
    <w:rsid w:val="00512212"/>
    <w:rsid w:val="0051242B"/>
    <w:rsid w:val="00512485"/>
    <w:rsid w:val="00512904"/>
    <w:rsid w:val="005131FC"/>
    <w:rsid w:val="005137B5"/>
    <w:rsid w:val="00513B67"/>
    <w:rsid w:val="00513BD4"/>
    <w:rsid w:val="00513E9E"/>
    <w:rsid w:val="00513FC3"/>
    <w:rsid w:val="00513FF2"/>
    <w:rsid w:val="005142A4"/>
    <w:rsid w:val="005145F8"/>
    <w:rsid w:val="00514833"/>
    <w:rsid w:val="00514849"/>
    <w:rsid w:val="00514A3E"/>
    <w:rsid w:val="0051524C"/>
    <w:rsid w:val="0051566B"/>
    <w:rsid w:val="00515B12"/>
    <w:rsid w:val="00515D6E"/>
    <w:rsid w:val="00516F74"/>
    <w:rsid w:val="00516FB6"/>
    <w:rsid w:val="0051707E"/>
    <w:rsid w:val="005170DD"/>
    <w:rsid w:val="00517463"/>
    <w:rsid w:val="00517486"/>
    <w:rsid w:val="0051748D"/>
    <w:rsid w:val="00517842"/>
    <w:rsid w:val="00517D0D"/>
    <w:rsid w:val="00517DCB"/>
    <w:rsid w:val="00517DE8"/>
    <w:rsid w:val="0052015E"/>
    <w:rsid w:val="00520C59"/>
    <w:rsid w:val="00520CDF"/>
    <w:rsid w:val="005212C2"/>
    <w:rsid w:val="00521644"/>
    <w:rsid w:val="005216BB"/>
    <w:rsid w:val="005217BA"/>
    <w:rsid w:val="00521A96"/>
    <w:rsid w:val="00521C2F"/>
    <w:rsid w:val="00521CEA"/>
    <w:rsid w:val="00521CFB"/>
    <w:rsid w:val="00522A5B"/>
    <w:rsid w:val="00522A93"/>
    <w:rsid w:val="00522BDA"/>
    <w:rsid w:val="0052303A"/>
    <w:rsid w:val="005230F8"/>
    <w:rsid w:val="005238D6"/>
    <w:rsid w:val="00523ACE"/>
    <w:rsid w:val="00524229"/>
    <w:rsid w:val="00524231"/>
    <w:rsid w:val="005245B3"/>
    <w:rsid w:val="00524737"/>
    <w:rsid w:val="00524987"/>
    <w:rsid w:val="00524D0A"/>
    <w:rsid w:val="005250C6"/>
    <w:rsid w:val="00525F10"/>
    <w:rsid w:val="005260D3"/>
    <w:rsid w:val="00526362"/>
    <w:rsid w:val="00526739"/>
    <w:rsid w:val="00526797"/>
    <w:rsid w:val="00526F50"/>
    <w:rsid w:val="005278E1"/>
    <w:rsid w:val="005279BD"/>
    <w:rsid w:val="00527A58"/>
    <w:rsid w:val="00527ABC"/>
    <w:rsid w:val="005301BD"/>
    <w:rsid w:val="0053028E"/>
    <w:rsid w:val="00530306"/>
    <w:rsid w:val="005303DD"/>
    <w:rsid w:val="005305B8"/>
    <w:rsid w:val="005305C2"/>
    <w:rsid w:val="0053066D"/>
    <w:rsid w:val="0053097F"/>
    <w:rsid w:val="00530BE1"/>
    <w:rsid w:val="00531244"/>
    <w:rsid w:val="005312FD"/>
    <w:rsid w:val="005313D3"/>
    <w:rsid w:val="00531B38"/>
    <w:rsid w:val="005322F6"/>
    <w:rsid w:val="00532731"/>
    <w:rsid w:val="0053278F"/>
    <w:rsid w:val="005328B2"/>
    <w:rsid w:val="00532CC1"/>
    <w:rsid w:val="00532CC9"/>
    <w:rsid w:val="00532F71"/>
    <w:rsid w:val="00533604"/>
    <w:rsid w:val="00533C39"/>
    <w:rsid w:val="005342D3"/>
    <w:rsid w:val="005346F3"/>
    <w:rsid w:val="005348DD"/>
    <w:rsid w:val="005349C3"/>
    <w:rsid w:val="00534A1D"/>
    <w:rsid w:val="00534BA2"/>
    <w:rsid w:val="00534E5E"/>
    <w:rsid w:val="0053511E"/>
    <w:rsid w:val="0053586E"/>
    <w:rsid w:val="00535C31"/>
    <w:rsid w:val="00536382"/>
    <w:rsid w:val="00536449"/>
    <w:rsid w:val="0053679F"/>
    <w:rsid w:val="00536A3D"/>
    <w:rsid w:val="00536AB0"/>
    <w:rsid w:val="00536F07"/>
    <w:rsid w:val="00536F86"/>
    <w:rsid w:val="00537187"/>
    <w:rsid w:val="005374FC"/>
    <w:rsid w:val="00537588"/>
    <w:rsid w:val="005377F6"/>
    <w:rsid w:val="00537914"/>
    <w:rsid w:val="0053793C"/>
    <w:rsid w:val="005379B3"/>
    <w:rsid w:val="00537CFB"/>
    <w:rsid w:val="00537F78"/>
    <w:rsid w:val="005404C2"/>
    <w:rsid w:val="00540652"/>
    <w:rsid w:val="00540C26"/>
    <w:rsid w:val="005411C0"/>
    <w:rsid w:val="00541781"/>
    <w:rsid w:val="00541895"/>
    <w:rsid w:val="00541DB0"/>
    <w:rsid w:val="00541E19"/>
    <w:rsid w:val="0054214F"/>
    <w:rsid w:val="0054296D"/>
    <w:rsid w:val="005440F7"/>
    <w:rsid w:val="00544469"/>
    <w:rsid w:val="005447CF"/>
    <w:rsid w:val="00544A89"/>
    <w:rsid w:val="00544EAF"/>
    <w:rsid w:val="00545246"/>
    <w:rsid w:val="00545AED"/>
    <w:rsid w:val="005464C0"/>
    <w:rsid w:val="00546837"/>
    <w:rsid w:val="005468DF"/>
    <w:rsid w:val="00547526"/>
    <w:rsid w:val="00547CA3"/>
    <w:rsid w:val="005505BA"/>
    <w:rsid w:val="0055063A"/>
    <w:rsid w:val="00550695"/>
    <w:rsid w:val="0055081F"/>
    <w:rsid w:val="00550B6A"/>
    <w:rsid w:val="00550EF8"/>
    <w:rsid w:val="005510A7"/>
    <w:rsid w:val="00551357"/>
    <w:rsid w:val="005513F6"/>
    <w:rsid w:val="00551BF8"/>
    <w:rsid w:val="00552102"/>
    <w:rsid w:val="005526DF"/>
    <w:rsid w:val="00552A43"/>
    <w:rsid w:val="00553641"/>
    <w:rsid w:val="005538E1"/>
    <w:rsid w:val="005539BA"/>
    <w:rsid w:val="00553CA3"/>
    <w:rsid w:val="00553F1A"/>
    <w:rsid w:val="00554085"/>
    <w:rsid w:val="005545AE"/>
    <w:rsid w:val="005551E5"/>
    <w:rsid w:val="00555687"/>
    <w:rsid w:val="0055587B"/>
    <w:rsid w:val="00555CBF"/>
    <w:rsid w:val="00556019"/>
    <w:rsid w:val="0055612A"/>
    <w:rsid w:val="005563D0"/>
    <w:rsid w:val="00556D49"/>
    <w:rsid w:val="00557F10"/>
    <w:rsid w:val="005601A6"/>
    <w:rsid w:val="005601F4"/>
    <w:rsid w:val="005603A5"/>
    <w:rsid w:val="005604DF"/>
    <w:rsid w:val="0056059B"/>
    <w:rsid w:val="005607CF"/>
    <w:rsid w:val="00560B23"/>
    <w:rsid w:val="00560B4E"/>
    <w:rsid w:val="00560B90"/>
    <w:rsid w:val="00560EB3"/>
    <w:rsid w:val="00560ECA"/>
    <w:rsid w:val="005614F6"/>
    <w:rsid w:val="00561840"/>
    <w:rsid w:val="00561B27"/>
    <w:rsid w:val="00561B49"/>
    <w:rsid w:val="00561B89"/>
    <w:rsid w:val="00561D0F"/>
    <w:rsid w:val="0056247E"/>
    <w:rsid w:val="00562511"/>
    <w:rsid w:val="0056259E"/>
    <w:rsid w:val="005625A3"/>
    <w:rsid w:val="00562702"/>
    <w:rsid w:val="00562783"/>
    <w:rsid w:val="0056284B"/>
    <w:rsid w:val="00562E0B"/>
    <w:rsid w:val="005630AD"/>
    <w:rsid w:val="00563325"/>
    <w:rsid w:val="005637FC"/>
    <w:rsid w:val="00563BF0"/>
    <w:rsid w:val="00563F7C"/>
    <w:rsid w:val="005640FB"/>
    <w:rsid w:val="00564AF8"/>
    <w:rsid w:val="00564F31"/>
    <w:rsid w:val="005651F0"/>
    <w:rsid w:val="005653CE"/>
    <w:rsid w:val="005654D3"/>
    <w:rsid w:val="0056562D"/>
    <w:rsid w:val="00565650"/>
    <w:rsid w:val="005657B8"/>
    <w:rsid w:val="00565829"/>
    <w:rsid w:val="0056582D"/>
    <w:rsid w:val="00565D68"/>
    <w:rsid w:val="00566066"/>
    <w:rsid w:val="00566103"/>
    <w:rsid w:val="005662D7"/>
    <w:rsid w:val="00566B2F"/>
    <w:rsid w:val="005672FC"/>
    <w:rsid w:val="0056746D"/>
    <w:rsid w:val="005677ED"/>
    <w:rsid w:val="00567C5A"/>
    <w:rsid w:val="00567EB6"/>
    <w:rsid w:val="005705AC"/>
    <w:rsid w:val="005710A2"/>
    <w:rsid w:val="00571480"/>
    <w:rsid w:val="00571763"/>
    <w:rsid w:val="00571A9D"/>
    <w:rsid w:val="00571ED8"/>
    <w:rsid w:val="00571FD5"/>
    <w:rsid w:val="0057216D"/>
    <w:rsid w:val="005729BC"/>
    <w:rsid w:val="00572DCB"/>
    <w:rsid w:val="00572E4E"/>
    <w:rsid w:val="00572EFA"/>
    <w:rsid w:val="00573485"/>
    <w:rsid w:val="00573600"/>
    <w:rsid w:val="005739AE"/>
    <w:rsid w:val="00573C83"/>
    <w:rsid w:val="00573DE1"/>
    <w:rsid w:val="005745A6"/>
    <w:rsid w:val="005746F1"/>
    <w:rsid w:val="005755D4"/>
    <w:rsid w:val="005758A1"/>
    <w:rsid w:val="00575D40"/>
    <w:rsid w:val="00575E70"/>
    <w:rsid w:val="0057606A"/>
    <w:rsid w:val="00576255"/>
    <w:rsid w:val="005762B6"/>
    <w:rsid w:val="00576F80"/>
    <w:rsid w:val="00577205"/>
    <w:rsid w:val="00577579"/>
    <w:rsid w:val="0057763A"/>
    <w:rsid w:val="00577F7C"/>
    <w:rsid w:val="0058008E"/>
    <w:rsid w:val="00580242"/>
    <w:rsid w:val="005802AB"/>
    <w:rsid w:val="005803BA"/>
    <w:rsid w:val="00580881"/>
    <w:rsid w:val="005808EA"/>
    <w:rsid w:val="00580B6D"/>
    <w:rsid w:val="00581039"/>
    <w:rsid w:val="00581342"/>
    <w:rsid w:val="00581390"/>
    <w:rsid w:val="005815BC"/>
    <w:rsid w:val="0058169A"/>
    <w:rsid w:val="00581AEC"/>
    <w:rsid w:val="00582965"/>
    <w:rsid w:val="00582CBC"/>
    <w:rsid w:val="005833A4"/>
    <w:rsid w:val="00583796"/>
    <w:rsid w:val="00583934"/>
    <w:rsid w:val="005839B3"/>
    <w:rsid w:val="00583E54"/>
    <w:rsid w:val="00584019"/>
    <w:rsid w:val="00584414"/>
    <w:rsid w:val="00584FC6"/>
    <w:rsid w:val="00585311"/>
    <w:rsid w:val="00585376"/>
    <w:rsid w:val="005869DA"/>
    <w:rsid w:val="005869DC"/>
    <w:rsid w:val="00587486"/>
    <w:rsid w:val="00587642"/>
    <w:rsid w:val="00587BA3"/>
    <w:rsid w:val="00587CA8"/>
    <w:rsid w:val="00587CDE"/>
    <w:rsid w:val="00587DFF"/>
    <w:rsid w:val="00587FBE"/>
    <w:rsid w:val="0059005B"/>
    <w:rsid w:val="00590168"/>
    <w:rsid w:val="005904B3"/>
    <w:rsid w:val="005904BD"/>
    <w:rsid w:val="00590663"/>
    <w:rsid w:val="0059067C"/>
    <w:rsid w:val="00590824"/>
    <w:rsid w:val="00590941"/>
    <w:rsid w:val="00590B22"/>
    <w:rsid w:val="00590CFF"/>
    <w:rsid w:val="00590D5F"/>
    <w:rsid w:val="00590D9E"/>
    <w:rsid w:val="005912F8"/>
    <w:rsid w:val="00591FFE"/>
    <w:rsid w:val="005920F3"/>
    <w:rsid w:val="0059224C"/>
    <w:rsid w:val="00592E87"/>
    <w:rsid w:val="0059301C"/>
    <w:rsid w:val="00593071"/>
    <w:rsid w:val="00593205"/>
    <w:rsid w:val="00593917"/>
    <w:rsid w:val="00593DA1"/>
    <w:rsid w:val="00593FAF"/>
    <w:rsid w:val="00594344"/>
    <w:rsid w:val="0059468A"/>
    <w:rsid w:val="00594A23"/>
    <w:rsid w:val="00594DAE"/>
    <w:rsid w:val="005952CD"/>
    <w:rsid w:val="00595580"/>
    <w:rsid w:val="005956CF"/>
    <w:rsid w:val="00595766"/>
    <w:rsid w:val="00595CC3"/>
    <w:rsid w:val="00596A16"/>
    <w:rsid w:val="00596B45"/>
    <w:rsid w:val="00596F3C"/>
    <w:rsid w:val="005970B2"/>
    <w:rsid w:val="005970B9"/>
    <w:rsid w:val="005970BD"/>
    <w:rsid w:val="0059717B"/>
    <w:rsid w:val="005972BF"/>
    <w:rsid w:val="00597479"/>
    <w:rsid w:val="005977B5"/>
    <w:rsid w:val="00597865"/>
    <w:rsid w:val="005A0140"/>
    <w:rsid w:val="005A023A"/>
    <w:rsid w:val="005A0ACC"/>
    <w:rsid w:val="005A15C0"/>
    <w:rsid w:val="005A185E"/>
    <w:rsid w:val="005A1945"/>
    <w:rsid w:val="005A21DD"/>
    <w:rsid w:val="005A2524"/>
    <w:rsid w:val="005A2688"/>
    <w:rsid w:val="005A2A6B"/>
    <w:rsid w:val="005A2D2E"/>
    <w:rsid w:val="005A2D35"/>
    <w:rsid w:val="005A3026"/>
    <w:rsid w:val="005A3230"/>
    <w:rsid w:val="005A36E7"/>
    <w:rsid w:val="005A3BC4"/>
    <w:rsid w:val="005A3D3E"/>
    <w:rsid w:val="005A43D2"/>
    <w:rsid w:val="005A450A"/>
    <w:rsid w:val="005A4703"/>
    <w:rsid w:val="005A48A0"/>
    <w:rsid w:val="005A509C"/>
    <w:rsid w:val="005A5C2C"/>
    <w:rsid w:val="005A5F17"/>
    <w:rsid w:val="005A5FEE"/>
    <w:rsid w:val="005A60EA"/>
    <w:rsid w:val="005A63AE"/>
    <w:rsid w:val="005A63D5"/>
    <w:rsid w:val="005A6DE5"/>
    <w:rsid w:val="005A72E8"/>
    <w:rsid w:val="005A795C"/>
    <w:rsid w:val="005A7B94"/>
    <w:rsid w:val="005B00FB"/>
    <w:rsid w:val="005B018C"/>
    <w:rsid w:val="005B0301"/>
    <w:rsid w:val="005B031C"/>
    <w:rsid w:val="005B12A6"/>
    <w:rsid w:val="005B1300"/>
    <w:rsid w:val="005B17EA"/>
    <w:rsid w:val="005B1892"/>
    <w:rsid w:val="005B1A27"/>
    <w:rsid w:val="005B1AA1"/>
    <w:rsid w:val="005B1AB1"/>
    <w:rsid w:val="005B1B39"/>
    <w:rsid w:val="005B1DA7"/>
    <w:rsid w:val="005B1EF1"/>
    <w:rsid w:val="005B23AB"/>
    <w:rsid w:val="005B245A"/>
    <w:rsid w:val="005B2469"/>
    <w:rsid w:val="005B25D2"/>
    <w:rsid w:val="005B25E7"/>
    <w:rsid w:val="005B2666"/>
    <w:rsid w:val="005B2682"/>
    <w:rsid w:val="005B27F1"/>
    <w:rsid w:val="005B29AB"/>
    <w:rsid w:val="005B2EBC"/>
    <w:rsid w:val="005B2FC8"/>
    <w:rsid w:val="005B31A5"/>
    <w:rsid w:val="005B36C1"/>
    <w:rsid w:val="005B3C91"/>
    <w:rsid w:val="005B40C8"/>
    <w:rsid w:val="005B4817"/>
    <w:rsid w:val="005B4CB4"/>
    <w:rsid w:val="005B5130"/>
    <w:rsid w:val="005B546B"/>
    <w:rsid w:val="005B57D8"/>
    <w:rsid w:val="005B5A14"/>
    <w:rsid w:val="005B5C7E"/>
    <w:rsid w:val="005B6016"/>
    <w:rsid w:val="005B6379"/>
    <w:rsid w:val="005B6415"/>
    <w:rsid w:val="005B679B"/>
    <w:rsid w:val="005B6B5A"/>
    <w:rsid w:val="005B6B99"/>
    <w:rsid w:val="005B6BE5"/>
    <w:rsid w:val="005B7645"/>
    <w:rsid w:val="005B7797"/>
    <w:rsid w:val="005B781F"/>
    <w:rsid w:val="005C0A1B"/>
    <w:rsid w:val="005C0DB7"/>
    <w:rsid w:val="005C0E24"/>
    <w:rsid w:val="005C0E85"/>
    <w:rsid w:val="005C13A7"/>
    <w:rsid w:val="005C16CD"/>
    <w:rsid w:val="005C1831"/>
    <w:rsid w:val="005C1ADE"/>
    <w:rsid w:val="005C1B65"/>
    <w:rsid w:val="005C1CFC"/>
    <w:rsid w:val="005C1DCB"/>
    <w:rsid w:val="005C1EE9"/>
    <w:rsid w:val="005C1F17"/>
    <w:rsid w:val="005C2384"/>
    <w:rsid w:val="005C23BF"/>
    <w:rsid w:val="005C260B"/>
    <w:rsid w:val="005C2BA1"/>
    <w:rsid w:val="005C2DC0"/>
    <w:rsid w:val="005C2E2B"/>
    <w:rsid w:val="005C3188"/>
    <w:rsid w:val="005C3A1D"/>
    <w:rsid w:val="005C3CA0"/>
    <w:rsid w:val="005C4054"/>
    <w:rsid w:val="005C44DB"/>
    <w:rsid w:val="005C4500"/>
    <w:rsid w:val="005C452D"/>
    <w:rsid w:val="005C497D"/>
    <w:rsid w:val="005C4ED2"/>
    <w:rsid w:val="005C522C"/>
    <w:rsid w:val="005C57B3"/>
    <w:rsid w:val="005C5925"/>
    <w:rsid w:val="005C5B92"/>
    <w:rsid w:val="005C5CCC"/>
    <w:rsid w:val="005C5D1F"/>
    <w:rsid w:val="005C6059"/>
    <w:rsid w:val="005C6C4E"/>
    <w:rsid w:val="005C7070"/>
    <w:rsid w:val="005C7395"/>
    <w:rsid w:val="005C7C71"/>
    <w:rsid w:val="005C7DD8"/>
    <w:rsid w:val="005C7F8E"/>
    <w:rsid w:val="005D032A"/>
    <w:rsid w:val="005D03AE"/>
    <w:rsid w:val="005D05A1"/>
    <w:rsid w:val="005D067B"/>
    <w:rsid w:val="005D08DD"/>
    <w:rsid w:val="005D0986"/>
    <w:rsid w:val="005D0E14"/>
    <w:rsid w:val="005D116A"/>
    <w:rsid w:val="005D11D7"/>
    <w:rsid w:val="005D12B7"/>
    <w:rsid w:val="005D137D"/>
    <w:rsid w:val="005D1387"/>
    <w:rsid w:val="005D13F2"/>
    <w:rsid w:val="005D1563"/>
    <w:rsid w:val="005D1783"/>
    <w:rsid w:val="005D1CA5"/>
    <w:rsid w:val="005D1FD0"/>
    <w:rsid w:val="005D2441"/>
    <w:rsid w:val="005D2E62"/>
    <w:rsid w:val="005D2F92"/>
    <w:rsid w:val="005D307D"/>
    <w:rsid w:val="005D32D0"/>
    <w:rsid w:val="005D3E12"/>
    <w:rsid w:val="005D4777"/>
    <w:rsid w:val="005D4987"/>
    <w:rsid w:val="005D4A70"/>
    <w:rsid w:val="005D4A99"/>
    <w:rsid w:val="005D507A"/>
    <w:rsid w:val="005D50FE"/>
    <w:rsid w:val="005D52AE"/>
    <w:rsid w:val="005D5359"/>
    <w:rsid w:val="005D593D"/>
    <w:rsid w:val="005D5EB8"/>
    <w:rsid w:val="005D6489"/>
    <w:rsid w:val="005D6687"/>
    <w:rsid w:val="005D66E7"/>
    <w:rsid w:val="005D6921"/>
    <w:rsid w:val="005D6FD3"/>
    <w:rsid w:val="005D724B"/>
    <w:rsid w:val="005D756F"/>
    <w:rsid w:val="005D79BD"/>
    <w:rsid w:val="005E0280"/>
    <w:rsid w:val="005E07BB"/>
    <w:rsid w:val="005E0B31"/>
    <w:rsid w:val="005E0F70"/>
    <w:rsid w:val="005E13C6"/>
    <w:rsid w:val="005E19D9"/>
    <w:rsid w:val="005E1E02"/>
    <w:rsid w:val="005E1EC9"/>
    <w:rsid w:val="005E2026"/>
    <w:rsid w:val="005E2579"/>
    <w:rsid w:val="005E2653"/>
    <w:rsid w:val="005E2A61"/>
    <w:rsid w:val="005E2CD3"/>
    <w:rsid w:val="005E2F6D"/>
    <w:rsid w:val="005E3455"/>
    <w:rsid w:val="005E355F"/>
    <w:rsid w:val="005E3702"/>
    <w:rsid w:val="005E392B"/>
    <w:rsid w:val="005E3DB5"/>
    <w:rsid w:val="005E4042"/>
    <w:rsid w:val="005E474D"/>
    <w:rsid w:val="005E4850"/>
    <w:rsid w:val="005E48AC"/>
    <w:rsid w:val="005E49D6"/>
    <w:rsid w:val="005E4A7E"/>
    <w:rsid w:val="005E4CE5"/>
    <w:rsid w:val="005E543D"/>
    <w:rsid w:val="005E59E8"/>
    <w:rsid w:val="005E5B27"/>
    <w:rsid w:val="005E5E29"/>
    <w:rsid w:val="005E6120"/>
    <w:rsid w:val="005E69BC"/>
    <w:rsid w:val="005E6A32"/>
    <w:rsid w:val="005E78D3"/>
    <w:rsid w:val="005E7AE3"/>
    <w:rsid w:val="005F00C3"/>
    <w:rsid w:val="005F01A0"/>
    <w:rsid w:val="005F09B3"/>
    <w:rsid w:val="005F0D4F"/>
    <w:rsid w:val="005F10A9"/>
    <w:rsid w:val="005F11A7"/>
    <w:rsid w:val="005F12DF"/>
    <w:rsid w:val="005F1A70"/>
    <w:rsid w:val="005F1CB8"/>
    <w:rsid w:val="005F2786"/>
    <w:rsid w:val="005F28B3"/>
    <w:rsid w:val="005F398F"/>
    <w:rsid w:val="005F3D22"/>
    <w:rsid w:val="005F3FAE"/>
    <w:rsid w:val="005F4067"/>
    <w:rsid w:val="005F41B3"/>
    <w:rsid w:val="005F4654"/>
    <w:rsid w:val="005F48F6"/>
    <w:rsid w:val="005F4D38"/>
    <w:rsid w:val="005F4D4A"/>
    <w:rsid w:val="005F51B2"/>
    <w:rsid w:val="005F5550"/>
    <w:rsid w:val="005F582E"/>
    <w:rsid w:val="005F5996"/>
    <w:rsid w:val="005F614E"/>
    <w:rsid w:val="005F6176"/>
    <w:rsid w:val="005F6280"/>
    <w:rsid w:val="005F6602"/>
    <w:rsid w:val="005F66F0"/>
    <w:rsid w:val="005F7135"/>
    <w:rsid w:val="005F724C"/>
    <w:rsid w:val="005F73F0"/>
    <w:rsid w:val="005F749E"/>
    <w:rsid w:val="005F7655"/>
    <w:rsid w:val="005F7CEB"/>
    <w:rsid w:val="005F7FF4"/>
    <w:rsid w:val="00600022"/>
    <w:rsid w:val="0060016A"/>
    <w:rsid w:val="00600B1F"/>
    <w:rsid w:val="00601012"/>
    <w:rsid w:val="006011F8"/>
    <w:rsid w:val="006012B9"/>
    <w:rsid w:val="006012EC"/>
    <w:rsid w:val="00601794"/>
    <w:rsid w:val="00601A28"/>
    <w:rsid w:val="00601CF8"/>
    <w:rsid w:val="00601D06"/>
    <w:rsid w:val="006023C5"/>
    <w:rsid w:val="006023CD"/>
    <w:rsid w:val="00602438"/>
    <w:rsid w:val="006025DE"/>
    <w:rsid w:val="00602AE5"/>
    <w:rsid w:val="00603031"/>
    <w:rsid w:val="00603425"/>
    <w:rsid w:val="00603B69"/>
    <w:rsid w:val="00603C5E"/>
    <w:rsid w:val="00603C99"/>
    <w:rsid w:val="00603D18"/>
    <w:rsid w:val="00604167"/>
    <w:rsid w:val="006045C9"/>
    <w:rsid w:val="006045F0"/>
    <w:rsid w:val="00605013"/>
    <w:rsid w:val="00605553"/>
    <w:rsid w:val="00605D18"/>
    <w:rsid w:val="00605EC9"/>
    <w:rsid w:val="00606116"/>
    <w:rsid w:val="00606280"/>
    <w:rsid w:val="006062A8"/>
    <w:rsid w:val="00606850"/>
    <w:rsid w:val="00606BD2"/>
    <w:rsid w:val="00606C0D"/>
    <w:rsid w:val="00606C13"/>
    <w:rsid w:val="00606E5D"/>
    <w:rsid w:val="00607718"/>
    <w:rsid w:val="006078D8"/>
    <w:rsid w:val="00607FF4"/>
    <w:rsid w:val="006104E8"/>
    <w:rsid w:val="00610B8B"/>
    <w:rsid w:val="00610C5F"/>
    <w:rsid w:val="00610FF1"/>
    <w:rsid w:val="006111ED"/>
    <w:rsid w:val="006114E8"/>
    <w:rsid w:val="00611A15"/>
    <w:rsid w:val="00611B11"/>
    <w:rsid w:val="00611B8B"/>
    <w:rsid w:val="00611DED"/>
    <w:rsid w:val="006120FB"/>
    <w:rsid w:val="00612417"/>
    <w:rsid w:val="006125BA"/>
    <w:rsid w:val="0061332A"/>
    <w:rsid w:val="00613BEA"/>
    <w:rsid w:val="00614010"/>
    <w:rsid w:val="0061411E"/>
    <w:rsid w:val="006147A6"/>
    <w:rsid w:val="0061497F"/>
    <w:rsid w:val="006149D6"/>
    <w:rsid w:val="00614FF0"/>
    <w:rsid w:val="006152EC"/>
    <w:rsid w:val="006153AD"/>
    <w:rsid w:val="00615512"/>
    <w:rsid w:val="0061572F"/>
    <w:rsid w:val="00615B33"/>
    <w:rsid w:val="00615B7D"/>
    <w:rsid w:val="00615C5D"/>
    <w:rsid w:val="00616301"/>
    <w:rsid w:val="006163EA"/>
    <w:rsid w:val="00616460"/>
    <w:rsid w:val="00616506"/>
    <w:rsid w:val="0061655A"/>
    <w:rsid w:val="00616989"/>
    <w:rsid w:val="00616BA6"/>
    <w:rsid w:val="006170FE"/>
    <w:rsid w:val="00617479"/>
    <w:rsid w:val="0061775C"/>
    <w:rsid w:val="00617DEF"/>
    <w:rsid w:val="00617F59"/>
    <w:rsid w:val="00620009"/>
    <w:rsid w:val="006206B8"/>
    <w:rsid w:val="00620722"/>
    <w:rsid w:val="00620741"/>
    <w:rsid w:val="006207A4"/>
    <w:rsid w:val="00620979"/>
    <w:rsid w:val="00620E44"/>
    <w:rsid w:val="006212AF"/>
    <w:rsid w:val="00621503"/>
    <w:rsid w:val="00621678"/>
    <w:rsid w:val="006216C8"/>
    <w:rsid w:val="00621753"/>
    <w:rsid w:val="00621798"/>
    <w:rsid w:val="00621AE1"/>
    <w:rsid w:val="00621B26"/>
    <w:rsid w:val="00621F3C"/>
    <w:rsid w:val="00621F9F"/>
    <w:rsid w:val="00622099"/>
    <w:rsid w:val="006221FC"/>
    <w:rsid w:val="006224BF"/>
    <w:rsid w:val="00622B84"/>
    <w:rsid w:val="00622DD3"/>
    <w:rsid w:val="006239D9"/>
    <w:rsid w:val="00623F26"/>
    <w:rsid w:val="00624095"/>
    <w:rsid w:val="00624427"/>
    <w:rsid w:val="0062469D"/>
    <w:rsid w:val="00625160"/>
    <w:rsid w:val="00625D02"/>
    <w:rsid w:val="00625DB4"/>
    <w:rsid w:val="006267DA"/>
    <w:rsid w:val="00626B12"/>
    <w:rsid w:val="00626B3A"/>
    <w:rsid w:val="00626B73"/>
    <w:rsid w:val="00626FC1"/>
    <w:rsid w:val="006270DF"/>
    <w:rsid w:val="006276BE"/>
    <w:rsid w:val="006279B0"/>
    <w:rsid w:val="00627E84"/>
    <w:rsid w:val="006302A9"/>
    <w:rsid w:val="0063086F"/>
    <w:rsid w:val="00631D2F"/>
    <w:rsid w:val="0063207A"/>
    <w:rsid w:val="006323D9"/>
    <w:rsid w:val="00632409"/>
    <w:rsid w:val="006324EB"/>
    <w:rsid w:val="00632B82"/>
    <w:rsid w:val="00632EA5"/>
    <w:rsid w:val="00632F3C"/>
    <w:rsid w:val="00632FB3"/>
    <w:rsid w:val="00633C2F"/>
    <w:rsid w:val="00634722"/>
    <w:rsid w:val="0063486C"/>
    <w:rsid w:val="00634ACA"/>
    <w:rsid w:val="00634C66"/>
    <w:rsid w:val="00634E69"/>
    <w:rsid w:val="00634F82"/>
    <w:rsid w:val="0063520A"/>
    <w:rsid w:val="00635615"/>
    <w:rsid w:val="00635BEA"/>
    <w:rsid w:val="00635ED8"/>
    <w:rsid w:val="00635FF3"/>
    <w:rsid w:val="006362FC"/>
    <w:rsid w:val="0063659E"/>
    <w:rsid w:val="0063668A"/>
    <w:rsid w:val="00636855"/>
    <w:rsid w:val="00636CE5"/>
    <w:rsid w:val="00636E0F"/>
    <w:rsid w:val="0063720B"/>
    <w:rsid w:val="0063751E"/>
    <w:rsid w:val="0063755F"/>
    <w:rsid w:val="00637746"/>
    <w:rsid w:val="00637B47"/>
    <w:rsid w:val="00637FDF"/>
    <w:rsid w:val="00640217"/>
    <w:rsid w:val="006403B7"/>
    <w:rsid w:val="00640AB2"/>
    <w:rsid w:val="00640BBD"/>
    <w:rsid w:val="00640CC9"/>
    <w:rsid w:val="00640D0F"/>
    <w:rsid w:val="00640E37"/>
    <w:rsid w:val="00641AA5"/>
    <w:rsid w:val="00641ECD"/>
    <w:rsid w:val="00641FB4"/>
    <w:rsid w:val="00642629"/>
    <w:rsid w:val="0064278F"/>
    <w:rsid w:val="0064377C"/>
    <w:rsid w:val="00643AB7"/>
    <w:rsid w:val="00643E65"/>
    <w:rsid w:val="00643FC0"/>
    <w:rsid w:val="006443A0"/>
    <w:rsid w:val="006447BE"/>
    <w:rsid w:val="00644925"/>
    <w:rsid w:val="00644C4F"/>
    <w:rsid w:val="00644F62"/>
    <w:rsid w:val="006459B6"/>
    <w:rsid w:val="00645AD9"/>
    <w:rsid w:val="00645D78"/>
    <w:rsid w:val="00645EE3"/>
    <w:rsid w:val="0064613F"/>
    <w:rsid w:val="00646169"/>
    <w:rsid w:val="0064638B"/>
    <w:rsid w:val="00646869"/>
    <w:rsid w:val="00647499"/>
    <w:rsid w:val="00647719"/>
    <w:rsid w:val="00647BC2"/>
    <w:rsid w:val="00647DE3"/>
    <w:rsid w:val="00647ED9"/>
    <w:rsid w:val="0065053E"/>
    <w:rsid w:val="006508ED"/>
    <w:rsid w:val="00650A15"/>
    <w:rsid w:val="00650AF0"/>
    <w:rsid w:val="00650FB0"/>
    <w:rsid w:val="00651100"/>
    <w:rsid w:val="0065112B"/>
    <w:rsid w:val="00651256"/>
    <w:rsid w:val="00651295"/>
    <w:rsid w:val="00651FCD"/>
    <w:rsid w:val="00652069"/>
    <w:rsid w:val="006520F1"/>
    <w:rsid w:val="00652215"/>
    <w:rsid w:val="006522AF"/>
    <w:rsid w:val="00652520"/>
    <w:rsid w:val="00652753"/>
    <w:rsid w:val="00652C3D"/>
    <w:rsid w:val="00652E87"/>
    <w:rsid w:val="00652E9E"/>
    <w:rsid w:val="0065357F"/>
    <w:rsid w:val="00653AE4"/>
    <w:rsid w:val="00653C2F"/>
    <w:rsid w:val="00653E04"/>
    <w:rsid w:val="00653E44"/>
    <w:rsid w:val="00653F31"/>
    <w:rsid w:val="00653F94"/>
    <w:rsid w:val="006542DE"/>
    <w:rsid w:val="0065474D"/>
    <w:rsid w:val="00654B38"/>
    <w:rsid w:val="006552AC"/>
    <w:rsid w:val="0065552B"/>
    <w:rsid w:val="006555A7"/>
    <w:rsid w:val="0065568B"/>
    <w:rsid w:val="00656057"/>
    <w:rsid w:val="00656379"/>
    <w:rsid w:val="00656769"/>
    <w:rsid w:val="00656EA6"/>
    <w:rsid w:val="00657036"/>
    <w:rsid w:val="00657082"/>
    <w:rsid w:val="0065788B"/>
    <w:rsid w:val="00657937"/>
    <w:rsid w:val="00657F54"/>
    <w:rsid w:val="0066079D"/>
    <w:rsid w:val="00660823"/>
    <w:rsid w:val="00660B14"/>
    <w:rsid w:val="0066110C"/>
    <w:rsid w:val="0066176D"/>
    <w:rsid w:val="00661FEA"/>
    <w:rsid w:val="00662609"/>
    <w:rsid w:val="00662716"/>
    <w:rsid w:val="00662A2F"/>
    <w:rsid w:val="00663073"/>
    <w:rsid w:val="00663425"/>
    <w:rsid w:val="0066363B"/>
    <w:rsid w:val="00663718"/>
    <w:rsid w:val="0066373E"/>
    <w:rsid w:val="006638EC"/>
    <w:rsid w:val="0066391E"/>
    <w:rsid w:val="00663B2C"/>
    <w:rsid w:val="006648D3"/>
    <w:rsid w:val="0066493F"/>
    <w:rsid w:val="00664AAF"/>
    <w:rsid w:val="00664BD7"/>
    <w:rsid w:val="00664F6B"/>
    <w:rsid w:val="0066518E"/>
    <w:rsid w:val="0066553D"/>
    <w:rsid w:val="006659BE"/>
    <w:rsid w:val="00665C96"/>
    <w:rsid w:val="0066609A"/>
    <w:rsid w:val="006661C9"/>
    <w:rsid w:val="00666335"/>
    <w:rsid w:val="00666561"/>
    <w:rsid w:val="006666B9"/>
    <w:rsid w:val="00666D2F"/>
    <w:rsid w:val="00666EC8"/>
    <w:rsid w:val="00666F24"/>
    <w:rsid w:val="006672E1"/>
    <w:rsid w:val="00667B53"/>
    <w:rsid w:val="00667CDC"/>
    <w:rsid w:val="00667D25"/>
    <w:rsid w:val="00670600"/>
    <w:rsid w:val="00670716"/>
    <w:rsid w:val="0067086F"/>
    <w:rsid w:val="006709F7"/>
    <w:rsid w:val="00670B70"/>
    <w:rsid w:val="00671083"/>
    <w:rsid w:val="00671188"/>
    <w:rsid w:val="00671604"/>
    <w:rsid w:val="006717AA"/>
    <w:rsid w:val="00671C9C"/>
    <w:rsid w:val="00671F25"/>
    <w:rsid w:val="00671F55"/>
    <w:rsid w:val="00671FBA"/>
    <w:rsid w:val="0067205E"/>
    <w:rsid w:val="0067218C"/>
    <w:rsid w:val="006727EB"/>
    <w:rsid w:val="00673068"/>
    <w:rsid w:val="006730C8"/>
    <w:rsid w:val="00673932"/>
    <w:rsid w:val="00673CF3"/>
    <w:rsid w:val="00673CFD"/>
    <w:rsid w:val="0067455B"/>
    <w:rsid w:val="00674712"/>
    <w:rsid w:val="00674AB4"/>
    <w:rsid w:val="00675395"/>
    <w:rsid w:val="006755B0"/>
    <w:rsid w:val="00675900"/>
    <w:rsid w:val="00675F3E"/>
    <w:rsid w:val="006763D2"/>
    <w:rsid w:val="006765A1"/>
    <w:rsid w:val="00676722"/>
    <w:rsid w:val="00676E92"/>
    <w:rsid w:val="0067713B"/>
    <w:rsid w:val="0067718E"/>
    <w:rsid w:val="00677348"/>
    <w:rsid w:val="0067793A"/>
    <w:rsid w:val="00677B56"/>
    <w:rsid w:val="00677EFD"/>
    <w:rsid w:val="00680008"/>
    <w:rsid w:val="006808D9"/>
    <w:rsid w:val="00680A6B"/>
    <w:rsid w:val="00680B7B"/>
    <w:rsid w:val="006813B6"/>
    <w:rsid w:val="006815FC"/>
    <w:rsid w:val="0068169E"/>
    <w:rsid w:val="00681A50"/>
    <w:rsid w:val="00681E05"/>
    <w:rsid w:val="0068200A"/>
    <w:rsid w:val="00682344"/>
    <w:rsid w:val="00682397"/>
    <w:rsid w:val="006823A8"/>
    <w:rsid w:val="00682507"/>
    <w:rsid w:val="006826A2"/>
    <w:rsid w:val="006827A2"/>
    <w:rsid w:val="00682BB1"/>
    <w:rsid w:val="00682D30"/>
    <w:rsid w:val="00683479"/>
    <w:rsid w:val="006836FF"/>
    <w:rsid w:val="00683EBC"/>
    <w:rsid w:val="0068431A"/>
    <w:rsid w:val="006848ED"/>
    <w:rsid w:val="00684A62"/>
    <w:rsid w:val="00684DD5"/>
    <w:rsid w:val="0068500E"/>
    <w:rsid w:val="00685011"/>
    <w:rsid w:val="006853E0"/>
    <w:rsid w:val="0068684D"/>
    <w:rsid w:val="00686D2F"/>
    <w:rsid w:val="00687090"/>
    <w:rsid w:val="006870E7"/>
    <w:rsid w:val="00687456"/>
    <w:rsid w:val="00687A87"/>
    <w:rsid w:val="00687BA7"/>
    <w:rsid w:val="006902FE"/>
    <w:rsid w:val="00690413"/>
    <w:rsid w:val="00690BE8"/>
    <w:rsid w:val="0069202D"/>
    <w:rsid w:val="00692077"/>
    <w:rsid w:val="0069234A"/>
    <w:rsid w:val="00692413"/>
    <w:rsid w:val="0069258F"/>
    <w:rsid w:val="006926FE"/>
    <w:rsid w:val="00692871"/>
    <w:rsid w:val="00692BFB"/>
    <w:rsid w:val="00692DC8"/>
    <w:rsid w:val="00692F5F"/>
    <w:rsid w:val="0069381D"/>
    <w:rsid w:val="00693B8B"/>
    <w:rsid w:val="00694200"/>
    <w:rsid w:val="00694410"/>
    <w:rsid w:val="00694510"/>
    <w:rsid w:val="00694E68"/>
    <w:rsid w:val="0069519D"/>
    <w:rsid w:val="0069546C"/>
    <w:rsid w:val="00695C8A"/>
    <w:rsid w:val="00696040"/>
    <w:rsid w:val="0069654F"/>
    <w:rsid w:val="00696653"/>
    <w:rsid w:val="006968C4"/>
    <w:rsid w:val="00696930"/>
    <w:rsid w:val="00696E91"/>
    <w:rsid w:val="006A004A"/>
    <w:rsid w:val="006A07F6"/>
    <w:rsid w:val="006A0A53"/>
    <w:rsid w:val="006A0B34"/>
    <w:rsid w:val="006A0DE4"/>
    <w:rsid w:val="006A1287"/>
    <w:rsid w:val="006A180E"/>
    <w:rsid w:val="006A18B4"/>
    <w:rsid w:val="006A1C9F"/>
    <w:rsid w:val="006A214F"/>
    <w:rsid w:val="006A22B1"/>
    <w:rsid w:val="006A25CF"/>
    <w:rsid w:val="006A2ABC"/>
    <w:rsid w:val="006A2AC8"/>
    <w:rsid w:val="006A2C12"/>
    <w:rsid w:val="006A2D88"/>
    <w:rsid w:val="006A2EAA"/>
    <w:rsid w:val="006A2F7E"/>
    <w:rsid w:val="006A31BD"/>
    <w:rsid w:val="006A3291"/>
    <w:rsid w:val="006A3326"/>
    <w:rsid w:val="006A3705"/>
    <w:rsid w:val="006A3D87"/>
    <w:rsid w:val="006A41FD"/>
    <w:rsid w:val="006A4203"/>
    <w:rsid w:val="006A42F6"/>
    <w:rsid w:val="006A4782"/>
    <w:rsid w:val="006A49A2"/>
    <w:rsid w:val="006A4A38"/>
    <w:rsid w:val="006A5401"/>
    <w:rsid w:val="006A551A"/>
    <w:rsid w:val="006A59C6"/>
    <w:rsid w:val="006A5AB3"/>
    <w:rsid w:val="006A6482"/>
    <w:rsid w:val="006A6570"/>
    <w:rsid w:val="006A6777"/>
    <w:rsid w:val="006A6C57"/>
    <w:rsid w:val="006A6E16"/>
    <w:rsid w:val="006A6F16"/>
    <w:rsid w:val="006A7241"/>
    <w:rsid w:val="006A763A"/>
    <w:rsid w:val="006A76FE"/>
    <w:rsid w:val="006A776E"/>
    <w:rsid w:val="006A7E20"/>
    <w:rsid w:val="006B0235"/>
    <w:rsid w:val="006B041D"/>
    <w:rsid w:val="006B0DE9"/>
    <w:rsid w:val="006B1172"/>
    <w:rsid w:val="006B16D0"/>
    <w:rsid w:val="006B1C76"/>
    <w:rsid w:val="006B1FAB"/>
    <w:rsid w:val="006B29F2"/>
    <w:rsid w:val="006B2BC8"/>
    <w:rsid w:val="006B2EBD"/>
    <w:rsid w:val="006B2EFD"/>
    <w:rsid w:val="006B35BC"/>
    <w:rsid w:val="006B3D08"/>
    <w:rsid w:val="006B4003"/>
    <w:rsid w:val="006B4099"/>
    <w:rsid w:val="006B4547"/>
    <w:rsid w:val="006B4717"/>
    <w:rsid w:val="006B51A5"/>
    <w:rsid w:val="006B5778"/>
    <w:rsid w:val="006B5B70"/>
    <w:rsid w:val="006B5EC5"/>
    <w:rsid w:val="006B64AF"/>
    <w:rsid w:val="006B6FB7"/>
    <w:rsid w:val="006B750A"/>
    <w:rsid w:val="006B7553"/>
    <w:rsid w:val="006B7623"/>
    <w:rsid w:val="006B76B6"/>
    <w:rsid w:val="006B76E5"/>
    <w:rsid w:val="006B7A89"/>
    <w:rsid w:val="006B7E12"/>
    <w:rsid w:val="006C0C43"/>
    <w:rsid w:val="006C0E77"/>
    <w:rsid w:val="006C0FFF"/>
    <w:rsid w:val="006C103B"/>
    <w:rsid w:val="006C157C"/>
    <w:rsid w:val="006C18C2"/>
    <w:rsid w:val="006C1D11"/>
    <w:rsid w:val="006C215A"/>
    <w:rsid w:val="006C21DD"/>
    <w:rsid w:val="006C25CB"/>
    <w:rsid w:val="006C26B2"/>
    <w:rsid w:val="006C2743"/>
    <w:rsid w:val="006C2D13"/>
    <w:rsid w:val="006C37FC"/>
    <w:rsid w:val="006C3A49"/>
    <w:rsid w:val="006C3CC9"/>
    <w:rsid w:val="006C4275"/>
    <w:rsid w:val="006C42EA"/>
    <w:rsid w:val="006C44FA"/>
    <w:rsid w:val="006C47AD"/>
    <w:rsid w:val="006C47C7"/>
    <w:rsid w:val="006C536A"/>
    <w:rsid w:val="006C54B1"/>
    <w:rsid w:val="006C5F1E"/>
    <w:rsid w:val="006C60C8"/>
    <w:rsid w:val="006C6307"/>
    <w:rsid w:val="006C6882"/>
    <w:rsid w:val="006C6967"/>
    <w:rsid w:val="006C6DCD"/>
    <w:rsid w:val="006C6FCE"/>
    <w:rsid w:val="006C70E3"/>
    <w:rsid w:val="006C7170"/>
    <w:rsid w:val="006C72CD"/>
    <w:rsid w:val="006C75A8"/>
    <w:rsid w:val="006C7DBA"/>
    <w:rsid w:val="006D01CB"/>
    <w:rsid w:val="006D02F3"/>
    <w:rsid w:val="006D0442"/>
    <w:rsid w:val="006D0957"/>
    <w:rsid w:val="006D0C40"/>
    <w:rsid w:val="006D0DC0"/>
    <w:rsid w:val="006D0F57"/>
    <w:rsid w:val="006D10DB"/>
    <w:rsid w:val="006D11F9"/>
    <w:rsid w:val="006D13F3"/>
    <w:rsid w:val="006D1505"/>
    <w:rsid w:val="006D211B"/>
    <w:rsid w:val="006D28D5"/>
    <w:rsid w:val="006D29E5"/>
    <w:rsid w:val="006D2F99"/>
    <w:rsid w:val="006D310B"/>
    <w:rsid w:val="006D38D6"/>
    <w:rsid w:val="006D3ADB"/>
    <w:rsid w:val="006D3D08"/>
    <w:rsid w:val="006D4E05"/>
    <w:rsid w:val="006D5013"/>
    <w:rsid w:val="006D5150"/>
    <w:rsid w:val="006D51C2"/>
    <w:rsid w:val="006D5267"/>
    <w:rsid w:val="006D5642"/>
    <w:rsid w:val="006D58E1"/>
    <w:rsid w:val="006D5A5D"/>
    <w:rsid w:val="006D5A9C"/>
    <w:rsid w:val="006D5B8C"/>
    <w:rsid w:val="006D5FE5"/>
    <w:rsid w:val="006D6222"/>
    <w:rsid w:val="006D636B"/>
    <w:rsid w:val="006D677A"/>
    <w:rsid w:val="006D6EA9"/>
    <w:rsid w:val="006D6FE0"/>
    <w:rsid w:val="006D7485"/>
    <w:rsid w:val="006D799C"/>
    <w:rsid w:val="006E01D2"/>
    <w:rsid w:val="006E040A"/>
    <w:rsid w:val="006E0591"/>
    <w:rsid w:val="006E0631"/>
    <w:rsid w:val="006E0C6B"/>
    <w:rsid w:val="006E0F46"/>
    <w:rsid w:val="006E0F8C"/>
    <w:rsid w:val="006E1452"/>
    <w:rsid w:val="006E14F5"/>
    <w:rsid w:val="006E15AD"/>
    <w:rsid w:val="006E1827"/>
    <w:rsid w:val="006E1B37"/>
    <w:rsid w:val="006E1BDB"/>
    <w:rsid w:val="006E1C70"/>
    <w:rsid w:val="006E202E"/>
    <w:rsid w:val="006E2B3D"/>
    <w:rsid w:val="006E2D13"/>
    <w:rsid w:val="006E2E05"/>
    <w:rsid w:val="006E2E92"/>
    <w:rsid w:val="006E31C9"/>
    <w:rsid w:val="006E39C4"/>
    <w:rsid w:val="006E3B84"/>
    <w:rsid w:val="006E3E8B"/>
    <w:rsid w:val="006E3F61"/>
    <w:rsid w:val="006E4354"/>
    <w:rsid w:val="006E4383"/>
    <w:rsid w:val="006E43F2"/>
    <w:rsid w:val="006E5233"/>
    <w:rsid w:val="006E5424"/>
    <w:rsid w:val="006E55AD"/>
    <w:rsid w:val="006E5A85"/>
    <w:rsid w:val="006E5E82"/>
    <w:rsid w:val="006E6077"/>
    <w:rsid w:val="006E613B"/>
    <w:rsid w:val="006E61A4"/>
    <w:rsid w:val="006E655D"/>
    <w:rsid w:val="006E69FB"/>
    <w:rsid w:val="006E6D21"/>
    <w:rsid w:val="006E6DC1"/>
    <w:rsid w:val="006E6E9E"/>
    <w:rsid w:val="006E7600"/>
    <w:rsid w:val="006E7CAB"/>
    <w:rsid w:val="006F01A1"/>
    <w:rsid w:val="006F042F"/>
    <w:rsid w:val="006F051E"/>
    <w:rsid w:val="006F0832"/>
    <w:rsid w:val="006F0F99"/>
    <w:rsid w:val="006F1230"/>
    <w:rsid w:val="006F1998"/>
    <w:rsid w:val="006F1A48"/>
    <w:rsid w:val="006F220F"/>
    <w:rsid w:val="006F24EC"/>
    <w:rsid w:val="006F2950"/>
    <w:rsid w:val="006F2A51"/>
    <w:rsid w:val="006F2B8B"/>
    <w:rsid w:val="006F2BEE"/>
    <w:rsid w:val="006F2F3A"/>
    <w:rsid w:val="006F300A"/>
    <w:rsid w:val="006F3532"/>
    <w:rsid w:val="006F35C2"/>
    <w:rsid w:val="006F36B0"/>
    <w:rsid w:val="006F464F"/>
    <w:rsid w:val="006F4687"/>
    <w:rsid w:val="006F495D"/>
    <w:rsid w:val="006F4BA8"/>
    <w:rsid w:val="006F4BF3"/>
    <w:rsid w:val="006F4D0A"/>
    <w:rsid w:val="006F4D84"/>
    <w:rsid w:val="006F5483"/>
    <w:rsid w:val="006F54E8"/>
    <w:rsid w:val="006F62CB"/>
    <w:rsid w:val="006F64E6"/>
    <w:rsid w:val="006F66E2"/>
    <w:rsid w:val="006F6850"/>
    <w:rsid w:val="006F68B8"/>
    <w:rsid w:val="006F6B02"/>
    <w:rsid w:val="006F6CA3"/>
    <w:rsid w:val="006F6CB7"/>
    <w:rsid w:val="006F6E24"/>
    <w:rsid w:val="006F706E"/>
    <w:rsid w:val="006F718E"/>
    <w:rsid w:val="006F76A1"/>
    <w:rsid w:val="006F77D9"/>
    <w:rsid w:val="006F79E2"/>
    <w:rsid w:val="006F7FC3"/>
    <w:rsid w:val="0070012D"/>
    <w:rsid w:val="00700585"/>
    <w:rsid w:val="00700698"/>
    <w:rsid w:val="007007F6"/>
    <w:rsid w:val="00701183"/>
    <w:rsid w:val="0070160E"/>
    <w:rsid w:val="0070168F"/>
    <w:rsid w:val="00701C73"/>
    <w:rsid w:val="00701FB2"/>
    <w:rsid w:val="00702239"/>
    <w:rsid w:val="007023BA"/>
    <w:rsid w:val="00702684"/>
    <w:rsid w:val="00702827"/>
    <w:rsid w:val="007029C3"/>
    <w:rsid w:val="00702F87"/>
    <w:rsid w:val="00703469"/>
    <w:rsid w:val="00703B40"/>
    <w:rsid w:val="0070490B"/>
    <w:rsid w:val="00704AB6"/>
    <w:rsid w:val="0070530A"/>
    <w:rsid w:val="007054EF"/>
    <w:rsid w:val="007063C5"/>
    <w:rsid w:val="007065BD"/>
    <w:rsid w:val="0070672B"/>
    <w:rsid w:val="007068C5"/>
    <w:rsid w:val="00706F57"/>
    <w:rsid w:val="0070706F"/>
    <w:rsid w:val="00707294"/>
    <w:rsid w:val="007074F8"/>
    <w:rsid w:val="0070770C"/>
    <w:rsid w:val="00707951"/>
    <w:rsid w:val="00707A47"/>
    <w:rsid w:val="00707DD2"/>
    <w:rsid w:val="00710F83"/>
    <w:rsid w:val="00711019"/>
    <w:rsid w:val="00711A0C"/>
    <w:rsid w:val="00711A54"/>
    <w:rsid w:val="00711B16"/>
    <w:rsid w:val="00711D64"/>
    <w:rsid w:val="00711EF5"/>
    <w:rsid w:val="007125F5"/>
    <w:rsid w:val="007128D9"/>
    <w:rsid w:val="00712B5F"/>
    <w:rsid w:val="00712EC5"/>
    <w:rsid w:val="00712FAF"/>
    <w:rsid w:val="0071332E"/>
    <w:rsid w:val="007138C5"/>
    <w:rsid w:val="0071406F"/>
    <w:rsid w:val="0071471C"/>
    <w:rsid w:val="007149D2"/>
    <w:rsid w:val="00714AAB"/>
    <w:rsid w:val="00714C44"/>
    <w:rsid w:val="00714CC0"/>
    <w:rsid w:val="00714F9A"/>
    <w:rsid w:val="00715280"/>
    <w:rsid w:val="007152EA"/>
    <w:rsid w:val="00715677"/>
    <w:rsid w:val="007157C3"/>
    <w:rsid w:val="00715C9B"/>
    <w:rsid w:val="00715D2C"/>
    <w:rsid w:val="00715F1A"/>
    <w:rsid w:val="00716219"/>
    <w:rsid w:val="0071673A"/>
    <w:rsid w:val="00716962"/>
    <w:rsid w:val="007169AE"/>
    <w:rsid w:val="00716A66"/>
    <w:rsid w:val="00716C00"/>
    <w:rsid w:val="00716FCD"/>
    <w:rsid w:val="00717097"/>
    <w:rsid w:val="007173EC"/>
    <w:rsid w:val="00717668"/>
    <w:rsid w:val="00717A07"/>
    <w:rsid w:val="00717D8A"/>
    <w:rsid w:val="00717E8E"/>
    <w:rsid w:val="00720243"/>
    <w:rsid w:val="00720487"/>
    <w:rsid w:val="00720582"/>
    <w:rsid w:val="0072068F"/>
    <w:rsid w:val="0072091A"/>
    <w:rsid w:val="00720B8B"/>
    <w:rsid w:val="0072136E"/>
    <w:rsid w:val="00721459"/>
    <w:rsid w:val="00721462"/>
    <w:rsid w:val="00721FDD"/>
    <w:rsid w:val="00722BBB"/>
    <w:rsid w:val="00722F3C"/>
    <w:rsid w:val="007230C3"/>
    <w:rsid w:val="0072383C"/>
    <w:rsid w:val="007238B7"/>
    <w:rsid w:val="00723BB4"/>
    <w:rsid w:val="00723BDA"/>
    <w:rsid w:val="0072425D"/>
    <w:rsid w:val="00724AA5"/>
    <w:rsid w:val="00724B8C"/>
    <w:rsid w:val="00724BC3"/>
    <w:rsid w:val="00724ECE"/>
    <w:rsid w:val="007254E3"/>
    <w:rsid w:val="0072554B"/>
    <w:rsid w:val="00725634"/>
    <w:rsid w:val="00725AC2"/>
    <w:rsid w:val="00725D6D"/>
    <w:rsid w:val="00725E0C"/>
    <w:rsid w:val="00725E69"/>
    <w:rsid w:val="00725EF2"/>
    <w:rsid w:val="007262F8"/>
    <w:rsid w:val="00726A04"/>
    <w:rsid w:val="00727211"/>
    <w:rsid w:val="0072730E"/>
    <w:rsid w:val="00727D2F"/>
    <w:rsid w:val="00727FEC"/>
    <w:rsid w:val="00730128"/>
    <w:rsid w:val="007304E4"/>
    <w:rsid w:val="007315EB"/>
    <w:rsid w:val="00731969"/>
    <w:rsid w:val="00731E59"/>
    <w:rsid w:val="007320EB"/>
    <w:rsid w:val="0073221C"/>
    <w:rsid w:val="00732318"/>
    <w:rsid w:val="007324EF"/>
    <w:rsid w:val="00733182"/>
    <w:rsid w:val="0073346F"/>
    <w:rsid w:val="00733CB7"/>
    <w:rsid w:val="00733D20"/>
    <w:rsid w:val="00734136"/>
    <w:rsid w:val="007342AD"/>
    <w:rsid w:val="00734555"/>
    <w:rsid w:val="00734BAA"/>
    <w:rsid w:val="00734C5F"/>
    <w:rsid w:val="00734D17"/>
    <w:rsid w:val="00735181"/>
    <w:rsid w:val="00735FB4"/>
    <w:rsid w:val="0073607F"/>
    <w:rsid w:val="007360EC"/>
    <w:rsid w:val="0073623B"/>
    <w:rsid w:val="00736AE4"/>
    <w:rsid w:val="00736DDC"/>
    <w:rsid w:val="00737426"/>
    <w:rsid w:val="00737478"/>
    <w:rsid w:val="007374E2"/>
    <w:rsid w:val="00737616"/>
    <w:rsid w:val="00737AE1"/>
    <w:rsid w:val="00737E3B"/>
    <w:rsid w:val="00737EB5"/>
    <w:rsid w:val="00740107"/>
    <w:rsid w:val="00740BE9"/>
    <w:rsid w:val="00740C2E"/>
    <w:rsid w:val="00740CE9"/>
    <w:rsid w:val="00740DDF"/>
    <w:rsid w:val="0074154E"/>
    <w:rsid w:val="00741EDC"/>
    <w:rsid w:val="0074205F"/>
    <w:rsid w:val="00742EE6"/>
    <w:rsid w:val="00743291"/>
    <w:rsid w:val="00743828"/>
    <w:rsid w:val="007438CB"/>
    <w:rsid w:val="00743A41"/>
    <w:rsid w:val="00743DF4"/>
    <w:rsid w:val="00744113"/>
    <w:rsid w:val="00744138"/>
    <w:rsid w:val="00744203"/>
    <w:rsid w:val="0074472A"/>
    <w:rsid w:val="007447E9"/>
    <w:rsid w:val="0074482E"/>
    <w:rsid w:val="00744D24"/>
    <w:rsid w:val="00744DFC"/>
    <w:rsid w:val="00744DFF"/>
    <w:rsid w:val="00744EB9"/>
    <w:rsid w:val="00744F97"/>
    <w:rsid w:val="00745330"/>
    <w:rsid w:val="007453EB"/>
    <w:rsid w:val="0074542B"/>
    <w:rsid w:val="0074591D"/>
    <w:rsid w:val="00745A24"/>
    <w:rsid w:val="00745B1F"/>
    <w:rsid w:val="00745CCB"/>
    <w:rsid w:val="00745D20"/>
    <w:rsid w:val="00745D26"/>
    <w:rsid w:val="0074614B"/>
    <w:rsid w:val="007462DE"/>
    <w:rsid w:val="0074702E"/>
    <w:rsid w:val="00747172"/>
    <w:rsid w:val="007478EF"/>
    <w:rsid w:val="00747D3E"/>
    <w:rsid w:val="00747E6B"/>
    <w:rsid w:val="00750042"/>
    <w:rsid w:val="007500A1"/>
    <w:rsid w:val="0075019E"/>
    <w:rsid w:val="007505E4"/>
    <w:rsid w:val="00750836"/>
    <w:rsid w:val="00750854"/>
    <w:rsid w:val="0075124D"/>
    <w:rsid w:val="00751318"/>
    <w:rsid w:val="007513A0"/>
    <w:rsid w:val="007516EE"/>
    <w:rsid w:val="0075228F"/>
    <w:rsid w:val="007523F4"/>
    <w:rsid w:val="00752E77"/>
    <w:rsid w:val="0075312E"/>
    <w:rsid w:val="0075332A"/>
    <w:rsid w:val="007533D0"/>
    <w:rsid w:val="007538DD"/>
    <w:rsid w:val="00753CE9"/>
    <w:rsid w:val="00754D9E"/>
    <w:rsid w:val="007553CC"/>
    <w:rsid w:val="007553D7"/>
    <w:rsid w:val="00755994"/>
    <w:rsid w:val="00755EFF"/>
    <w:rsid w:val="00756855"/>
    <w:rsid w:val="007569E4"/>
    <w:rsid w:val="00756D1D"/>
    <w:rsid w:val="00757489"/>
    <w:rsid w:val="00757680"/>
    <w:rsid w:val="00757CF3"/>
    <w:rsid w:val="00757E63"/>
    <w:rsid w:val="00760427"/>
    <w:rsid w:val="00760673"/>
    <w:rsid w:val="0076069E"/>
    <w:rsid w:val="00760AF0"/>
    <w:rsid w:val="00760E95"/>
    <w:rsid w:val="007612A7"/>
    <w:rsid w:val="00761608"/>
    <w:rsid w:val="007620D1"/>
    <w:rsid w:val="00762176"/>
    <w:rsid w:val="0076234D"/>
    <w:rsid w:val="007628E4"/>
    <w:rsid w:val="00762B6A"/>
    <w:rsid w:val="00763719"/>
    <w:rsid w:val="00763A52"/>
    <w:rsid w:val="00763BCB"/>
    <w:rsid w:val="00764054"/>
    <w:rsid w:val="0076410F"/>
    <w:rsid w:val="007644EF"/>
    <w:rsid w:val="007646C0"/>
    <w:rsid w:val="007647AB"/>
    <w:rsid w:val="007649DF"/>
    <w:rsid w:val="00764A32"/>
    <w:rsid w:val="00764B04"/>
    <w:rsid w:val="00764CD9"/>
    <w:rsid w:val="00764F85"/>
    <w:rsid w:val="007655E5"/>
    <w:rsid w:val="00765E15"/>
    <w:rsid w:val="0076601A"/>
    <w:rsid w:val="00766178"/>
    <w:rsid w:val="00766468"/>
    <w:rsid w:val="0076664B"/>
    <w:rsid w:val="0076712D"/>
    <w:rsid w:val="007674C5"/>
    <w:rsid w:val="007675BA"/>
    <w:rsid w:val="00767863"/>
    <w:rsid w:val="00767CEE"/>
    <w:rsid w:val="00767F99"/>
    <w:rsid w:val="00770076"/>
    <w:rsid w:val="00770B9D"/>
    <w:rsid w:val="00770BFE"/>
    <w:rsid w:val="00770D04"/>
    <w:rsid w:val="00771265"/>
    <w:rsid w:val="0077177C"/>
    <w:rsid w:val="00771E14"/>
    <w:rsid w:val="00771F5D"/>
    <w:rsid w:val="007720B0"/>
    <w:rsid w:val="007728B3"/>
    <w:rsid w:val="00772BF7"/>
    <w:rsid w:val="00773030"/>
    <w:rsid w:val="00773837"/>
    <w:rsid w:val="0077392B"/>
    <w:rsid w:val="00773AD8"/>
    <w:rsid w:val="00773FB0"/>
    <w:rsid w:val="007743A0"/>
    <w:rsid w:val="007745CE"/>
    <w:rsid w:val="007748FA"/>
    <w:rsid w:val="00774A49"/>
    <w:rsid w:val="00774FF0"/>
    <w:rsid w:val="0077511E"/>
    <w:rsid w:val="0077522B"/>
    <w:rsid w:val="0077532B"/>
    <w:rsid w:val="007753E6"/>
    <w:rsid w:val="00775969"/>
    <w:rsid w:val="00775971"/>
    <w:rsid w:val="00775B91"/>
    <w:rsid w:val="00776707"/>
    <w:rsid w:val="0077673F"/>
    <w:rsid w:val="00776DAA"/>
    <w:rsid w:val="00777004"/>
    <w:rsid w:val="007771B9"/>
    <w:rsid w:val="0077733D"/>
    <w:rsid w:val="00777A8B"/>
    <w:rsid w:val="00777B6B"/>
    <w:rsid w:val="00780435"/>
    <w:rsid w:val="00780685"/>
    <w:rsid w:val="007809D0"/>
    <w:rsid w:val="00780B84"/>
    <w:rsid w:val="00781635"/>
    <w:rsid w:val="00781778"/>
    <w:rsid w:val="00782014"/>
    <w:rsid w:val="007822C4"/>
    <w:rsid w:val="0078291F"/>
    <w:rsid w:val="00782932"/>
    <w:rsid w:val="00782E3C"/>
    <w:rsid w:val="00783001"/>
    <w:rsid w:val="00783506"/>
    <w:rsid w:val="00783876"/>
    <w:rsid w:val="00783D47"/>
    <w:rsid w:val="00783E50"/>
    <w:rsid w:val="00783F32"/>
    <w:rsid w:val="00783F3C"/>
    <w:rsid w:val="0078400F"/>
    <w:rsid w:val="00784263"/>
    <w:rsid w:val="007842A1"/>
    <w:rsid w:val="007842AD"/>
    <w:rsid w:val="00785593"/>
    <w:rsid w:val="007858DB"/>
    <w:rsid w:val="007859B7"/>
    <w:rsid w:val="00785B5E"/>
    <w:rsid w:val="00785D23"/>
    <w:rsid w:val="00785FEE"/>
    <w:rsid w:val="0078627A"/>
    <w:rsid w:val="007865FD"/>
    <w:rsid w:val="007869DE"/>
    <w:rsid w:val="00786AF9"/>
    <w:rsid w:val="00786B03"/>
    <w:rsid w:val="00786DF9"/>
    <w:rsid w:val="00787698"/>
    <w:rsid w:val="00787728"/>
    <w:rsid w:val="007878D6"/>
    <w:rsid w:val="00787C7B"/>
    <w:rsid w:val="007900D5"/>
    <w:rsid w:val="00790290"/>
    <w:rsid w:val="007903A3"/>
    <w:rsid w:val="00790748"/>
    <w:rsid w:val="00790B97"/>
    <w:rsid w:val="00790BE2"/>
    <w:rsid w:val="007910BF"/>
    <w:rsid w:val="007913D1"/>
    <w:rsid w:val="007916E7"/>
    <w:rsid w:val="007919F1"/>
    <w:rsid w:val="00791CC0"/>
    <w:rsid w:val="00791DD7"/>
    <w:rsid w:val="00792124"/>
    <w:rsid w:val="00792550"/>
    <w:rsid w:val="007925A6"/>
    <w:rsid w:val="00792BED"/>
    <w:rsid w:val="00792FF3"/>
    <w:rsid w:val="00793437"/>
    <w:rsid w:val="00793865"/>
    <w:rsid w:val="00794086"/>
    <w:rsid w:val="0079491C"/>
    <w:rsid w:val="007949E7"/>
    <w:rsid w:val="00794E67"/>
    <w:rsid w:val="00794F2F"/>
    <w:rsid w:val="007956CE"/>
    <w:rsid w:val="0079590D"/>
    <w:rsid w:val="00796413"/>
    <w:rsid w:val="00796504"/>
    <w:rsid w:val="00796787"/>
    <w:rsid w:val="007967BB"/>
    <w:rsid w:val="007967F6"/>
    <w:rsid w:val="00796B07"/>
    <w:rsid w:val="00796F94"/>
    <w:rsid w:val="0079723B"/>
    <w:rsid w:val="007978D5"/>
    <w:rsid w:val="007978D6"/>
    <w:rsid w:val="0079790F"/>
    <w:rsid w:val="00797B16"/>
    <w:rsid w:val="00797ECC"/>
    <w:rsid w:val="00797FC6"/>
    <w:rsid w:val="007A01AF"/>
    <w:rsid w:val="007A04BD"/>
    <w:rsid w:val="007A04E5"/>
    <w:rsid w:val="007A0D22"/>
    <w:rsid w:val="007A137E"/>
    <w:rsid w:val="007A13F4"/>
    <w:rsid w:val="007A177B"/>
    <w:rsid w:val="007A20FC"/>
    <w:rsid w:val="007A21A3"/>
    <w:rsid w:val="007A2A7D"/>
    <w:rsid w:val="007A2D8C"/>
    <w:rsid w:val="007A2F01"/>
    <w:rsid w:val="007A3519"/>
    <w:rsid w:val="007A3E7D"/>
    <w:rsid w:val="007A40EB"/>
    <w:rsid w:val="007A4120"/>
    <w:rsid w:val="007A4697"/>
    <w:rsid w:val="007A4752"/>
    <w:rsid w:val="007A4887"/>
    <w:rsid w:val="007A4FD6"/>
    <w:rsid w:val="007A500D"/>
    <w:rsid w:val="007A5041"/>
    <w:rsid w:val="007A563C"/>
    <w:rsid w:val="007A5A1A"/>
    <w:rsid w:val="007A5CF3"/>
    <w:rsid w:val="007A6664"/>
    <w:rsid w:val="007A67A1"/>
    <w:rsid w:val="007A6CE1"/>
    <w:rsid w:val="007A7118"/>
    <w:rsid w:val="007A729F"/>
    <w:rsid w:val="007A7AB2"/>
    <w:rsid w:val="007A7DFF"/>
    <w:rsid w:val="007B03AD"/>
    <w:rsid w:val="007B06D1"/>
    <w:rsid w:val="007B06F5"/>
    <w:rsid w:val="007B093B"/>
    <w:rsid w:val="007B0A07"/>
    <w:rsid w:val="007B0D86"/>
    <w:rsid w:val="007B0FB9"/>
    <w:rsid w:val="007B1569"/>
    <w:rsid w:val="007B1656"/>
    <w:rsid w:val="007B1D92"/>
    <w:rsid w:val="007B214D"/>
    <w:rsid w:val="007B262C"/>
    <w:rsid w:val="007B27EE"/>
    <w:rsid w:val="007B2905"/>
    <w:rsid w:val="007B2932"/>
    <w:rsid w:val="007B31A0"/>
    <w:rsid w:val="007B3EA8"/>
    <w:rsid w:val="007B40C2"/>
    <w:rsid w:val="007B41AE"/>
    <w:rsid w:val="007B4233"/>
    <w:rsid w:val="007B4307"/>
    <w:rsid w:val="007B466D"/>
    <w:rsid w:val="007B49F7"/>
    <w:rsid w:val="007B4A51"/>
    <w:rsid w:val="007B5655"/>
    <w:rsid w:val="007B5697"/>
    <w:rsid w:val="007B57A6"/>
    <w:rsid w:val="007B5ABD"/>
    <w:rsid w:val="007B6356"/>
    <w:rsid w:val="007B636E"/>
    <w:rsid w:val="007B6621"/>
    <w:rsid w:val="007B6760"/>
    <w:rsid w:val="007B688F"/>
    <w:rsid w:val="007B6B04"/>
    <w:rsid w:val="007B7478"/>
    <w:rsid w:val="007B75D8"/>
    <w:rsid w:val="007B7737"/>
    <w:rsid w:val="007B7970"/>
    <w:rsid w:val="007B7FD4"/>
    <w:rsid w:val="007C0C64"/>
    <w:rsid w:val="007C1508"/>
    <w:rsid w:val="007C19DB"/>
    <w:rsid w:val="007C1D08"/>
    <w:rsid w:val="007C21AA"/>
    <w:rsid w:val="007C21C2"/>
    <w:rsid w:val="007C22A0"/>
    <w:rsid w:val="007C2371"/>
    <w:rsid w:val="007C2513"/>
    <w:rsid w:val="007C287D"/>
    <w:rsid w:val="007C313A"/>
    <w:rsid w:val="007C3202"/>
    <w:rsid w:val="007C3A55"/>
    <w:rsid w:val="007C3E66"/>
    <w:rsid w:val="007C3E87"/>
    <w:rsid w:val="007C4409"/>
    <w:rsid w:val="007C4880"/>
    <w:rsid w:val="007C48A9"/>
    <w:rsid w:val="007C520E"/>
    <w:rsid w:val="007C53FF"/>
    <w:rsid w:val="007C5535"/>
    <w:rsid w:val="007C5730"/>
    <w:rsid w:val="007C58EB"/>
    <w:rsid w:val="007C5AFC"/>
    <w:rsid w:val="007C5C01"/>
    <w:rsid w:val="007C61BD"/>
    <w:rsid w:val="007C6293"/>
    <w:rsid w:val="007C651B"/>
    <w:rsid w:val="007C68A1"/>
    <w:rsid w:val="007C6B27"/>
    <w:rsid w:val="007C6C36"/>
    <w:rsid w:val="007C73BA"/>
    <w:rsid w:val="007C77FB"/>
    <w:rsid w:val="007C78E1"/>
    <w:rsid w:val="007C7A92"/>
    <w:rsid w:val="007C7AD8"/>
    <w:rsid w:val="007C7BFA"/>
    <w:rsid w:val="007D00B0"/>
    <w:rsid w:val="007D054F"/>
    <w:rsid w:val="007D061F"/>
    <w:rsid w:val="007D08C5"/>
    <w:rsid w:val="007D0ACC"/>
    <w:rsid w:val="007D0C75"/>
    <w:rsid w:val="007D107D"/>
    <w:rsid w:val="007D109C"/>
    <w:rsid w:val="007D10E9"/>
    <w:rsid w:val="007D1DA1"/>
    <w:rsid w:val="007D2270"/>
    <w:rsid w:val="007D2418"/>
    <w:rsid w:val="007D25E4"/>
    <w:rsid w:val="007D27AA"/>
    <w:rsid w:val="007D27DC"/>
    <w:rsid w:val="007D27EC"/>
    <w:rsid w:val="007D2A8B"/>
    <w:rsid w:val="007D2E2D"/>
    <w:rsid w:val="007D2EF0"/>
    <w:rsid w:val="007D2F17"/>
    <w:rsid w:val="007D31DC"/>
    <w:rsid w:val="007D3248"/>
    <w:rsid w:val="007D34FA"/>
    <w:rsid w:val="007D35E5"/>
    <w:rsid w:val="007D37C3"/>
    <w:rsid w:val="007D3CC5"/>
    <w:rsid w:val="007D3D5F"/>
    <w:rsid w:val="007D4184"/>
    <w:rsid w:val="007D4557"/>
    <w:rsid w:val="007D4E04"/>
    <w:rsid w:val="007D4F32"/>
    <w:rsid w:val="007D4F91"/>
    <w:rsid w:val="007D508F"/>
    <w:rsid w:val="007D5337"/>
    <w:rsid w:val="007D5D99"/>
    <w:rsid w:val="007D5DD7"/>
    <w:rsid w:val="007D5F62"/>
    <w:rsid w:val="007D5F6F"/>
    <w:rsid w:val="007D6B09"/>
    <w:rsid w:val="007D6C0B"/>
    <w:rsid w:val="007D6E72"/>
    <w:rsid w:val="007D701C"/>
    <w:rsid w:val="007D740F"/>
    <w:rsid w:val="007D7A79"/>
    <w:rsid w:val="007E0222"/>
    <w:rsid w:val="007E0687"/>
    <w:rsid w:val="007E0694"/>
    <w:rsid w:val="007E0D07"/>
    <w:rsid w:val="007E16B8"/>
    <w:rsid w:val="007E1A7A"/>
    <w:rsid w:val="007E1E7C"/>
    <w:rsid w:val="007E2055"/>
    <w:rsid w:val="007E2129"/>
    <w:rsid w:val="007E2242"/>
    <w:rsid w:val="007E2278"/>
    <w:rsid w:val="007E2430"/>
    <w:rsid w:val="007E248F"/>
    <w:rsid w:val="007E30E0"/>
    <w:rsid w:val="007E349B"/>
    <w:rsid w:val="007E3884"/>
    <w:rsid w:val="007E3AD6"/>
    <w:rsid w:val="007E51BC"/>
    <w:rsid w:val="007E5894"/>
    <w:rsid w:val="007E5AEC"/>
    <w:rsid w:val="007E612E"/>
    <w:rsid w:val="007E61F8"/>
    <w:rsid w:val="007E62AA"/>
    <w:rsid w:val="007E64E9"/>
    <w:rsid w:val="007E6A9B"/>
    <w:rsid w:val="007E6DDA"/>
    <w:rsid w:val="007E7296"/>
    <w:rsid w:val="007E7A46"/>
    <w:rsid w:val="007E7DD3"/>
    <w:rsid w:val="007E7EB7"/>
    <w:rsid w:val="007E7EE8"/>
    <w:rsid w:val="007F0250"/>
    <w:rsid w:val="007F05F9"/>
    <w:rsid w:val="007F0987"/>
    <w:rsid w:val="007F0B97"/>
    <w:rsid w:val="007F0EB1"/>
    <w:rsid w:val="007F107B"/>
    <w:rsid w:val="007F140E"/>
    <w:rsid w:val="007F1790"/>
    <w:rsid w:val="007F1A68"/>
    <w:rsid w:val="007F1C4D"/>
    <w:rsid w:val="007F1F5A"/>
    <w:rsid w:val="007F2132"/>
    <w:rsid w:val="007F2642"/>
    <w:rsid w:val="007F2BE7"/>
    <w:rsid w:val="007F33C6"/>
    <w:rsid w:val="007F362B"/>
    <w:rsid w:val="007F375C"/>
    <w:rsid w:val="007F4106"/>
    <w:rsid w:val="007F41FF"/>
    <w:rsid w:val="007F438D"/>
    <w:rsid w:val="007F43B6"/>
    <w:rsid w:val="007F4843"/>
    <w:rsid w:val="007F4851"/>
    <w:rsid w:val="007F4DDB"/>
    <w:rsid w:val="007F525E"/>
    <w:rsid w:val="007F582F"/>
    <w:rsid w:val="007F5915"/>
    <w:rsid w:val="007F5B2C"/>
    <w:rsid w:val="007F6BF2"/>
    <w:rsid w:val="007F6C6C"/>
    <w:rsid w:val="007F6F51"/>
    <w:rsid w:val="007F75EB"/>
    <w:rsid w:val="007F79AD"/>
    <w:rsid w:val="007F7FA6"/>
    <w:rsid w:val="0080003C"/>
    <w:rsid w:val="0080018F"/>
    <w:rsid w:val="008001DF"/>
    <w:rsid w:val="00800575"/>
    <w:rsid w:val="008007CC"/>
    <w:rsid w:val="008009F8"/>
    <w:rsid w:val="00800CEE"/>
    <w:rsid w:val="00800F98"/>
    <w:rsid w:val="008012DA"/>
    <w:rsid w:val="008012E8"/>
    <w:rsid w:val="0080132A"/>
    <w:rsid w:val="00801737"/>
    <w:rsid w:val="00801BE7"/>
    <w:rsid w:val="00802198"/>
    <w:rsid w:val="008025FD"/>
    <w:rsid w:val="008027B2"/>
    <w:rsid w:val="008027E3"/>
    <w:rsid w:val="00802915"/>
    <w:rsid w:val="008032F5"/>
    <w:rsid w:val="008037EB"/>
    <w:rsid w:val="008038B6"/>
    <w:rsid w:val="008039EA"/>
    <w:rsid w:val="00803FD8"/>
    <w:rsid w:val="00804234"/>
    <w:rsid w:val="008043CC"/>
    <w:rsid w:val="00804466"/>
    <w:rsid w:val="00804A4E"/>
    <w:rsid w:val="00804B78"/>
    <w:rsid w:val="00804D27"/>
    <w:rsid w:val="00805695"/>
    <w:rsid w:val="00805757"/>
    <w:rsid w:val="00805A4E"/>
    <w:rsid w:val="00805B4C"/>
    <w:rsid w:val="00805E96"/>
    <w:rsid w:val="00805F22"/>
    <w:rsid w:val="0080604E"/>
    <w:rsid w:val="0080626F"/>
    <w:rsid w:val="00806834"/>
    <w:rsid w:val="008068B6"/>
    <w:rsid w:val="00806CED"/>
    <w:rsid w:val="00807320"/>
    <w:rsid w:val="00807730"/>
    <w:rsid w:val="00807798"/>
    <w:rsid w:val="00807A34"/>
    <w:rsid w:val="00807A9F"/>
    <w:rsid w:val="00807B0B"/>
    <w:rsid w:val="00807D26"/>
    <w:rsid w:val="00810965"/>
    <w:rsid w:val="00811301"/>
    <w:rsid w:val="00811399"/>
    <w:rsid w:val="0081180B"/>
    <w:rsid w:val="00811936"/>
    <w:rsid w:val="00812423"/>
    <w:rsid w:val="0081253C"/>
    <w:rsid w:val="008128CE"/>
    <w:rsid w:val="00812931"/>
    <w:rsid w:val="00812BF8"/>
    <w:rsid w:val="00813921"/>
    <w:rsid w:val="00813BAF"/>
    <w:rsid w:val="00813FA8"/>
    <w:rsid w:val="0081444D"/>
    <w:rsid w:val="008145BB"/>
    <w:rsid w:val="0081470C"/>
    <w:rsid w:val="008147E1"/>
    <w:rsid w:val="008148BB"/>
    <w:rsid w:val="00814A2F"/>
    <w:rsid w:val="00814ACE"/>
    <w:rsid w:val="00814E9A"/>
    <w:rsid w:val="00815402"/>
    <w:rsid w:val="00815515"/>
    <w:rsid w:val="00815525"/>
    <w:rsid w:val="0081569B"/>
    <w:rsid w:val="008156E0"/>
    <w:rsid w:val="00815979"/>
    <w:rsid w:val="00815D4A"/>
    <w:rsid w:val="008161B9"/>
    <w:rsid w:val="00816324"/>
    <w:rsid w:val="008166FC"/>
    <w:rsid w:val="00816A6D"/>
    <w:rsid w:val="00816E0B"/>
    <w:rsid w:val="0081753F"/>
    <w:rsid w:val="00817569"/>
    <w:rsid w:val="008175D0"/>
    <w:rsid w:val="00817905"/>
    <w:rsid w:val="00817BD0"/>
    <w:rsid w:val="00817FCA"/>
    <w:rsid w:val="00820A2B"/>
    <w:rsid w:val="00820FA9"/>
    <w:rsid w:val="0082128F"/>
    <w:rsid w:val="00821319"/>
    <w:rsid w:val="00821362"/>
    <w:rsid w:val="008214AB"/>
    <w:rsid w:val="00821612"/>
    <w:rsid w:val="00821662"/>
    <w:rsid w:val="00821E3D"/>
    <w:rsid w:val="008226E7"/>
    <w:rsid w:val="00822D84"/>
    <w:rsid w:val="00822F2F"/>
    <w:rsid w:val="0082353E"/>
    <w:rsid w:val="008237BE"/>
    <w:rsid w:val="00823932"/>
    <w:rsid w:val="00823ED2"/>
    <w:rsid w:val="0082407C"/>
    <w:rsid w:val="00824366"/>
    <w:rsid w:val="0082495A"/>
    <w:rsid w:val="00824B00"/>
    <w:rsid w:val="00824E54"/>
    <w:rsid w:val="00824F08"/>
    <w:rsid w:val="00825852"/>
    <w:rsid w:val="0082588E"/>
    <w:rsid w:val="00825CED"/>
    <w:rsid w:val="00826209"/>
    <w:rsid w:val="008262C8"/>
    <w:rsid w:val="008270AE"/>
    <w:rsid w:val="0082770C"/>
    <w:rsid w:val="0082793B"/>
    <w:rsid w:val="00827FD8"/>
    <w:rsid w:val="00830669"/>
    <w:rsid w:val="00830979"/>
    <w:rsid w:val="008309E1"/>
    <w:rsid w:val="00830AAB"/>
    <w:rsid w:val="00830B40"/>
    <w:rsid w:val="00830BBF"/>
    <w:rsid w:val="00830D35"/>
    <w:rsid w:val="00830F04"/>
    <w:rsid w:val="008310D0"/>
    <w:rsid w:val="00831189"/>
    <w:rsid w:val="008313E6"/>
    <w:rsid w:val="00831D1B"/>
    <w:rsid w:val="00831EF0"/>
    <w:rsid w:val="008323DC"/>
    <w:rsid w:val="00832531"/>
    <w:rsid w:val="00832A40"/>
    <w:rsid w:val="00832CE9"/>
    <w:rsid w:val="008333BB"/>
    <w:rsid w:val="00833571"/>
    <w:rsid w:val="00833831"/>
    <w:rsid w:val="00833A86"/>
    <w:rsid w:val="00833CF7"/>
    <w:rsid w:val="008341A0"/>
    <w:rsid w:val="0083431A"/>
    <w:rsid w:val="008349EC"/>
    <w:rsid w:val="00834CE7"/>
    <w:rsid w:val="00834D93"/>
    <w:rsid w:val="00835C01"/>
    <w:rsid w:val="00835F77"/>
    <w:rsid w:val="008366A3"/>
    <w:rsid w:val="00836A55"/>
    <w:rsid w:val="00836C8A"/>
    <w:rsid w:val="00836D1E"/>
    <w:rsid w:val="00837A66"/>
    <w:rsid w:val="00837CEF"/>
    <w:rsid w:val="00837E66"/>
    <w:rsid w:val="00840139"/>
    <w:rsid w:val="0084037F"/>
    <w:rsid w:val="0084044C"/>
    <w:rsid w:val="00840721"/>
    <w:rsid w:val="00840DEA"/>
    <w:rsid w:val="00840EE0"/>
    <w:rsid w:val="008410EB"/>
    <w:rsid w:val="0084114B"/>
    <w:rsid w:val="0084144F"/>
    <w:rsid w:val="008416CE"/>
    <w:rsid w:val="0084190E"/>
    <w:rsid w:val="0084250F"/>
    <w:rsid w:val="00842B2C"/>
    <w:rsid w:val="00842C44"/>
    <w:rsid w:val="00842CD2"/>
    <w:rsid w:val="008437BD"/>
    <w:rsid w:val="00843BBA"/>
    <w:rsid w:val="00844103"/>
    <w:rsid w:val="008445B6"/>
    <w:rsid w:val="00844CF8"/>
    <w:rsid w:val="00844F37"/>
    <w:rsid w:val="00844F5F"/>
    <w:rsid w:val="00844FB9"/>
    <w:rsid w:val="00845641"/>
    <w:rsid w:val="00845721"/>
    <w:rsid w:val="008458C8"/>
    <w:rsid w:val="00845E88"/>
    <w:rsid w:val="00846062"/>
    <w:rsid w:val="008460B1"/>
    <w:rsid w:val="008461B3"/>
    <w:rsid w:val="00846535"/>
    <w:rsid w:val="00846D9B"/>
    <w:rsid w:val="00847194"/>
    <w:rsid w:val="008475D8"/>
    <w:rsid w:val="00847DC8"/>
    <w:rsid w:val="0085001E"/>
    <w:rsid w:val="00850C12"/>
    <w:rsid w:val="00850C30"/>
    <w:rsid w:val="00851067"/>
    <w:rsid w:val="00851135"/>
    <w:rsid w:val="00851158"/>
    <w:rsid w:val="00851554"/>
    <w:rsid w:val="008515DF"/>
    <w:rsid w:val="008519B5"/>
    <w:rsid w:val="0085282D"/>
    <w:rsid w:val="00852C7F"/>
    <w:rsid w:val="00853201"/>
    <w:rsid w:val="008536EF"/>
    <w:rsid w:val="00853733"/>
    <w:rsid w:val="00853873"/>
    <w:rsid w:val="00853E4B"/>
    <w:rsid w:val="008541AF"/>
    <w:rsid w:val="00854485"/>
    <w:rsid w:val="008544D2"/>
    <w:rsid w:val="008545B3"/>
    <w:rsid w:val="00854D29"/>
    <w:rsid w:val="008551DE"/>
    <w:rsid w:val="00855331"/>
    <w:rsid w:val="00855468"/>
    <w:rsid w:val="00855519"/>
    <w:rsid w:val="00855C19"/>
    <w:rsid w:val="00855CE2"/>
    <w:rsid w:val="0085608B"/>
    <w:rsid w:val="00856172"/>
    <w:rsid w:val="008563B9"/>
    <w:rsid w:val="008565A3"/>
    <w:rsid w:val="008567D8"/>
    <w:rsid w:val="00856BC8"/>
    <w:rsid w:val="00856E86"/>
    <w:rsid w:val="00856F08"/>
    <w:rsid w:val="00857477"/>
    <w:rsid w:val="008574D7"/>
    <w:rsid w:val="0085752E"/>
    <w:rsid w:val="00857649"/>
    <w:rsid w:val="0085768A"/>
    <w:rsid w:val="008576D3"/>
    <w:rsid w:val="008576EF"/>
    <w:rsid w:val="00857C79"/>
    <w:rsid w:val="0086021F"/>
    <w:rsid w:val="008608F5"/>
    <w:rsid w:val="008609B8"/>
    <w:rsid w:val="00860AC0"/>
    <w:rsid w:val="00860B60"/>
    <w:rsid w:val="00860E6B"/>
    <w:rsid w:val="00861100"/>
    <w:rsid w:val="008613E8"/>
    <w:rsid w:val="008615C5"/>
    <w:rsid w:val="00861BF9"/>
    <w:rsid w:val="00861E3E"/>
    <w:rsid w:val="00861E82"/>
    <w:rsid w:val="00862599"/>
    <w:rsid w:val="008625A1"/>
    <w:rsid w:val="00862605"/>
    <w:rsid w:val="00862893"/>
    <w:rsid w:val="00862E68"/>
    <w:rsid w:val="00862FF0"/>
    <w:rsid w:val="00863343"/>
    <w:rsid w:val="00863C8C"/>
    <w:rsid w:val="00863FA4"/>
    <w:rsid w:val="0086483C"/>
    <w:rsid w:val="00864860"/>
    <w:rsid w:val="00864980"/>
    <w:rsid w:val="00864A67"/>
    <w:rsid w:val="00864B56"/>
    <w:rsid w:val="00865CD1"/>
    <w:rsid w:val="00865E2E"/>
    <w:rsid w:val="00865E83"/>
    <w:rsid w:val="0086608D"/>
    <w:rsid w:val="0086643D"/>
    <w:rsid w:val="0086669D"/>
    <w:rsid w:val="008667EA"/>
    <w:rsid w:val="008669DC"/>
    <w:rsid w:val="00867274"/>
    <w:rsid w:val="008676FC"/>
    <w:rsid w:val="00867806"/>
    <w:rsid w:val="00867C2A"/>
    <w:rsid w:val="00867F05"/>
    <w:rsid w:val="00870C06"/>
    <w:rsid w:val="00870C5E"/>
    <w:rsid w:val="00870DE3"/>
    <w:rsid w:val="00870DFC"/>
    <w:rsid w:val="008716FE"/>
    <w:rsid w:val="00871EEB"/>
    <w:rsid w:val="00872682"/>
    <w:rsid w:val="00872730"/>
    <w:rsid w:val="00872BE2"/>
    <w:rsid w:val="00872ED9"/>
    <w:rsid w:val="00872F00"/>
    <w:rsid w:val="0087419D"/>
    <w:rsid w:val="00874325"/>
    <w:rsid w:val="00874D05"/>
    <w:rsid w:val="00874F4A"/>
    <w:rsid w:val="0087506B"/>
    <w:rsid w:val="0087533B"/>
    <w:rsid w:val="00875B75"/>
    <w:rsid w:val="00875C0C"/>
    <w:rsid w:val="0087613E"/>
    <w:rsid w:val="00876390"/>
    <w:rsid w:val="00876CE7"/>
    <w:rsid w:val="0087712A"/>
    <w:rsid w:val="008772E9"/>
    <w:rsid w:val="008774FC"/>
    <w:rsid w:val="00877821"/>
    <w:rsid w:val="008779B6"/>
    <w:rsid w:val="00877BC4"/>
    <w:rsid w:val="00877D6A"/>
    <w:rsid w:val="00877F27"/>
    <w:rsid w:val="00877F54"/>
    <w:rsid w:val="00880079"/>
    <w:rsid w:val="00880EA1"/>
    <w:rsid w:val="00880EF3"/>
    <w:rsid w:val="008814A7"/>
    <w:rsid w:val="0088197D"/>
    <w:rsid w:val="008819D9"/>
    <w:rsid w:val="00881B67"/>
    <w:rsid w:val="00881E85"/>
    <w:rsid w:val="0088271B"/>
    <w:rsid w:val="00882904"/>
    <w:rsid w:val="00882F09"/>
    <w:rsid w:val="008831F2"/>
    <w:rsid w:val="0088327E"/>
    <w:rsid w:val="0088329D"/>
    <w:rsid w:val="00883D6E"/>
    <w:rsid w:val="00884156"/>
    <w:rsid w:val="00884328"/>
    <w:rsid w:val="00884660"/>
    <w:rsid w:val="0088471E"/>
    <w:rsid w:val="008849F2"/>
    <w:rsid w:val="00884A1F"/>
    <w:rsid w:val="00885099"/>
    <w:rsid w:val="0088519E"/>
    <w:rsid w:val="008855B5"/>
    <w:rsid w:val="00885631"/>
    <w:rsid w:val="008856AA"/>
    <w:rsid w:val="00885BCD"/>
    <w:rsid w:val="00885DCE"/>
    <w:rsid w:val="0088616B"/>
    <w:rsid w:val="00886379"/>
    <w:rsid w:val="00886754"/>
    <w:rsid w:val="008867AD"/>
    <w:rsid w:val="008868BB"/>
    <w:rsid w:val="00886A1D"/>
    <w:rsid w:val="00886C73"/>
    <w:rsid w:val="00886DD7"/>
    <w:rsid w:val="008871FA"/>
    <w:rsid w:val="0088769E"/>
    <w:rsid w:val="00887B7F"/>
    <w:rsid w:val="00887D6B"/>
    <w:rsid w:val="00887D85"/>
    <w:rsid w:val="00890012"/>
    <w:rsid w:val="0089002A"/>
    <w:rsid w:val="0089087B"/>
    <w:rsid w:val="00890CE9"/>
    <w:rsid w:val="00890FC8"/>
    <w:rsid w:val="0089155C"/>
    <w:rsid w:val="00891628"/>
    <w:rsid w:val="0089183C"/>
    <w:rsid w:val="00891931"/>
    <w:rsid w:val="00891CE6"/>
    <w:rsid w:val="00892038"/>
    <w:rsid w:val="008926AA"/>
    <w:rsid w:val="008928A5"/>
    <w:rsid w:val="00892A58"/>
    <w:rsid w:val="00892DA4"/>
    <w:rsid w:val="0089318F"/>
    <w:rsid w:val="00893279"/>
    <w:rsid w:val="00893836"/>
    <w:rsid w:val="00893C16"/>
    <w:rsid w:val="00893D6C"/>
    <w:rsid w:val="00893D9C"/>
    <w:rsid w:val="00894274"/>
    <w:rsid w:val="00894487"/>
    <w:rsid w:val="00894616"/>
    <w:rsid w:val="0089464B"/>
    <w:rsid w:val="00894D81"/>
    <w:rsid w:val="008957C6"/>
    <w:rsid w:val="0089597F"/>
    <w:rsid w:val="00895C5C"/>
    <w:rsid w:val="008964B9"/>
    <w:rsid w:val="008965E8"/>
    <w:rsid w:val="00896A05"/>
    <w:rsid w:val="00896B27"/>
    <w:rsid w:val="00896C24"/>
    <w:rsid w:val="00896C70"/>
    <w:rsid w:val="00896E3E"/>
    <w:rsid w:val="00896EDF"/>
    <w:rsid w:val="0089746B"/>
    <w:rsid w:val="0089771B"/>
    <w:rsid w:val="008977B6"/>
    <w:rsid w:val="008977F8"/>
    <w:rsid w:val="008A090C"/>
    <w:rsid w:val="008A107E"/>
    <w:rsid w:val="008A1E40"/>
    <w:rsid w:val="008A2955"/>
    <w:rsid w:val="008A2BB6"/>
    <w:rsid w:val="008A2F3F"/>
    <w:rsid w:val="008A2FF5"/>
    <w:rsid w:val="008A3298"/>
    <w:rsid w:val="008A368B"/>
    <w:rsid w:val="008A3945"/>
    <w:rsid w:val="008A42C4"/>
    <w:rsid w:val="008A468C"/>
    <w:rsid w:val="008A49F8"/>
    <w:rsid w:val="008A4B59"/>
    <w:rsid w:val="008A4BDA"/>
    <w:rsid w:val="008A4C76"/>
    <w:rsid w:val="008A4DED"/>
    <w:rsid w:val="008A4FDE"/>
    <w:rsid w:val="008A50A3"/>
    <w:rsid w:val="008A5544"/>
    <w:rsid w:val="008A5571"/>
    <w:rsid w:val="008A5CCA"/>
    <w:rsid w:val="008A5D16"/>
    <w:rsid w:val="008A632B"/>
    <w:rsid w:val="008A659F"/>
    <w:rsid w:val="008A6613"/>
    <w:rsid w:val="008A66B7"/>
    <w:rsid w:val="008A6E50"/>
    <w:rsid w:val="008A6FB9"/>
    <w:rsid w:val="008A71C3"/>
    <w:rsid w:val="008A772E"/>
    <w:rsid w:val="008B03F0"/>
    <w:rsid w:val="008B071F"/>
    <w:rsid w:val="008B0A08"/>
    <w:rsid w:val="008B0A9B"/>
    <w:rsid w:val="008B1638"/>
    <w:rsid w:val="008B1C8A"/>
    <w:rsid w:val="008B1C95"/>
    <w:rsid w:val="008B20F0"/>
    <w:rsid w:val="008B276F"/>
    <w:rsid w:val="008B28E0"/>
    <w:rsid w:val="008B294C"/>
    <w:rsid w:val="008B3276"/>
    <w:rsid w:val="008B3F32"/>
    <w:rsid w:val="008B3FED"/>
    <w:rsid w:val="008B42C0"/>
    <w:rsid w:val="008B4719"/>
    <w:rsid w:val="008B49AF"/>
    <w:rsid w:val="008B5070"/>
    <w:rsid w:val="008B50DC"/>
    <w:rsid w:val="008B5638"/>
    <w:rsid w:val="008B5803"/>
    <w:rsid w:val="008B5909"/>
    <w:rsid w:val="008B5984"/>
    <w:rsid w:val="008B5B62"/>
    <w:rsid w:val="008B655E"/>
    <w:rsid w:val="008B6715"/>
    <w:rsid w:val="008B69DB"/>
    <w:rsid w:val="008B6C96"/>
    <w:rsid w:val="008B6FB2"/>
    <w:rsid w:val="008B7505"/>
    <w:rsid w:val="008B758E"/>
    <w:rsid w:val="008B7EAA"/>
    <w:rsid w:val="008C0167"/>
    <w:rsid w:val="008C037A"/>
    <w:rsid w:val="008C0783"/>
    <w:rsid w:val="008C0D70"/>
    <w:rsid w:val="008C14F2"/>
    <w:rsid w:val="008C1951"/>
    <w:rsid w:val="008C1A35"/>
    <w:rsid w:val="008C1A8E"/>
    <w:rsid w:val="008C1C74"/>
    <w:rsid w:val="008C21A8"/>
    <w:rsid w:val="008C28AE"/>
    <w:rsid w:val="008C2C07"/>
    <w:rsid w:val="008C304F"/>
    <w:rsid w:val="008C3187"/>
    <w:rsid w:val="008C3648"/>
    <w:rsid w:val="008C3BCD"/>
    <w:rsid w:val="008C3D07"/>
    <w:rsid w:val="008C40F8"/>
    <w:rsid w:val="008C41A4"/>
    <w:rsid w:val="008C45EF"/>
    <w:rsid w:val="008C46A5"/>
    <w:rsid w:val="008C4727"/>
    <w:rsid w:val="008C4983"/>
    <w:rsid w:val="008C4DB7"/>
    <w:rsid w:val="008C50A1"/>
    <w:rsid w:val="008C51ED"/>
    <w:rsid w:val="008C52ED"/>
    <w:rsid w:val="008C55D5"/>
    <w:rsid w:val="008C566B"/>
    <w:rsid w:val="008C56E3"/>
    <w:rsid w:val="008C5C28"/>
    <w:rsid w:val="008C5EF9"/>
    <w:rsid w:val="008C62C8"/>
    <w:rsid w:val="008C65B8"/>
    <w:rsid w:val="008C69B0"/>
    <w:rsid w:val="008C6AA3"/>
    <w:rsid w:val="008C6E05"/>
    <w:rsid w:val="008C6EBB"/>
    <w:rsid w:val="008C7225"/>
    <w:rsid w:val="008C7419"/>
    <w:rsid w:val="008C7A6D"/>
    <w:rsid w:val="008C7AA4"/>
    <w:rsid w:val="008D042A"/>
    <w:rsid w:val="008D0433"/>
    <w:rsid w:val="008D0586"/>
    <w:rsid w:val="008D123B"/>
    <w:rsid w:val="008D12B6"/>
    <w:rsid w:val="008D16C1"/>
    <w:rsid w:val="008D1BE2"/>
    <w:rsid w:val="008D1D93"/>
    <w:rsid w:val="008D215A"/>
    <w:rsid w:val="008D240C"/>
    <w:rsid w:val="008D24B5"/>
    <w:rsid w:val="008D2525"/>
    <w:rsid w:val="008D2909"/>
    <w:rsid w:val="008D2980"/>
    <w:rsid w:val="008D2C69"/>
    <w:rsid w:val="008D2CB1"/>
    <w:rsid w:val="008D2DDC"/>
    <w:rsid w:val="008D2FD8"/>
    <w:rsid w:val="008D370D"/>
    <w:rsid w:val="008D37B2"/>
    <w:rsid w:val="008D399D"/>
    <w:rsid w:val="008D39D6"/>
    <w:rsid w:val="008D39DB"/>
    <w:rsid w:val="008D4069"/>
    <w:rsid w:val="008D41DB"/>
    <w:rsid w:val="008D4993"/>
    <w:rsid w:val="008D4A17"/>
    <w:rsid w:val="008D4E54"/>
    <w:rsid w:val="008D5158"/>
    <w:rsid w:val="008D53B3"/>
    <w:rsid w:val="008D545E"/>
    <w:rsid w:val="008D546A"/>
    <w:rsid w:val="008D5D5E"/>
    <w:rsid w:val="008D60E1"/>
    <w:rsid w:val="008D670E"/>
    <w:rsid w:val="008D67BF"/>
    <w:rsid w:val="008D686E"/>
    <w:rsid w:val="008D699E"/>
    <w:rsid w:val="008D6E3B"/>
    <w:rsid w:val="008D77BD"/>
    <w:rsid w:val="008D7F6B"/>
    <w:rsid w:val="008E07B9"/>
    <w:rsid w:val="008E0BDC"/>
    <w:rsid w:val="008E0D67"/>
    <w:rsid w:val="008E1130"/>
    <w:rsid w:val="008E1645"/>
    <w:rsid w:val="008E18D9"/>
    <w:rsid w:val="008E18F7"/>
    <w:rsid w:val="008E1D11"/>
    <w:rsid w:val="008E1DBC"/>
    <w:rsid w:val="008E2AF3"/>
    <w:rsid w:val="008E2C7E"/>
    <w:rsid w:val="008E3514"/>
    <w:rsid w:val="008E36E0"/>
    <w:rsid w:val="008E38FB"/>
    <w:rsid w:val="008E393E"/>
    <w:rsid w:val="008E3C78"/>
    <w:rsid w:val="008E4433"/>
    <w:rsid w:val="008E4DEF"/>
    <w:rsid w:val="008E4F83"/>
    <w:rsid w:val="008E4F89"/>
    <w:rsid w:val="008E5C6C"/>
    <w:rsid w:val="008E5DD7"/>
    <w:rsid w:val="008E6054"/>
    <w:rsid w:val="008E60EA"/>
    <w:rsid w:val="008E623A"/>
    <w:rsid w:val="008E686D"/>
    <w:rsid w:val="008E76E4"/>
    <w:rsid w:val="008E7762"/>
    <w:rsid w:val="008E78DF"/>
    <w:rsid w:val="008E7CE3"/>
    <w:rsid w:val="008E7FD4"/>
    <w:rsid w:val="008F016D"/>
    <w:rsid w:val="008F031C"/>
    <w:rsid w:val="008F0423"/>
    <w:rsid w:val="008F0A16"/>
    <w:rsid w:val="008F1018"/>
    <w:rsid w:val="008F116C"/>
    <w:rsid w:val="008F166D"/>
    <w:rsid w:val="008F1B67"/>
    <w:rsid w:val="008F243C"/>
    <w:rsid w:val="008F2A3E"/>
    <w:rsid w:val="008F2C4C"/>
    <w:rsid w:val="008F2C94"/>
    <w:rsid w:val="008F30AB"/>
    <w:rsid w:val="008F34C9"/>
    <w:rsid w:val="008F3872"/>
    <w:rsid w:val="008F39DD"/>
    <w:rsid w:val="008F3E0C"/>
    <w:rsid w:val="008F4122"/>
    <w:rsid w:val="008F421C"/>
    <w:rsid w:val="008F4242"/>
    <w:rsid w:val="008F4260"/>
    <w:rsid w:val="008F42A8"/>
    <w:rsid w:val="008F42B3"/>
    <w:rsid w:val="008F4556"/>
    <w:rsid w:val="008F471E"/>
    <w:rsid w:val="008F5769"/>
    <w:rsid w:val="008F5C01"/>
    <w:rsid w:val="008F5C57"/>
    <w:rsid w:val="008F5E9A"/>
    <w:rsid w:val="008F6AD4"/>
    <w:rsid w:val="008F6B8E"/>
    <w:rsid w:val="008F6CD6"/>
    <w:rsid w:val="008F79F5"/>
    <w:rsid w:val="008F7B24"/>
    <w:rsid w:val="008F7DB6"/>
    <w:rsid w:val="008F7E68"/>
    <w:rsid w:val="00900250"/>
    <w:rsid w:val="009004FD"/>
    <w:rsid w:val="0090055E"/>
    <w:rsid w:val="009005AA"/>
    <w:rsid w:val="00900659"/>
    <w:rsid w:val="00900E2E"/>
    <w:rsid w:val="0090132B"/>
    <w:rsid w:val="00901B55"/>
    <w:rsid w:val="00901C0D"/>
    <w:rsid w:val="00901D9B"/>
    <w:rsid w:val="00902D7A"/>
    <w:rsid w:val="00902D87"/>
    <w:rsid w:val="00902DCC"/>
    <w:rsid w:val="009030F2"/>
    <w:rsid w:val="00903327"/>
    <w:rsid w:val="009037B3"/>
    <w:rsid w:val="00903994"/>
    <w:rsid w:val="00903C59"/>
    <w:rsid w:val="009042BA"/>
    <w:rsid w:val="009046BD"/>
    <w:rsid w:val="009048E1"/>
    <w:rsid w:val="009049A9"/>
    <w:rsid w:val="00904B4A"/>
    <w:rsid w:val="00905B16"/>
    <w:rsid w:val="00905E76"/>
    <w:rsid w:val="009060EA"/>
    <w:rsid w:val="00906145"/>
    <w:rsid w:val="009067B1"/>
    <w:rsid w:val="00906A00"/>
    <w:rsid w:val="00907119"/>
    <w:rsid w:val="00910259"/>
    <w:rsid w:val="009102D3"/>
    <w:rsid w:val="00910630"/>
    <w:rsid w:val="0091069D"/>
    <w:rsid w:val="00910A2B"/>
    <w:rsid w:val="00910CB5"/>
    <w:rsid w:val="00910F4B"/>
    <w:rsid w:val="00911827"/>
    <w:rsid w:val="00911877"/>
    <w:rsid w:val="009118F6"/>
    <w:rsid w:val="009119E3"/>
    <w:rsid w:val="00911A88"/>
    <w:rsid w:val="00911CE5"/>
    <w:rsid w:val="00912364"/>
    <w:rsid w:val="00912367"/>
    <w:rsid w:val="009133B3"/>
    <w:rsid w:val="0091365B"/>
    <w:rsid w:val="00913C36"/>
    <w:rsid w:val="00913EE6"/>
    <w:rsid w:val="00914F19"/>
    <w:rsid w:val="00915077"/>
    <w:rsid w:val="00915370"/>
    <w:rsid w:val="0091543F"/>
    <w:rsid w:val="0091552F"/>
    <w:rsid w:val="00915532"/>
    <w:rsid w:val="009155B6"/>
    <w:rsid w:val="00915867"/>
    <w:rsid w:val="009158F1"/>
    <w:rsid w:val="009159E0"/>
    <w:rsid w:val="00916063"/>
    <w:rsid w:val="00916327"/>
    <w:rsid w:val="0091673E"/>
    <w:rsid w:val="0091674A"/>
    <w:rsid w:val="00916827"/>
    <w:rsid w:val="00916DA6"/>
    <w:rsid w:val="009178A8"/>
    <w:rsid w:val="009178D5"/>
    <w:rsid w:val="00917A2D"/>
    <w:rsid w:val="00920036"/>
    <w:rsid w:val="00920AFC"/>
    <w:rsid w:val="00920F30"/>
    <w:rsid w:val="00920F5B"/>
    <w:rsid w:val="00921943"/>
    <w:rsid w:val="00921CD7"/>
    <w:rsid w:val="00921D30"/>
    <w:rsid w:val="00921DA7"/>
    <w:rsid w:val="00921E95"/>
    <w:rsid w:val="00922116"/>
    <w:rsid w:val="009225F1"/>
    <w:rsid w:val="009228C4"/>
    <w:rsid w:val="009233A9"/>
    <w:rsid w:val="0092382C"/>
    <w:rsid w:val="0092385B"/>
    <w:rsid w:val="00923861"/>
    <w:rsid w:val="00923AC1"/>
    <w:rsid w:val="00923DA2"/>
    <w:rsid w:val="00924384"/>
    <w:rsid w:val="009245F5"/>
    <w:rsid w:val="00924F79"/>
    <w:rsid w:val="0092500E"/>
    <w:rsid w:val="00925459"/>
    <w:rsid w:val="00925499"/>
    <w:rsid w:val="00925BD7"/>
    <w:rsid w:val="0092654B"/>
    <w:rsid w:val="00926564"/>
    <w:rsid w:val="00926989"/>
    <w:rsid w:val="009269F2"/>
    <w:rsid w:val="00926E7C"/>
    <w:rsid w:val="00927412"/>
    <w:rsid w:val="00927736"/>
    <w:rsid w:val="00927B1F"/>
    <w:rsid w:val="00927CC3"/>
    <w:rsid w:val="00927D21"/>
    <w:rsid w:val="0093016C"/>
    <w:rsid w:val="00930173"/>
    <w:rsid w:val="0093163C"/>
    <w:rsid w:val="00931803"/>
    <w:rsid w:val="009318CC"/>
    <w:rsid w:val="00931E99"/>
    <w:rsid w:val="00932501"/>
    <w:rsid w:val="0093254E"/>
    <w:rsid w:val="0093283B"/>
    <w:rsid w:val="009329AA"/>
    <w:rsid w:val="00933020"/>
    <w:rsid w:val="009332F9"/>
    <w:rsid w:val="00933444"/>
    <w:rsid w:val="00933501"/>
    <w:rsid w:val="009336AD"/>
    <w:rsid w:val="009336EC"/>
    <w:rsid w:val="00933A7D"/>
    <w:rsid w:val="00933E37"/>
    <w:rsid w:val="009344DE"/>
    <w:rsid w:val="009349F4"/>
    <w:rsid w:val="00934A97"/>
    <w:rsid w:val="00934B68"/>
    <w:rsid w:val="00934F47"/>
    <w:rsid w:val="00935174"/>
    <w:rsid w:val="009354FA"/>
    <w:rsid w:val="00935CB8"/>
    <w:rsid w:val="00935FDB"/>
    <w:rsid w:val="009363D9"/>
    <w:rsid w:val="00936512"/>
    <w:rsid w:val="00936842"/>
    <w:rsid w:val="00936F09"/>
    <w:rsid w:val="00936F79"/>
    <w:rsid w:val="00936FAD"/>
    <w:rsid w:val="0093704F"/>
    <w:rsid w:val="009371A7"/>
    <w:rsid w:val="0093785A"/>
    <w:rsid w:val="00937A16"/>
    <w:rsid w:val="00940042"/>
    <w:rsid w:val="0094018D"/>
    <w:rsid w:val="00940990"/>
    <w:rsid w:val="00941383"/>
    <w:rsid w:val="0094159A"/>
    <w:rsid w:val="00941B26"/>
    <w:rsid w:val="00941C9A"/>
    <w:rsid w:val="00942709"/>
    <w:rsid w:val="00942867"/>
    <w:rsid w:val="00942B72"/>
    <w:rsid w:val="00942C38"/>
    <w:rsid w:val="00943702"/>
    <w:rsid w:val="00943722"/>
    <w:rsid w:val="00943A61"/>
    <w:rsid w:val="00943EFA"/>
    <w:rsid w:val="009440F0"/>
    <w:rsid w:val="00944A33"/>
    <w:rsid w:val="0094504D"/>
    <w:rsid w:val="00945502"/>
    <w:rsid w:val="009455F1"/>
    <w:rsid w:val="00945747"/>
    <w:rsid w:val="00945AB6"/>
    <w:rsid w:val="00945BC4"/>
    <w:rsid w:val="00945D4F"/>
    <w:rsid w:val="00946523"/>
    <w:rsid w:val="00946AF6"/>
    <w:rsid w:val="00946F53"/>
    <w:rsid w:val="0094707A"/>
    <w:rsid w:val="00947377"/>
    <w:rsid w:val="0094775D"/>
    <w:rsid w:val="00947A6D"/>
    <w:rsid w:val="00947CDF"/>
    <w:rsid w:val="00947FE3"/>
    <w:rsid w:val="00950192"/>
    <w:rsid w:val="00950CD4"/>
    <w:rsid w:val="0095112E"/>
    <w:rsid w:val="009511DB"/>
    <w:rsid w:val="009514EC"/>
    <w:rsid w:val="00951779"/>
    <w:rsid w:val="00951A28"/>
    <w:rsid w:val="00951AC0"/>
    <w:rsid w:val="009523F8"/>
    <w:rsid w:val="00952452"/>
    <w:rsid w:val="00952882"/>
    <w:rsid w:val="00952918"/>
    <w:rsid w:val="009529B4"/>
    <w:rsid w:val="00952C63"/>
    <w:rsid w:val="00952EC9"/>
    <w:rsid w:val="00952FCF"/>
    <w:rsid w:val="00953057"/>
    <w:rsid w:val="00953126"/>
    <w:rsid w:val="009539C1"/>
    <w:rsid w:val="00953E31"/>
    <w:rsid w:val="00953E86"/>
    <w:rsid w:val="0095404B"/>
    <w:rsid w:val="0095405E"/>
    <w:rsid w:val="009540BC"/>
    <w:rsid w:val="0095426F"/>
    <w:rsid w:val="00954454"/>
    <w:rsid w:val="00954711"/>
    <w:rsid w:val="0095473D"/>
    <w:rsid w:val="00954836"/>
    <w:rsid w:val="00954F18"/>
    <w:rsid w:val="00955281"/>
    <w:rsid w:val="00955573"/>
    <w:rsid w:val="009556EE"/>
    <w:rsid w:val="00955B50"/>
    <w:rsid w:val="00955BC2"/>
    <w:rsid w:val="00955CC0"/>
    <w:rsid w:val="00956583"/>
    <w:rsid w:val="009565EF"/>
    <w:rsid w:val="00956CA8"/>
    <w:rsid w:val="009570A4"/>
    <w:rsid w:val="00957857"/>
    <w:rsid w:val="00957B3E"/>
    <w:rsid w:val="00957BC6"/>
    <w:rsid w:val="009607BD"/>
    <w:rsid w:val="00960904"/>
    <w:rsid w:val="00960992"/>
    <w:rsid w:val="00961543"/>
    <w:rsid w:val="009615E5"/>
    <w:rsid w:val="00961AF8"/>
    <w:rsid w:val="00961DFB"/>
    <w:rsid w:val="0096209F"/>
    <w:rsid w:val="00962EB7"/>
    <w:rsid w:val="009632DD"/>
    <w:rsid w:val="00963314"/>
    <w:rsid w:val="00963CBC"/>
    <w:rsid w:val="00963D16"/>
    <w:rsid w:val="00963D86"/>
    <w:rsid w:val="00964096"/>
    <w:rsid w:val="009641DA"/>
    <w:rsid w:val="00964514"/>
    <w:rsid w:val="009645C7"/>
    <w:rsid w:val="00964607"/>
    <w:rsid w:val="00964747"/>
    <w:rsid w:val="0096479C"/>
    <w:rsid w:val="009647D4"/>
    <w:rsid w:val="009648A5"/>
    <w:rsid w:val="00964B3E"/>
    <w:rsid w:val="00964B57"/>
    <w:rsid w:val="0096537F"/>
    <w:rsid w:val="009654DC"/>
    <w:rsid w:val="00965887"/>
    <w:rsid w:val="00965C76"/>
    <w:rsid w:val="00965F79"/>
    <w:rsid w:val="00965F83"/>
    <w:rsid w:val="00965FE5"/>
    <w:rsid w:val="009660AE"/>
    <w:rsid w:val="00966CFC"/>
    <w:rsid w:val="00966E24"/>
    <w:rsid w:val="009670C7"/>
    <w:rsid w:val="00967775"/>
    <w:rsid w:val="00967776"/>
    <w:rsid w:val="009679D3"/>
    <w:rsid w:val="00967C0F"/>
    <w:rsid w:val="009702AA"/>
    <w:rsid w:val="009704A8"/>
    <w:rsid w:val="00970634"/>
    <w:rsid w:val="00970AB4"/>
    <w:rsid w:val="00970BA1"/>
    <w:rsid w:val="00970BCB"/>
    <w:rsid w:val="00970C1F"/>
    <w:rsid w:val="00970F3E"/>
    <w:rsid w:val="00971FA6"/>
    <w:rsid w:val="009723A2"/>
    <w:rsid w:val="00972DFF"/>
    <w:rsid w:val="00973782"/>
    <w:rsid w:val="009737E2"/>
    <w:rsid w:val="00974270"/>
    <w:rsid w:val="009744BA"/>
    <w:rsid w:val="00974A1A"/>
    <w:rsid w:val="00975398"/>
    <w:rsid w:val="00975569"/>
    <w:rsid w:val="0097573E"/>
    <w:rsid w:val="009759B9"/>
    <w:rsid w:val="00975CDA"/>
    <w:rsid w:val="00975DEC"/>
    <w:rsid w:val="009761B1"/>
    <w:rsid w:val="00976376"/>
    <w:rsid w:val="009763F6"/>
    <w:rsid w:val="009765BB"/>
    <w:rsid w:val="00976D14"/>
    <w:rsid w:val="00977440"/>
    <w:rsid w:val="00977495"/>
    <w:rsid w:val="00977610"/>
    <w:rsid w:val="009806DB"/>
    <w:rsid w:val="009811D2"/>
    <w:rsid w:val="00981864"/>
    <w:rsid w:val="0098186E"/>
    <w:rsid w:val="00981DAE"/>
    <w:rsid w:val="009821C6"/>
    <w:rsid w:val="0098284A"/>
    <w:rsid w:val="0098298A"/>
    <w:rsid w:val="00982B55"/>
    <w:rsid w:val="00982D2F"/>
    <w:rsid w:val="00982E62"/>
    <w:rsid w:val="00983046"/>
    <w:rsid w:val="009830EC"/>
    <w:rsid w:val="00983EFA"/>
    <w:rsid w:val="009841C6"/>
    <w:rsid w:val="0098486E"/>
    <w:rsid w:val="0098496B"/>
    <w:rsid w:val="00984AC3"/>
    <w:rsid w:val="00984AE0"/>
    <w:rsid w:val="00984BEA"/>
    <w:rsid w:val="00984CD1"/>
    <w:rsid w:val="00984CDA"/>
    <w:rsid w:val="00984DA5"/>
    <w:rsid w:val="00984F28"/>
    <w:rsid w:val="00984FBF"/>
    <w:rsid w:val="00985524"/>
    <w:rsid w:val="00985526"/>
    <w:rsid w:val="00985E49"/>
    <w:rsid w:val="00985EEB"/>
    <w:rsid w:val="00986091"/>
    <w:rsid w:val="0098611B"/>
    <w:rsid w:val="009861BA"/>
    <w:rsid w:val="00986266"/>
    <w:rsid w:val="009863EC"/>
    <w:rsid w:val="009864DF"/>
    <w:rsid w:val="0098688D"/>
    <w:rsid w:val="00986DA3"/>
    <w:rsid w:val="00986F51"/>
    <w:rsid w:val="0098708E"/>
    <w:rsid w:val="0098754D"/>
    <w:rsid w:val="00987644"/>
    <w:rsid w:val="00987BE5"/>
    <w:rsid w:val="00987D4F"/>
    <w:rsid w:val="00990142"/>
    <w:rsid w:val="009901E9"/>
    <w:rsid w:val="0099038E"/>
    <w:rsid w:val="009904CD"/>
    <w:rsid w:val="00990544"/>
    <w:rsid w:val="00990732"/>
    <w:rsid w:val="00990CB9"/>
    <w:rsid w:val="0099103F"/>
    <w:rsid w:val="00991315"/>
    <w:rsid w:val="0099133D"/>
    <w:rsid w:val="00991472"/>
    <w:rsid w:val="0099189E"/>
    <w:rsid w:val="0099193E"/>
    <w:rsid w:val="00991A58"/>
    <w:rsid w:val="00991B83"/>
    <w:rsid w:val="00991C76"/>
    <w:rsid w:val="00991CFA"/>
    <w:rsid w:val="00991FFC"/>
    <w:rsid w:val="0099240B"/>
    <w:rsid w:val="0099271C"/>
    <w:rsid w:val="009928DB"/>
    <w:rsid w:val="009928FB"/>
    <w:rsid w:val="00993064"/>
    <w:rsid w:val="009931C1"/>
    <w:rsid w:val="00993245"/>
    <w:rsid w:val="009932C1"/>
    <w:rsid w:val="009933DC"/>
    <w:rsid w:val="009936EE"/>
    <w:rsid w:val="00993BE1"/>
    <w:rsid w:val="00993E8A"/>
    <w:rsid w:val="00994147"/>
    <w:rsid w:val="009943D6"/>
    <w:rsid w:val="0099470A"/>
    <w:rsid w:val="0099474F"/>
    <w:rsid w:val="00994B05"/>
    <w:rsid w:val="00995214"/>
    <w:rsid w:val="0099566A"/>
    <w:rsid w:val="009956D3"/>
    <w:rsid w:val="00995B3E"/>
    <w:rsid w:val="00995B69"/>
    <w:rsid w:val="00995C15"/>
    <w:rsid w:val="00995EA8"/>
    <w:rsid w:val="00996014"/>
    <w:rsid w:val="00996334"/>
    <w:rsid w:val="0099635A"/>
    <w:rsid w:val="00996A0A"/>
    <w:rsid w:val="00997A87"/>
    <w:rsid w:val="00997BB5"/>
    <w:rsid w:val="00997E81"/>
    <w:rsid w:val="00997E84"/>
    <w:rsid w:val="00997FB6"/>
    <w:rsid w:val="009A04BB"/>
    <w:rsid w:val="009A05F0"/>
    <w:rsid w:val="009A0CA3"/>
    <w:rsid w:val="009A0CD8"/>
    <w:rsid w:val="009A0D74"/>
    <w:rsid w:val="009A0F96"/>
    <w:rsid w:val="009A10E4"/>
    <w:rsid w:val="009A19CA"/>
    <w:rsid w:val="009A1E7E"/>
    <w:rsid w:val="009A1FD3"/>
    <w:rsid w:val="009A2251"/>
    <w:rsid w:val="009A2252"/>
    <w:rsid w:val="009A280A"/>
    <w:rsid w:val="009A28E8"/>
    <w:rsid w:val="009A30DF"/>
    <w:rsid w:val="009A3256"/>
    <w:rsid w:val="009A38C0"/>
    <w:rsid w:val="009A3A0B"/>
    <w:rsid w:val="009A3CD8"/>
    <w:rsid w:val="009A3FC9"/>
    <w:rsid w:val="009A445D"/>
    <w:rsid w:val="009A46C6"/>
    <w:rsid w:val="009A4E03"/>
    <w:rsid w:val="009A4ED1"/>
    <w:rsid w:val="009A506D"/>
    <w:rsid w:val="009A593B"/>
    <w:rsid w:val="009A5BB7"/>
    <w:rsid w:val="009A6251"/>
    <w:rsid w:val="009A6686"/>
    <w:rsid w:val="009A668D"/>
    <w:rsid w:val="009A6B6F"/>
    <w:rsid w:val="009A6FB2"/>
    <w:rsid w:val="009A727F"/>
    <w:rsid w:val="009A7548"/>
    <w:rsid w:val="009A75DB"/>
    <w:rsid w:val="009A7760"/>
    <w:rsid w:val="009A781C"/>
    <w:rsid w:val="009A7839"/>
    <w:rsid w:val="009A7C92"/>
    <w:rsid w:val="009A7D65"/>
    <w:rsid w:val="009A7DC5"/>
    <w:rsid w:val="009B012A"/>
    <w:rsid w:val="009B02E6"/>
    <w:rsid w:val="009B0759"/>
    <w:rsid w:val="009B152A"/>
    <w:rsid w:val="009B1653"/>
    <w:rsid w:val="009B19AD"/>
    <w:rsid w:val="009B1C46"/>
    <w:rsid w:val="009B1FCA"/>
    <w:rsid w:val="009B1FF8"/>
    <w:rsid w:val="009B2243"/>
    <w:rsid w:val="009B2254"/>
    <w:rsid w:val="009B256E"/>
    <w:rsid w:val="009B2791"/>
    <w:rsid w:val="009B2EB7"/>
    <w:rsid w:val="009B305D"/>
    <w:rsid w:val="009B3575"/>
    <w:rsid w:val="009B3591"/>
    <w:rsid w:val="009B3836"/>
    <w:rsid w:val="009B3A15"/>
    <w:rsid w:val="009B3BE6"/>
    <w:rsid w:val="009B3CDC"/>
    <w:rsid w:val="009B43E1"/>
    <w:rsid w:val="009B48B1"/>
    <w:rsid w:val="009B4ED5"/>
    <w:rsid w:val="009B5124"/>
    <w:rsid w:val="009B547C"/>
    <w:rsid w:val="009B5D4E"/>
    <w:rsid w:val="009B5E16"/>
    <w:rsid w:val="009B5E3B"/>
    <w:rsid w:val="009B5E85"/>
    <w:rsid w:val="009B5F25"/>
    <w:rsid w:val="009B6252"/>
    <w:rsid w:val="009B6E96"/>
    <w:rsid w:val="009B70F1"/>
    <w:rsid w:val="009B7103"/>
    <w:rsid w:val="009B77CE"/>
    <w:rsid w:val="009C013F"/>
    <w:rsid w:val="009C0352"/>
    <w:rsid w:val="009C093A"/>
    <w:rsid w:val="009C0E9A"/>
    <w:rsid w:val="009C11C0"/>
    <w:rsid w:val="009C136E"/>
    <w:rsid w:val="009C1375"/>
    <w:rsid w:val="009C13D0"/>
    <w:rsid w:val="009C1A40"/>
    <w:rsid w:val="009C1DCA"/>
    <w:rsid w:val="009C20A5"/>
    <w:rsid w:val="009C287E"/>
    <w:rsid w:val="009C3006"/>
    <w:rsid w:val="009C3094"/>
    <w:rsid w:val="009C31CF"/>
    <w:rsid w:val="009C33F9"/>
    <w:rsid w:val="009C427B"/>
    <w:rsid w:val="009C4522"/>
    <w:rsid w:val="009C4595"/>
    <w:rsid w:val="009C47EF"/>
    <w:rsid w:val="009C4837"/>
    <w:rsid w:val="009C48C0"/>
    <w:rsid w:val="009C4ABF"/>
    <w:rsid w:val="009C4CD2"/>
    <w:rsid w:val="009C51EF"/>
    <w:rsid w:val="009C535A"/>
    <w:rsid w:val="009C5608"/>
    <w:rsid w:val="009C5695"/>
    <w:rsid w:val="009C56B0"/>
    <w:rsid w:val="009C5718"/>
    <w:rsid w:val="009C57B0"/>
    <w:rsid w:val="009C5992"/>
    <w:rsid w:val="009C5A38"/>
    <w:rsid w:val="009C5BDD"/>
    <w:rsid w:val="009C5E73"/>
    <w:rsid w:val="009C5E91"/>
    <w:rsid w:val="009C62D1"/>
    <w:rsid w:val="009C6FEA"/>
    <w:rsid w:val="009C704A"/>
    <w:rsid w:val="009C716A"/>
    <w:rsid w:val="009C74B5"/>
    <w:rsid w:val="009C7699"/>
    <w:rsid w:val="009C7DEC"/>
    <w:rsid w:val="009D034D"/>
    <w:rsid w:val="009D0353"/>
    <w:rsid w:val="009D0513"/>
    <w:rsid w:val="009D06F4"/>
    <w:rsid w:val="009D0788"/>
    <w:rsid w:val="009D10BF"/>
    <w:rsid w:val="009D122E"/>
    <w:rsid w:val="009D1A90"/>
    <w:rsid w:val="009D1CD8"/>
    <w:rsid w:val="009D1D8D"/>
    <w:rsid w:val="009D1E33"/>
    <w:rsid w:val="009D1FB2"/>
    <w:rsid w:val="009D21C4"/>
    <w:rsid w:val="009D22CF"/>
    <w:rsid w:val="009D25AB"/>
    <w:rsid w:val="009D277E"/>
    <w:rsid w:val="009D283E"/>
    <w:rsid w:val="009D293E"/>
    <w:rsid w:val="009D2B80"/>
    <w:rsid w:val="009D2E6C"/>
    <w:rsid w:val="009D2F35"/>
    <w:rsid w:val="009D31A4"/>
    <w:rsid w:val="009D31F7"/>
    <w:rsid w:val="009D3C28"/>
    <w:rsid w:val="009D3D5C"/>
    <w:rsid w:val="009D45EE"/>
    <w:rsid w:val="009D498F"/>
    <w:rsid w:val="009D4DBE"/>
    <w:rsid w:val="009D4F2B"/>
    <w:rsid w:val="009D53F4"/>
    <w:rsid w:val="009D56F2"/>
    <w:rsid w:val="009D5784"/>
    <w:rsid w:val="009D5C68"/>
    <w:rsid w:val="009D6077"/>
    <w:rsid w:val="009D62BD"/>
    <w:rsid w:val="009D6397"/>
    <w:rsid w:val="009D6467"/>
    <w:rsid w:val="009D6810"/>
    <w:rsid w:val="009D693A"/>
    <w:rsid w:val="009D6AE7"/>
    <w:rsid w:val="009D6F66"/>
    <w:rsid w:val="009D704F"/>
    <w:rsid w:val="009D70FC"/>
    <w:rsid w:val="009D766D"/>
    <w:rsid w:val="009D7873"/>
    <w:rsid w:val="009D78DE"/>
    <w:rsid w:val="009D7919"/>
    <w:rsid w:val="009E0071"/>
    <w:rsid w:val="009E028B"/>
    <w:rsid w:val="009E0A2D"/>
    <w:rsid w:val="009E0F9B"/>
    <w:rsid w:val="009E16F2"/>
    <w:rsid w:val="009E1D67"/>
    <w:rsid w:val="009E20DF"/>
    <w:rsid w:val="009E2629"/>
    <w:rsid w:val="009E2868"/>
    <w:rsid w:val="009E2B22"/>
    <w:rsid w:val="009E2BA4"/>
    <w:rsid w:val="009E2CC0"/>
    <w:rsid w:val="009E3222"/>
    <w:rsid w:val="009E347B"/>
    <w:rsid w:val="009E3D5E"/>
    <w:rsid w:val="009E3DD4"/>
    <w:rsid w:val="009E414B"/>
    <w:rsid w:val="009E45C0"/>
    <w:rsid w:val="009E4DB5"/>
    <w:rsid w:val="009E4F6F"/>
    <w:rsid w:val="009E51F6"/>
    <w:rsid w:val="009E5361"/>
    <w:rsid w:val="009E5630"/>
    <w:rsid w:val="009E579F"/>
    <w:rsid w:val="009E60C5"/>
    <w:rsid w:val="009E63F2"/>
    <w:rsid w:val="009E679B"/>
    <w:rsid w:val="009E67FD"/>
    <w:rsid w:val="009E68AE"/>
    <w:rsid w:val="009E69AF"/>
    <w:rsid w:val="009E69D1"/>
    <w:rsid w:val="009E6A95"/>
    <w:rsid w:val="009E6B2A"/>
    <w:rsid w:val="009E6F5F"/>
    <w:rsid w:val="009E73F3"/>
    <w:rsid w:val="009E754A"/>
    <w:rsid w:val="009E7619"/>
    <w:rsid w:val="009E7666"/>
    <w:rsid w:val="009E77E5"/>
    <w:rsid w:val="009E79CE"/>
    <w:rsid w:val="009E7D86"/>
    <w:rsid w:val="009F032F"/>
    <w:rsid w:val="009F0C4A"/>
    <w:rsid w:val="009F0EF6"/>
    <w:rsid w:val="009F0F99"/>
    <w:rsid w:val="009F0FC9"/>
    <w:rsid w:val="009F12E2"/>
    <w:rsid w:val="009F1515"/>
    <w:rsid w:val="009F155D"/>
    <w:rsid w:val="009F1D12"/>
    <w:rsid w:val="009F2F8A"/>
    <w:rsid w:val="009F31DA"/>
    <w:rsid w:val="009F36F1"/>
    <w:rsid w:val="009F3849"/>
    <w:rsid w:val="009F3958"/>
    <w:rsid w:val="009F3D5A"/>
    <w:rsid w:val="009F3F3A"/>
    <w:rsid w:val="009F3F49"/>
    <w:rsid w:val="009F44B0"/>
    <w:rsid w:val="009F4772"/>
    <w:rsid w:val="009F4B22"/>
    <w:rsid w:val="009F4C3B"/>
    <w:rsid w:val="009F518E"/>
    <w:rsid w:val="009F5223"/>
    <w:rsid w:val="009F53FE"/>
    <w:rsid w:val="009F5596"/>
    <w:rsid w:val="009F5700"/>
    <w:rsid w:val="009F6825"/>
    <w:rsid w:val="009F6995"/>
    <w:rsid w:val="009F6AC7"/>
    <w:rsid w:val="009F6DDB"/>
    <w:rsid w:val="009F6E48"/>
    <w:rsid w:val="009F70E6"/>
    <w:rsid w:val="009F7229"/>
    <w:rsid w:val="009F74F8"/>
    <w:rsid w:val="009F7602"/>
    <w:rsid w:val="009F7848"/>
    <w:rsid w:val="009F7A04"/>
    <w:rsid w:val="00A004C2"/>
    <w:rsid w:val="00A00640"/>
    <w:rsid w:val="00A0085B"/>
    <w:rsid w:val="00A00E90"/>
    <w:rsid w:val="00A00FAF"/>
    <w:rsid w:val="00A0111F"/>
    <w:rsid w:val="00A01C05"/>
    <w:rsid w:val="00A01E95"/>
    <w:rsid w:val="00A02048"/>
    <w:rsid w:val="00A02AA5"/>
    <w:rsid w:val="00A03140"/>
    <w:rsid w:val="00A03ACA"/>
    <w:rsid w:val="00A03CEF"/>
    <w:rsid w:val="00A046CB"/>
    <w:rsid w:val="00A04CD6"/>
    <w:rsid w:val="00A04D71"/>
    <w:rsid w:val="00A04EBC"/>
    <w:rsid w:val="00A04F81"/>
    <w:rsid w:val="00A05089"/>
    <w:rsid w:val="00A05952"/>
    <w:rsid w:val="00A05EB4"/>
    <w:rsid w:val="00A062D4"/>
    <w:rsid w:val="00A0673A"/>
    <w:rsid w:val="00A06986"/>
    <w:rsid w:val="00A06D19"/>
    <w:rsid w:val="00A07072"/>
    <w:rsid w:val="00A070A7"/>
    <w:rsid w:val="00A072A5"/>
    <w:rsid w:val="00A0739A"/>
    <w:rsid w:val="00A07A07"/>
    <w:rsid w:val="00A07C85"/>
    <w:rsid w:val="00A07C8E"/>
    <w:rsid w:val="00A07FEE"/>
    <w:rsid w:val="00A105E6"/>
    <w:rsid w:val="00A10863"/>
    <w:rsid w:val="00A10FA3"/>
    <w:rsid w:val="00A1115D"/>
    <w:rsid w:val="00A11F07"/>
    <w:rsid w:val="00A127A8"/>
    <w:rsid w:val="00A1287C"/>
    <w:rsid w:val="00A12CB2"/>
    <w:rsid w:val="00A12DA1"/>
    <w:rsid w:val="00A13A5D"/>
    <w:rsid w:val="00A13B6B"/>
    <w:rsid w:val="00A13BF4"/>
    <w:rsid w:val="00A141F3"/>
    <w:rsid w:val="00A143D8"/>
    <w:rsid w:val="00A14491"/>
    <w:rsid w:val="00A145BA"/>
    <w:rsid w:val="00A14AB8"/>
    <w:rsid w:val="00A14F0D"/>
    <w:rsid w:val="00A152F5"/>
    <w:rsid w:val="00A15487"/>
    <w:rsid w:val="00A15FE1"/>
    <w:rsid w:val="00A1613C"/>
    <w:rsid w:val="00A164D3"/>
    <w:rsid w:val="00A16BD2"/>
    <w:rsid w:val="00A16CA4"/>
    <w:rsid w:val="00A16E4A"/>
    <w:rsid w:val="00A16FAF"/>
    <w:rsid w:val="00A1737E"/>
    <w:rsid w:val="00A20AC7"/>
    <w:rsid w:val="00A20F01"/>
    <w:rsid w:val="00A217A5"/>
    <w:rsid w:val="00A217C3"/>
    <w:rsid w:val="00A21EE0"/>
    <w:rsid w:val="00A22482"/>
    <w:rsid w:val="00A22E50"/>
    <w:rsid w:val="00A233CC"/>
    <w:rsid w:val="00A233F7"/>
    <w:rsid w:val="00A238A6"/>
    <w:rsid w:val="00A239C0"/>
    <w:rsid w:val="00A23BB8"/>
    <w:rsid w:val="00A23EF2"/>
    <w:rsid w:val="00A240E7"/>
    <w:rsid w:val="00A24275"/>
    <w:rsid w:val="00A244E6"/>
    <w:rsid w:val="00A247C4"/>
    <w:rsid w:val="00A24B46"/>
    <w:rsid w:val="00A24BD9"/>
    <w:rsid w:val="00A24D43"/>
    <w:rsid w:val="00A25599"/>
    <w:rsid w:val="00A25D82"/>
    <w:rsid w:val="00A2653C"/>
    <w:rsid w:val="00A265DA"/>
    <w:rsid w:val="00A269EA"/>
    <w:rsid w:val="00A26AB9"/>
    <w:rsid w:val="00A26ADE"/>
    <w:rsid w:val="00A26D81"/>
    <w:rsid w:val="00A26E39"/>
    <w:rsid w:val="00A27313"/>
    <w:rsid w:val="00A27912"/>
    <w:rsid w:val="00A27DD3"/>
    <w:rsid w:val="00A27E50"/>
    <w:rsid w:val="00A3019E"/>
    <w:rsid w:val="00A30A5B"/>
    <w:rsid w:val="00A30D4E"/>
    <w:rsid w:val="00A30E8F"/>
    <w:rsid w:val="00A3101B"/>
    <w:rsid w:val="00A31211"/>
    <w:rsid w:val="00A31301"/>
    <w:rsid w:val="00A315BC"/>
    <w:rsid w:val="00A317F3"/>
    <w:rsid w:val="00A31901"/>
    <w:rsid w:val="00A3211C"/>
    <w:rsid w:val="00A3212A"/>
    <w:rsid w:val="00A32512"/>
    <w:rsid w:val="00A32594"/>
    <w:rsid w:val="00A32A01"/>
    <w:rsid w:val="00A32CE8"/>
    <w:rsid w:val="00A32F79"/>
    <w:rsid w:val="00A339C7"/>
    <w:rsid w:val="00A33D64"/>
    <w:rsid w:val="00A33E2B"/>
    <w:rsid w:val="00A33FD1"/>
    <w:rsid w:val="00A34010"/>
    <w:rsid w:val="00A341EE"/>
    <w:rsid w:val="00A343AF"/>
    <w:rsid w:val="00A34711"/>
    <w:rsid w:val="00A34C8A"/>
    <w:rsid w:val="00A34CF4"/>
    <w:rsid w:val="00A35256"/>
    <w:rsid w:val="00A35380"/>
    <w:rsid w:val="00A355D5"/>
    <w:rsid w:val="00A356E9"/>
    <w:rsid w:val="00A35A75"/>
    <w:rsid w:val="00A35D64"/>
    <w:rsid w:val="00A3646E"/>
    <w:rsid w:val="00A36508"/>
    <w:rsid w:val="00A365D8"/>
    <w:rsid w:val="00A369CD"/>
    <w:rsid w:val="00A37864"/>
    <w:rsid w:val="00A37953"/>
    <w:rsid w:val="00A3797C"/>
    <w:rsid w:val="00A37CEA"/>
    <w:rsid w:val="00A40556"/>
    <w:rsid w:val="00A40760"/>
    <w:rsid w:val="00A40961"/>
    <w:rsid w:val="00A409F1"/>
    <w:rsid w:val="00A41151"/>
    <w:rsid w:val="00A4186C"/>
    <w:rsid w:val="00A420B2"/>
    <w:rsid w:val="00A427B3"/>
    <w:rsid w:val="00A42968"/>
    <w:rsid w:val="00A429C9"/>
    <w:rsid w:val="00A43457"/>
    <w:rsid w:val="00A435CD"/>
    <w:rsid w:val="00A438A6"/>
    <w:rsid w:val="00A43C80"/>
    <w:rsid w:val="00A4410B"/>
    <w:rsid w:val="00A44259"/>
    <w:rsid w:val="00A447DB"/>
    <w:rsid w:val="00A44C9B"/>
    <w:rsid w:val="00A44D4D"/>
    <w:rsid w:val="00A4520B"/>
    <w:rsid w:val="00A45303"/>
    <w:rsid w:val="00A457CC"/>
    <w:rsid w:val="00A45CA7"/>
    <w:rsid w:val="00A45F30"/>
    <w:rsid w:val="00A460FF"/>
    <w:rsid w:val="00A464E8"/>
    <w:rsid w:val="00A469A7"/>
    <w:rsid w:val="00A46E99"/>
    <w:rsid w:val="00A46EB6"/>
    <w:rsid w:val="00A46FEE"/>
    <w:rsid w:val="00A4708C"/>
    <w:rsid w:val="00A4725D"/>
    <w:rsid w:val="00A472DC"/>
    <w:rsid w:val="00A47400"/>
    <w:rsid w:val="00A4771B"/>
    <w:rsid w:val="00A4790A"/>
    <w:rsid w:val="00A47E29"/>
    <w:rsid w:val="00A47FCC"/>
    <w:rsid w:val="00A5017C"/>
    <w:rsid w:val="00A5021C"/>
    <w:rsid w:val="00A504C8"/>
    <w:rsid w:val="00A504DC"/>
    <w:rsid w:val="00A50DBD"/>
    <w:rsid w:val="00A50ED5"/>
    <w:rsid w:val="00A5161D"/>
    <w:rsid w:val="00A5172C"/>
    <w:rsid w:val="00A517A3"/>
    <w:rsid w:val="00A5208B"/>
    <w:rsid w:val="00A52123"/>
    <w:rsid w:val="00A52756"/>
    <w:rsid w:val="00A528BE"/>
    <w:rsid w:val="00A52C37"/>
    <w:rsid w:val="00A53189"/>
    <w:rsid w:val="00A53517"/>
    <w:rsid w:val="00A539FC"/>
    <w:rsid w:val="00A53BB8"/>
    <w:rsid w:val="00A54692"/>
    <w:rsid w:val="00A54B9C"/>
    <w:rsid w:val="00A54F75"/>
    <w:rsid w:val="00A55025"/>
    <w:rsid w:val="00A5548D"/>
    <w:rsid w:val="00A55B4E"/>
    <w:rsid w:val="00A5632B"/>
    <w:rsid w:val="00A563AD"/>
    <w:rsid w:val="00A565E7"/>
    <w:rsid w:val="00A56834"/>
    <w:rsid w:val="00A569CF"/>
    <w:rsid w:val="00A56A5C"/>
    <w:rsid w:val="00A56EB7"/>
    <w:rsid w:val="00A5700E"/>
    <w:rsid w:val="00A5717C"/>
    <w:rsid w:val="00A57502"/>
    <w:rsid w:val="00A575C5"/>
    <w:rsid w:val="00A57BE7"/>
    <w:rsid w:val="00A57CB4"/>
    <w:rsid w:val="00A57E78"/>
    <w:rsid w:val="00A60530"/>
    <w:rsid w:val="00A60834"/>
    <w:rsid w:val="00A60B86"/>
    <w:rsid w:val="00A60C01"/>
    <w:rsid w:val="00A60C1D"/>
    <w:rsid w:val="00A60D7A"/>
    <w:rsid w:val="00A60F44"/>
    <w:rsid w:val="00A610D5"/>
    <w:rsid w:val="00A6114C"/>
    <w:rsid w:val="00A613F7"/>
    <w:rsid w:val="00A614C5"/>
    <w:rsid w:val="00A6159D"/>
    <w:rsid w:val="00A616AC"/>
    <w:rsid w:val="00A61773"/>
    <w:rsid w:val="00A61871"/>
    <w:rsid w:val="00A61C47"/>
    <w:rsid w:val="00A61F67"/>
    <w:rsid w:val="00A61F9A"/>
    <w:rsid w:val="00A620EA"/>
    <w:rsid w:val="00A62156"/>
    <w:rsid w:val="00A62575"/>
    <w:rsid w:val="00A62DCF"/>
    <w:rsid w:val="00A62FA4"/>
    <w:rsid w:val="00A63122"/>
    <w:rsid w:val="00A63617"/>
    <w:rsid w:val="00A63BFB"/>
    <w:rsid w:val="00A63F26"/>
    <w:rsid w:val="00A64035"/>
    <w:rsid w:val="00A6411F"/>
    <w:rsid w:val="00A6464E"/>
    <w:rsid w:val="00A658A6"/>
    <w:rsid w:val="00A658D1"/>
    <w:rsid w:val="00A65D9F"/>
    <w:rsid w:val="00A660B1"/>
    <w:rsid w:val="00A66511"/>
    <w:rsid w:val="00A665CA"/>
    <w:rsid w:val="00A66B5A"/>
    <w:rsid w:val="00A6788F"/>
    <w:rsid w:val="00A67E8F"/>
    <w:rsid w:val="00A7018E"/>
    <w:rsid w:val="00A70212"/>
    <w:rsid w:val="00A707C7"/>
    <w:rsid w:val="00A70DCE"/>
    <w:rsid w:val="00A70F92"/>
    <w:rsid w:val="00A713C0"/>
    <w:rsid w:val="00A71402"/>
    <w:rsid w:val="00A71819"/>
    <w:rsid w:val="00A71FCB"/>
    <w:rsid w:val="00A72053"/>
    <w:rsid w:val="00A721E1"/>
    <w:rsid w:val="00A7291E"/>
    <w:rsid w:val="00A72EDA"/>
    <w:rsid w:val="00A72EDB"/>
    <w:rsid w:val="00A73244"/>
    <w:rsid w:val="00A73503"/>
    <w:rsid w:val="00A745B8"/>
    <w:rsid w:val="00A75197"/>
    <w:rsid w:val="00A75B28"/>
    <w:rsid w:val="00A762C6"/>
    <w:rsid w:val="00A76339"/>
    <w:rsid w:val="00A76574"/>
    <w:rsid w:val="00A7664C"/>
    <w:rsid w:val="00A76831"/>
    <w:rsid w:val="00A7690C"/>
    <w:rsid w:val="00A76AD1"/>
    <w:rsid w:val="00A76CD3"/>
    <w:rsid w:val="00A77897"/>
    <w:rsid w:val="00A77DD3"/>
    <w:rsid w:val="00A77E89"/>
    <w:rsid w:val="00A801C2"/>
    <w:rsid w:val="00A80546"/>
    <w:rsid w:val="00A80634"/>
    <w:rsid w:val="00A80E75"/>
    <w:rsid w:val="00A811F6"/>
    <w:rsid w:val="00A8158E"/>
    <w:rsid w:val="00A81674"/>
    <w:rsid w:val="00A82190"/>
    <w:rsid w:val="00A82616"/>
    <w:rsid w:val="00A828E5"/>
    <w:rsid w:val="00A828F7"/>
    <w:rsid w:val="00A8294E"/>
    <w:rsid w:val="00A82985"/>
    <w:rsid w:val="00A82B96"/>
    <w:rsid w:val="00A82C02"/>
    <w:rsid w:val="00A83234"/>
    <w:rsid w:val="00A8329A"/>
    <w:rsid w:val="00A8347A"/>
    <w:rsid w:val="00A846A5"/>
    <w:rsid w:val="00A848DE"/>
    <w:rsid w:val="00A84AFC"/>
    <w:rsid w:val="00A84F32"/>
    <w:rsid w:val="00A85333"/>
    <w:rsid w:val="00A8579E"/>
    <w:rsid w:val="00A858C7"/>
    <w:rsid w:val="00A85EEA"/>
    <w:rsid w:val="00A85FC4"/>
    <w:rsid w:val="00A86112"/>
    <w:rsid w:val="00A86707"/>
    <w:rsid w:val="00A87079"/>
    <w:rsid w:val="00A8745E"/>
    <w:rsid w:val="00A87A23"/>
    <w:rsid w:val="00A87EE0"/>
    <w:rsid w:val="00A9055E"/>
    <w:rsid w:val="00A90B43"/>
    <w:rsid w:val="00A90D4C"/>
    <w:rsid w:val="00A90DA7"/>
    <w:rsid w:val="00A90E3F"/>
    <w:rsid w:val="00A90F55"/>
    <w:rsid w:val="00A91476"/>
    <w:rsid w:val="00A9184B"/>
    <w:rsid w:val="00A91DBE"/>
    <w:rsid w:val="00A91EFF"/>
    <w:rsid w:val="00A92013"/>
    <w:rsid w:val="00A922C6"/>
    <w:rsid w:val="00A92321"/>
    <w:rsid w:val="00A92402"/>
    <w:rsid w:val="00A9278C"/>
    <w:rsid w:val="00A92835"/>
    <w:rsid w:val="00A92A02"/>
    <w:rsid w:val="00A92AC0"/>
    <w:rsid w:val="00A92AD9"/>
    <w:rsid w:val="00A92C1D"/>
    <w:rsid w:val="00A92FD1"/>
    <w:rsid w:val="00A93186"/>
    <w:rsid w:val="00A9347A"/>
    <w:rsid w:val="00A93521"/>
    <w:rsid w:val="00A935AD"/>
    <w:rsid w:val="00A93833"/>
    <w:rsid w:val="00A938F4"/>
    <w:rsid w:val="00A93DC6"/>
    <w:rsid w:val="00A93E8E"/>
    <w:rsid w:val="00A9401E"/>
    <w:rsid w:val="00A94034"/>
    <w:rsid w:val="00A9485A"/>
    <w:rsid w:val="00A94A6E"/>
    <w:rsid w:val="00A94D04"/>
    <w:rsid w:val="00A94EE6"/>
    <w:rsid w:val="00A94F45"/>
    <w:rsid w:val="00A950A0"/>
    <w:rsid w:val="00A950C9"/>
    <w:rsid w:val="00A960D2"/>
    <w:rsid w:val="00A96DF7"/>
    <w:rsid w:val="00A96E26"/>
    <w:rsid w:val="00A9740E"/>
    <w:rsid w:val="00A977B2"/>
    <w:rsid w:val="00A97808"/>
    <w:rsid w:val="00A97B6A"/>
    <w:rsid w:val="00A97E34"/>
    <w:rsid w:val="00AA0286"/>
    <w:rsid w:val="00AA050F"/>
    <w:rsid w:val="00AA0615"/>
    <w:rsid w:val="00AA0945"/>
    <w:rsid w:val="00AA0F46"/>
    <w:rsid w:val="00AA13FB"/>
    <w:rsid w:val="00AA1412"/>
    <w:rsid w:val="00AA155E"/>
    <w:rsid w:val="00AA1ACA"/>
    <w:rsid w:val="00AA1CF4"/>
    <w:rsid w:val="00AA1EEA"/>
    <w:rsid w:val="00AA1FEE"/>
    <w:rsid w:val="00AA2433"/>
    <w:rsid w:val="00AA2549"/>
    <w:rsid w:val="00AA26AA"/>
    <w:rsid w:val="00AA2970"/>
    <w:rsid w:val="00AA2BA1"/>
    <w:rsid w:val="00AA2CE4"/>
    <w:rsid w:val="00AA2FDB"/>
    <w:rsid w:val="00AA3135"/>
    <w:rsid w:val="00AA37D7"/>
    <w:rsid w:val="00AA37F6"/>
    <w:rsid w:val="00AA3A57"/>
    <w:rsid w:val="00AA3B09"/>
    <w:rsid w:val="00AA4229"/>
    <w:rsid w:val="00AA4339"/>
    <w:rsid w:val="00AA43E6"/>
    <w:rsid w:val="00AA446E"/>
    <w:rsid w:val="00AA45A5"/>
    <w:rsid w:val="00AA47E8"/>
    <w:rsid w:val="00AA48E7"/>
    <w:rsid w:val="00AA4E34"/>
    <w:rsid w:val="00AA51E8"/>
    <w:rsid w:val="00AA551F"/>
    <w:rsid w:val="00AA5D0A"/>
    <w:rsid w:val="00AA5EA8"/>
    <w:rsid w:val="00AA624E"/>
    <w:rsid w:val="00AA6317"/>
    <w:rsid w:val="00AA635D"/>
    <w:rsid w:val="00AA6437"/>
    <w:rsid w:val="00AA6984"/>
    <w:rsid w:val="00AA6CC1"/>
    <w:rsid w:val="00AA6FA3"/>
    <w:rsid w:val="00AA707B"/>
    <w:rsid w:val="00AA720F"/>
    <w:rsid w:val="00AA741C"/>
    <w:rsid w:val="00AA74F8"/>
    <w:rsid w:val="00AA791C"/>
    <w:rsid w:val="00AA7978"/>
    <w:rsid w:val="00AA7AAB"/>
    <w:rsid w:val="00AA7EF6"/>
    <w:rsid w:val="00AB04E0"/>
    <w:rsid w:val="00AB056A"/>
    <w:rsid w:val="00AB0599"/>
    <w:rsid w:val="00AB05C5"/>
    <w:rsid w:val="00AB0DE3"/>
    <w:rsid w:val="00AB179A"/>
    <w:rsid w:val="00AB1BCD"/>
    <w:rsid w:val="00AB1FD3"/>
    <w:rsid w:val="00AB207F"/>
    <w:rsid w:val="00AB21A1"/>
    <w:rsid w:val="00AB2381"/>
    <w:rsid w:val="00AB2D3C"/>
    <w:rsid w:val="00AB2E12"/>
    <w:rsid w:val="00AB2EC0"/>
    <w:rsid w:val="00AB3799"/>
    <w:rsid w:val="00AB393D"/>
    <w:rsid w:val="00AB3A93"/>
    <w:rsid w:val="00AB4212"/>
    <w:rsid w:val="00AB429A"/>
    <w:rsid w:val="00AB4371"/>
    <w:rsid w:val="00AB44AB"/>
    <w:rsid w:val="00AB465D"/>
    <w:rsid w:val="00AB4770"/>
    <w:rsid w:val="00AB47C5"/>
    <w:rsid w:val="00AB4B3B"/>
    <w:rsid w:val="00AB4B64"/>
    <w:rsid w:val="00AB5423"/>
    <w:rsid w:val="00AB55A3"/>
    <w:rsid w:val="00AB5FBE"/>
    <w:rsid w:val="00AB62A7"/>
    <w:rsid w:val="00AB639D"/>
    <w:rsid w:val="00AB6678"/>
    <w:rsid w:val="00AB676D"/>
    <w:rsid w:val="00AB6F18"/>
    <w:rsid w:val="00AB716A"/>
    <w:rsid w:val="00AB7217"/>
    <w:rsid w:val="00AB7A5B"/>
    <w:rsid w:val="00AB7D88"/>
    <w:rsid w:val="00AB7E16"/>
    <w:rsid w:val="00AC0608"/>
    <w:rsid w:val="00AC0642"/>
    <w:rsid w:val="00AC0784"/>
    <w:rsid w:val="00AC0AA6"/>
    <w:rsid w:val="00AC0D36"/>
    <w:rsid w:val="00AC12FC"/>
    <w:rsid w:val="00AC133F"/>
    <w:rsid w:val="00AC1742"/>
    <w:rsid w:val="00AC1CB2"/>
    <w:rsid w:val="00AC2259"/>
    <w:rsid w:val="00AC24B2"/>
    <w:rsid w:val="00AC253D"/>
    <w:rsid w:val="00AC28F7"/>
    <w:rsid w:val="00AC2B85"/>
    <w:rsid w:val="00AC2C6C"/>
    <w:rsid w:val="00AC2ED7"/>
    <w:rsid w:val="00AC3013"/>
    <w:rsid w:val="00AC35EE"/>
    <w:rsid w:val="00AC392E"/>
    <w:rsid w:val="00AC3DE1"/>
    <w:rsid w:val="00AC3EC0"/>
    <w:rsid w:val="00AC3F07"/>
    <w:rsid w:val="00AC4250"/>
    <w:rsid w:val="00AC4546"/>
    <w:rsid w:val="00AC4AA5"/>
    <w:rsid w:val="00AC4B27"/>
    <w:rsid w:val="00AC4CFC"/>
    <w:rsid w:val="00AC4EC3"/>
    <w:rsid w:val="00AC52B5"/>
    <w:rsid w:val="00AC54B6"/>
    <w:rsid w:val="00AC54E8"/>
    <w:rsid w:val="00AC55F4"/>
    <w:rsid w:val="00AC565C"/>
    <w:rsid w:val="00AC56F0"/>
    <w:rsid w:val="00AC5B9D"/>
    <w:rsid w:val="00AC5EFA"/>
    <w:rsid w:val="00AC615F"/>
    <w:rsid w:val="00AC6361"/>
    <w:rsid w:val="00AC66E2"/>
    <w:rsid w:val="00AC67F3"/>
    <w:rsid w:val="00AC68DA"/>
    <w:rsid w:val="00AC6CFF"/>
    <w:rsid w:val="00AC6F09"/>
    <w:rsid w:val="00AC76E2"/>
    <w:rsid w:val="00AD077D"/>
    <w:rsid w:val="00AD0B31"/>
    <w:rsid w:val="00AD0B32"/>
    <w:rsid w:val="00AD0D31"/>
    <w:rsid w:val="00AD1370"/>
    <w:rsid w:val="00AD1903"/>
    <w:rsid w:val="00AD1F2B"/>
    <w:rsid w:val="00AD21CC"/>
    <w:rsid w:val="00AD259C"/>
    <w:rsid w:val="00AD2EEB"/>
    <w:rsid w:val="00AD2FCE"/>
    <w:rsid w:val="00AD312A"/>
    <w:rsid w:val="00AD331E"/>
    <w:rsid w:val="00AD3B65"/>
    <w:rsid w:val="00AD3B9E"/>
    <w:rsid w:val="00AD3FAA"/>
    <w:rsid w:val="00AD4153"/>
    <w:rsid w:val="00AD43C2"/>
    <w:rsid w:val="00AD4468"/>
    <w:rsid w:val="00AD449B"/>
    <w:rsid w:val="00AD47A8"/>
    <w:rsid w:val="00AD54A8"/>
    <w:rsid w:val="00AD593F"/>
    <w:rsid w:val="00AD5C66"/>
    <w:rsid w:val="00AD6198"/>
    <w:rsid w:val="00AD635D"/>
    <w:rsid w:val="00AD63AF"/>
    <w:rsid w:val="00AD64C1"/>
    <w:rsid w:val="00AD6656"/>
    <w:rsid w:val="00AD6897"/>
    <w:rsid w:val="00AD7391"/>
    <w:rsid w:val="00AD75CA"/>
    <w:rsid w:val="00AD7943"/>
    <w:rsid w:val="00AD79F3"/>
    <w:rsid w:val="00AD7A51"/>
    <w:rsid w:val="00AD7AB7"/>
    <w:rsid w:val="00AE01CA"/>
    <w:rsid w:val="00AE01D4"/>
    <w:rsid w:val="00AE08E3"/>
    <w:rsid w:val="00AE0965"/>
    <w:rsid w:val="00AE0C36"/>
    <w:rsid w:val="00AE0E86"/>
    <w:rsid w:val="00AE1003"/>
    <w:rsid w:val="00AE104F"/>
    <w:rsid w:val="00AE13D1"/>
    <w:rsid w:val="00AE1556"/>
    <w:rsid w:val="00AE164B"/>
    <w:rsid w:val="00AE1662"/>
    <w:rsid w:val="00AE1753"/>
    <w:rsid w:val="00AE20A5"/>
    <w:rsid w:val="00AE21E1"/>
    <w:rsid w:val="00AE2E38"/>
    <w:rsid w:val="00AE2E87"/>
    <w:rsid w:val="00AE308D"/>
    <w:rsid w:val="00AE30E0"/>
    <w:rsid w:val="00AE3205"/>
    <w:rsid w:val="00AE397E"/>
    <w:rsid w:val="00AE3BE9"/>
    <w:rsid w:val="00AE3D70"/>
    <w:rsid w:val="00AE3D76"/>
    <w:rsid w:val="00AE4074"/>
    <w:rsid w:val="00AE4375"/>
    <w:rsid w:val="00AE458F"/>
    <w:rsid w:val="00AE4D09"/>
    <w:rsid w:val="00AE4D43"/>
    <w:rsid w:val="00AE5340"/>
    <w:rsid w:val="00AE5565"/>
    <w:rsid w:val="00AE58A8"/>
    <w:rsid w:val="00AE5EF8"/>
    <w:rsid w:val="00AE5F4C"/>
    <w:rsid w:val="00AE6220"/>
    <w:rsid w:val="00AE628E"/>
    <w:rsid w:val="00AE757C"/>
    <w:rsid w:val="00AE76DF"/>
    <w:rsid w:val="00AE76E3"/>
    <w:rsid w:val="00AE76F7"/>
    <w:rsid w:val="00AE793E"/>
    <w:rsid w:val="00AE7AC4"/>
    <w:rsid w:val="00AE7BDB"/>
    <w:rsid w:val="00AE7CC8"/>
    <w:rsid w:val="00AE7D6C"/>
    <w:rsid w:val="00AF04DC"/>
    <w:rsid w:val="00AF06FA"/>
    <w:rsid w:val="00AF0CD7"/>
    <w:rsid w:val="00AF0D8B"/>
    <w:rsid w:val="00AF136A"/>
    <w:rsid w:val="00AF1383"/>
    <w:rsid w:val="00AF1842"/>
    <w:rsid w:val="00AF1B72"/>
    <w:rsid w:val="00AF1EAB"/>
    <w:rsid w:val="00AF2278"/>
    <w:rsid w:val="00AF269A"/>
    <w:rsid w:val="00AF2787"/>
    <w:rsid w:val="00AF2B66"/>
    <w:rsid w:val="00AF2DF6"/>
    <w:rsid w:val="00AF2F3B"/>
    <w:rsid w:val="00AF3AF7"/>
    <w:rsid w:val="00AF3D5D"/>
    <w:rsid w:val="00AF3F42"/>
    <w:rsid w:val="00AF4066"/>
    <w:rsid w:val="00AF4F91"/>
    <w:rsid w:val="00AF536E"/>
    <w:rsid w:val="00AF5AA0"/>
    <w:rsid w:val="00AF5C6B"/>
    <w:rsid w:val="00AF6054"/>
    <w:rsid w:val="00AF658F"/>
    <w:rsid w:val="00AF6A41"/>
    <w:rsid w:val="00AF7060"/>
    <w:rsid w:val="00AF7966"/>
    <w:rsid w:val="00AF7E76"/>
    <w:rsid w:val="00B0049C"/>
    <w:rsid w:val="00B0075C"/>
    <w:rsid w:val="00B00A68"/>
    <w:rsid w:val="00B00A84"/>
    <w:rsid w:val="00B00C3A"/>
    <w:rsid w:val="00B00FBB"/>
    <w:rsid w:val="00B01025"/>
    <w:rsid w:val="00B01142"/>
    <w:rsid w:val="00B011AD"/>
    <w:rsid w:val="00B01BAA"/>
    <w:rsid w:val="00B021D7"/>
    <w:rsid w:val="00B023D0"/>
    <w:rsid w:val="00B02756"/>
    <w:rsid w:val="00B02905"/>
    <w:rsid w:val="00B02F0F"/>
    <w:rsid w:val="00B02FB9"/>
    <w:rsid w:val="00B030DF"/>
    <w:rsid w:val="00B032F9"/>
    <w:rsid w:val="00B03357"/>
    <w:rsid w:val="00B03404"/>
    <w:rsid w:val="00B034C1"/>
    <w:rsid w:val="00B03858"/>
    <w:rsid w:val="00B045E7"/>
    <w:rsid w:val="00B045F0"/>
    <w:rsid w:val="00B04704"/>
    <w:rsid w:val="00B04BC1"/>
    <w:rsid w:val="00B04E57"/>
    <w:rsid w:val="00B04EEB"/>
    <w:rsid w:val="00B054FF"/>
    <w:rsid w:val="00B05553"/>
    <w:rsid w:val="00B05ED0"/>
    <w:rsid w:val="00B0661B"/>
    <w:rsid w:val="00B079D3"/>
    <w:rsid w:val="00B10197"/>
    <w:rsid w:val="00B10437"/>
    <w:rsid w:val="00B105D8"/>
    <w:rsid w:val="00B105E6"/>
    <w:rsid w:val="00B10764"/>
    <w:rsid w:val="00B11317"/>
    <w:rsid w:val="00B11457"/>
    <w:rsid w:val="00B11804"/>
    <w:rsid w:val="00B11A73"/>
    <w:rsid w:val="00B11A9B"/>
    <w:rsid w:val="00B11DA7"/>
    <w:rsid w:val="00B11EC6"/>
    <w:rsid w:val="00B1246B"/>
    <w:rsid w:val="00B1260F"/>
    <w:rsid w:val="00B126B7"/>
    <w:rsid w:val="00B126C1"/>
    <w:rsid w:val="00B1288C"/>
    <w:rsid w:val="00B1352B"/>
    <w:rsid w:val="00B13640"/>
    <w:rsid w:val="00B13ACE"/>
    <w:rsid w:val="00B14060"/>
    <w:rsid w:val="00B142CA"/>
    <w:rsid w:val="00B144A4"/>
    <w:rsid w:val="00B148B8"/>
    <w:rsid w:val="00B14AE1"/>
    <w:rsid w:val="00B14D62"/>
    <w:rsid w:val="00B15355"/>
    <w:rsid w:val="00B15506"/>
    <w:rsid w:val="00B155C4"/>
    <w:rsid w:val="00B1581E"/>
    <w:rsid w:val="00B15826"/>
    <w:rsid w:val="00B16005"/>
    <w:rsid w:val="00B160ED"/>
    <w:rsid w:val="00B161B1"/>
    <w:rsid w:val="00B16BA7"/>
    <w:rsid w:val="00B16DFF"/>
    <w:rsid w:val="00B16F58"/>
    <w:rsid w:val="00B17343"/>
    <w:rsid w:val="00B17398"/>
    <w:rsid w:val="00B17D51"/>
    <w:rsid w:val="00B17D86"/>
    <w:rsid w:val="00B17EFF"/>
    <w:rsid w:val="00B17FAE"/>
    <w:rsid w:val="00B20006"/>
    <w:rsid w:val="00B206C2"/>
    <w:rsid w:val="00B20C7E"/>
    <w:rsid w:val="00B20F77"/>
    <w:rsid w:val="00B21A45"/>
    <w:rsid w:val="00B21C4B"/>
    <w:rsid w:val="00B21F68"/>
    <w:rsid w:val="00B22013"/>
    <w:rsid w:val="00B22AC7"/>
    <w:rsid w:val="00B22DEF"/>
    <w:rsid w:val="00B22F4B"/>
    <w:rsid w:val="00B22F5A"/>
    <w:rsid w:val="00B23562"/>
    <w:rsid w:val="00B236C3"/>
    <w:rsid w:val="00B23AD3"/>
    <w:rsid w:val="00B24D86"/>
    <w:rsid w:val="00B24FE6"/>
    <w:rsid w:val="00B251FE"/>
    <w:rsid w:val="00B252B5"/>
    <w:rsid w:val="00B2534E"/>
    <w:rsid w:val="00B2535D"/>
    <w:rsid w:val="00B25A1E"/>
    <w:rsid w:val="00B25BCE"/>
    <w:rsid w:val="00B25CD0"/>
    <w:rsid w:val="00B2601D"/>
    <w:rsid w:val="00B261D5"/>
    <w:rsid w:val="00B2634A"/>
    <w:rsid w:val="00B26B4C"/>
    <w:rsid w:val="00B26B55"/>
    <w:rsid w:val="00B272B6"/>
    <w:rsid w:val="00B27357"/>
    <w:rsid w:val="00B27D16"/>
    <w:rsid w:val="00B27F0A"/>
    <w:rsid w:val="00B30865"/>
    <w:rsid w:val="00B30B7C"/>
    <w:rsid w:val="00B30C5A"/>
    <w:rsid w:val="00B30CBD"/>
    <w:rsid w:val="00B30E2B"/>
    <w:rsid w:val="00B30F5A"/>
    <w:rsid w:val="00B3103C"/>
    <w:rsid w:val="00B31168"/>
    <w:rsid w:val="00B3188C"/>
    <w:rsid w:val="00B31B03"/>
    <w:rsid w:val="00B3260A"/>
    <w:rsid w:val="00B32DC6"/>
    <w:rsid w:val="00B32EC4"/>
    <w:rsid w:val="00B32F4F"/>
    <w:rsid w:val="00B33142"/>
    <w:rsid w:val="00B33241"/>
    <w:rsid w:val="00B33402"/>
    <w:rsid w:val="00B33471"/>
    <w:rsid w:val="00B337AC"/>
    <w:rsid w:val="00B348F6"/>
    <w:rsid w:val="00B34CE8"/>
    <w:rsid w:val="00B355FD"/>
    <w:rsid w:val="00B3567F"/>
    <w:rsid w:val="00B3588C"/>
    <w:rsid w:val="00B35B80"/>
    <w:rsid w:val="00B36136"/>
    <w:rsid w:val="00B36A75"/>
    <w:rsid w:val="00B36FF5"/>
    <w:rsid w:val="00B3710F"/>
    <w:rsid w:val="00B374E5"/>
    <w:rsid w:val="00B3759F"/>
    <w:rsid w:val="00B379AA"/>
    <w:rsid w:val="00B379B7"/>
    <w:rsid w:val="00B37DCD"/>
    <w:rsid w:val="00B37DE0"/>
    <w:rsid w:val="00B37EAA"/>
    <w:rsid w:val="00B37F2A"/>
    <w:rsid w:val="00B37F9A"/>
    <w:rsid w:val="00B40439"/>
    <w:rsid w:val="00B4081E"/>
    <w:rsid w:val="00B40B8B"/>
    <w:rsid w:val="00B40BDF"/>
    <w:rsid w:val="00B40D42"/>
    <w:rsid w:val="00B40E81"/>
    <w:rsid w:val="00B416AB"/>
    <w:rsid w:val="00B41993"/>
    <w:rsid w:val="00B41DE1"/>
    <w:rsid w:val="00B420E4"/>
    <w:rsid w:val="00B42138"/>
    <w:rsid w:val="00B4298E"/>
    <w:rsid w:val="00B429EC"/>
    <w:rsid w:val="00B42A79"/>
    <w:rsid w:val="00B42FB9"/>
    <w:rsid w:val="00B43004"/>
    <w:rsid w:val="00B431A8"/>
    <w:rsid w:val="00B431AB"/>
    <w:rsid w:val="00B431E5"/>
    <w:rsid w:val="00B433A4"/>
    <w:rsid w:val="00B434A9"/>
    <w:rsid w:val="00B43801"/>
    <w:rsid w:val="00B43842"/>
    <w:rsid w:val="00B4389E"/>
    <w:rsid w:val="00B442A1"/>
    <w:rsid w:val="00B44478"/>
    <w:rsid w:val="00B449B2"/>
    <w:rsid w:val="00B44F55"/>
    <w:rsid w:val="00B453FA"/>
    <w:rsid w:val="00B45928"/>
    <w:rsid w:val="00B459A1"/>
    <w:rsid w:val="00B459B3"/>
    <w:rsid w:val="00B45CAE"/>
    <w:rsid w:val="00B45F08"/>
    <w:rsid w:val="00B46059"/>
    <w:rsid w:val="00B460F7"/>
    <w:rsid w:val="00B46250"/>
    <w:rsid w:val="00B462A2"/>
    <w:rsid w:val="00B4660F"/>
    <w:rsid w:val="00B466B7"/>
    <w:rsid w:val="00B46C92"/>
    <w:rsid w:val="00B47275"/>
    <w:rsid w:val="00B476CE"/>
    <w:rsid w:val="00B47B10"/>
    <w:rsid w:val="00B47C57"/>
    <w:rsid w:val="00B47C85"/>
    <w:rsid w:val="00B47CAE"/>
    <w:rsid w:val="00B47F19"/>
    <w:rsid w:val="00B50143"/>
    <w:rsid w:val="00B5050F"/>
    <w:rsid w:val="00B506C5"/>
    <w:rsid w:val="00B50790"/>
    <w:rsid w:val="00B50C05"/>
    <w:rsid w:val="00B50D9D"/>
    <w:rsid w:val="00B51025"/>
    <w:rsid w:val="00B5218C"/>
    <w:rsid w:val="00B52532"/>
    <w:rsid w:val="00B525AD"/>
    <w:rsid w:val="00B52AD9"/>
    <w:rsid w:val="00B52B0B"/>
    <w:rsid w:val="00B531D2"/>
    <w:rsid w:val="00B53B26"/>
    <w:rsid w:val="00B53D95"/>
    <w:rsid w:val="00B541A8"/>
    <w:rsid w:val="00B54223"/>
    <w:rsid w:val="00B5444B"/>
    <w:rsid w:val="00B5458F"/>
    <w:rsid w:val="00B5487A"/>
    <w:rsid w:val="00B552C5"/>
    <w:rsid w:val="00B55419"/>
    <w:rsid w:val="00B55945"/>
    <w:rsid w:val="00B55B60"/>
    <w:rsid w:val="00B55F26"/>
    <w:rsid w:val="00B561FD"/>
    <w:rsid w:val="00B5651B"/>
    <w:rsid w:val="00B56662"/>
    <w:rsid w:val="00B567EB"/>
    <w:rsid w:val="00B56D9B"/>
    <w:rsid w:val="00B56EA6"/>
    <w:rsid w:val="00B57ED9"/>
    <w:rsid w:val="00B6041D"/>
    <w:rsid w:val="00B60534"/>
    <w:rsid w:val="00B60923"/>
    <w:rsid w:val="00B60DB0"/>
    <w:rsid w:val="00B61034"/>
    <w:rsid w:val="00B613C5"/>
    <w:rsid w:val="00B61818"/>
    <w:rsid w:val="00B618BA"/>
    <w:rsid w:val="00B61C75"/>
    <w:rsid w:val="00B62633"/>
    <w:rsid w:val="00B62C6B"/>
    <w:rsid w:val="00B62DCA"/>
    <w:rsid w:val="00B6353D"/>
    <w:rsid w:val="00B63D12"/>
    <w:rsid w:val="00B63F91"/>
    <w:rsid w:val="00B6478C"/>
    <w:rsid w:val="00B64862"/>
    <w:rsid w:val="00B6573C"/>
    <w:rsid w:val="00B657F3"/>
    <w:rsid w:val="00B65901"/>
    <w:rsid w:val="00B65B0D"/>
    <w:rsid w:val="00B65E30"/>
    <w:rsid w:val="00B65EF4"/>
    <w:rsid w:val="00B664DB"/>
    <w:rsid w:val="00B66C4C"/>
    <w:rsid w:val="00B66DDE"/>
    <w:rsid w:val="00B66EA5"/>
    <w:rsid w:val="00B670B4"/>
    <w:rsid w:val="00B67256"/>
    <w:rsid w:val="00B67624"/>
    <w:rsid w:val="00B67B0D"/>
    <w:rsid w:val="00B67D14"/>
    <w:rsid w:val="00B67D19"/>
    <w:rsid w:val="00B67E9E"/>
    <w:rsid w:val="00B67F2B"/>
    <w:rsid w:val="00B703A6"/>
    <w:rsid w:val="00B707EF"/>
    <w:rsid w:val="00B70D47"/>
    <w:rsid w:val="00B70F3B"/>
    <w:rsid w:val="00B710C0"/>
    <w:rsid w:val="00B71448"/>
    <w:rsid w:val="00B72235"/>
    <w:rsid w:val="00B72F59"/>
    <w:rsid w:val="00B72FC2"/>
    <w:rsid w:val="00B7341C"/>
    <w:rsid w:val="00B736A8"/>
    <w:rsid w:val="00B738F8"/>
    <w:rsid w:val="00B73B57"/>
    <w:rsid w:val="00B742CD"/>
    <w:rsid w:val="00B7459D"/>
    <w:rsid w:val="00B74621"/>
    <w:rsid w:val="00B74641"/>
    <w:rsid w:val="00B74861"/>
    <w:rsid w:val="00B74B63"/>
    <w:rsid w:val="00B74F5A"/>
    <w:rsid w:val="00B75115"/>
    <w:rsid w:val="00B75389"/>
    <w:rsid w:val="00B754AF"/>
    <w:rsid w:val="00B75A9A"/>
    <w:rsid w:val="00B75D66"/>
    <w:rsid w:val="00B75DE4"/>
    <w:rsid w:val="00B75F13"/>
    <w:rsid w:val="00B762A8"/>
    <w:rsid w:val="00B763CF"/>
    <w:rsid w:val="00B76858"/>
    <w:rsid w:val="00B76B00"/>
    <w:rsid w:val="00B76B57"/>
    <w:rsid w:val="00B76B78"/>
    <w:rsid w:val="00B76C30"/>
    <w:rsid w:val="00B76D50"/>
    <w:rsid w:val="00B76DE5"/>
    <w:rsid w:val="00B76E49"/>
    <w:rsid w:val="00B76F89"/>
    <w:rsid w:val="00B773AE"/>
    <w:rsid w:val="00B775AB"/>
    <w:rsid w:val="00B77625"/>
    <w:rsid w:val="00B77945"/>
    <w:rsid w:val="00B77A5E"/>
    <w:rsid w:val="00B77BB3"/>
    <w:rsid w:val="00B77CBE"/>
    <w:rsid w:val="00B800CA"/>
    <w:rsid w:val="00B803BC"/>
    <w:rsid w:val="00B809B2"/>
    <w:rsid w:val="00B80A8D"/>
    <w:rsid w:val="00B80B8B"/>
    <w:rsid w:val="00B80CDF"/>
    <w:rsid w:val="00B8154E"/>
    <w:rsid w:val="00B8166A"/>
    <w:rsid w:val="00B818E4"/>
    <w:rsid w:val="00B81931"/>
    <w:rsid w:val="00B81A6B"/>
    <w:rsid w:val="00B81EBE"/>
    <w:rsid w:val="00B8242E"/>
    <w:rsid w:val="00B82560"/>
    <w:rsid w:val="00B82627"/>
    <w:rsid w:val="00B828F6"/>
    <w:rsid w:val="00B828F8"/>
    <w:rsid w:val="00B82909"/>
    <w:rsid w:val="00B82CB4"/>
    <w:rsid w:val="00B8317E"/>
    <w:rsid w:val="00B83544"/>
    <w:rsid w:val="00B8359D"/>
    <w:rsid w:val="00B83725"/>
    <w:rsid w:val="00B8388F"/>
    <w:rsid w:val="00B841F9"/>
    <w:rsid w:val="00B84487"/>
    <w:rsid w:val="00B850A2"/>
    <w:rsid w:val="00B8552A"/>
    <w:rsid w:val="00B85577"/>
    <w:rsid w:val="00B85F56"/>
    <w:rsid w:val="00B8606D"/>
    <w:rsid w:val="00B864E7"/>
    <w:rsid w:val="00B86825"/>
    <w:rsid w:val="00B86868"/>
    <w:rsid w:val="00B87ED3"/>
    <w:rsid w:val="00B902CA"/>
    <w:rsid w:val="00B909DB"/>
    <w:rsid w:val="00B90D9A"/>
    <w:rsid w:val="00B9101B"/>
    <w:rsid w:val="00B912E8"/>
    <w:rsid w:val="00B9143E"/>
    <w:rsid w:val="00B91578"/>
    <w:rsid w:val="00B91720"/>
    <w:rsid w:val="00B91B94"/>
    <w:rsid w:val="00B91E4C"/>
    <w:rsid w:val="00B91F0B"/>
    <w:rsid w:val="00B9201C"/>
    <w:rsid w:val="00B92206"/>
    <w:rsid w:val="00B922F2"/>
    <w:rsid w:val="00B92495"/>
    <w:rsid w:val="00B92AE0"/>
    <w:rsid w:val="00B93697"/>
    <w:rsid w:val="00B936D2"/>
    <w:rsid w:val="00B9394B"/>
    <w:rsid w:val="00B93955"/>
    <w:rsid w:val="00B93FD4"/>
    <w:rsid w:val="00B9418D"/>
    <w:rsid w:val="00B9441B"/>
    <w:rsid w:val="00B9479C"/>
    <w:rsid w:val="00B94983"/>
    <w:rsid w:val="00B94C89"/>
    <w:rsid w:val="00B95A02"/>
    <w:rsid w:val="00B95A9E"/>
    <w:rsid w:val="00B95D1C"/>
    <w:rsid w:val="00B95DD8"/>
    <w:rsid w:val="00B95F5E"/>
    <w:rsid w:val="00B95F8A"/>
    <w:rsid w:val="00B9624D"/>
    <w:rsid w:val="00B96B1C"/>
    <w:rsid w:val="00B97111"/>
    <w:rsid w:val="00B972C3"/>
    <w:rsid w:val="00B97689"/>
    <w:rsid w:val="00B978AF"/>
    <w:rsid w:val="00B979E0"/>
    <w:rsid w:val="00B97B15"/>
    <w:rsid w:val="00B97B4B"/>
    <w:rsid w:val="00B97BED"/>
    <w:rsid w:val="00BA005F"/>
    <w:rsid w:val="00BA05C1"/>
    <w:rsid w:val="00BA0615"/>
    <w:rsid w:val="00BA1500"/>
    <w:rsid w:val="00BA18FB"/>
    <w:rsid w:val="00BA1966"/>
    <w:rsid w:val="00BA1AD4"/>
    <w:rsid w:val="00BA1CEF"/>
    <w:rsid w:val="00BA20D8"/>
    <w:rsid w:val="00BA247A"/>
    <w:rsid w:val="00BA272C"/>
    <w:rsid w:val="00BA2B04"/>
    <w:rsid w:val="00BA2CBD"/>
    <w:rsid w:val="00BA2DA5"/>
    <w:rsid w:val="00BA300C"/>
    <w:rsid w:val="00BA37BD"/>
    <w:rsid w:val="00BA3A20"/>
    <w:rsid w:val="00BA3AC8"/>
    <w:rsid w:val="00BA4055"/>
    <w:rsid w:val="00BA430A"/>
    <w:rsid w:val="00BA446E"/>
    <w:rsid w:val="00BA47CF"/>
    <w:rsid w:val="00BA4A14"/>
    <w:rsid w:val="00BA4A6D"/>
    <w:rsid w:val="00BA4D70"/>
    <w:rsid w:val="00BA4DAF"/>
    <w:rsid w:val="00BA50B6"/>
    <w:rsid w:val="00BA560B"/>
    <w:rsid w:val="00BA581B"/>
    <w:rsid w:val="00BA5835"/>
    <w:rsid w:val="00BA5B31"/>
    <w:rsid w:val="00BA5BF0"/>
    <w:rsid w:val="00BA5CC1"/>
    <w:rsid w:val="00BA60BE"/>
    <w:rsid w:val="00BA69A5"/>
    <w:rsid w:val="00BA71B8"/>
    <w:rsid w:val="00BA75FA"/>
    <w:rsid w:val="00BA7C8C"/>
    <w:rsid w:val="00BA7F02"/>
    <w:rsid w:val="00BB0113"/>
    <w:rsid w:val="00BB13E4"/>
    <w:rsid w:val="00BB1467"/>
    <w:rsid w:val="00BB1B85"/>
    <w:rsid w:val="00BB206C"/>
    <w:rsid w:val="00BB21F0"/>
    <w:rsid w:val="00BB2438"/>
    <w:rsid w:val="00BB2B6C"/>
    <w:rsid w:val="00BB318C"/>
    <w:rsid w:val="00BB3646"/>
    <w:rsid w:val="00BB38DE"/>
    <w:rsid w:val="00BB3FFB"/>
    <w:rsid w:val="00BB4274"/>
    <w:rsid w:val="00BB4AED"/>
    <w:rsid w:val="00BB4C00"/>
    <w:rsid w:val="00BB4EBC"/>
    <w:rsid w:val="00BB5450"/>
    <w:rsid w:val="00BB595D"/>
    <w:rsid w:val="00BB5E90"/>
    <w:rsid w:val="00BB5EAE"/>
    <w:rsid w:val="00BB6737"/>
    <w:rsid w:val="00BB6938"/>
    <w:rsid w:val="00BB7360"/>
    <w:rsid w:val="00BB770B"/>
    <w:rsid w:val="00BB77EA"/>
    <w:rsid w:val="00BC064E"/>
    <w:rsid w:val="00BC06F2"/>
    <w:rsid w:val="00BC09EB"/>
    <w:rsid w:val="00BC0A03"/>
    <w:rsid w:val="00BC0B75"/>
    <w:rsid w:val="00BC0D05"/>
    <w:rsid w:val="00BC0DEF"/>
    <w:rsid w:val="00BC10F6"/>
    <w:rsid w:val="00BC16A1"/>
    <w:rsid w:val="00BC1F13"/>
    <w:rsid w:val="00BC21AA"/>
    <w:rsid w:val="00BC259E"/>
    <w:rsid w:val="00BC26D6"/>
    <w:rsid w:val="00BC288E"/>
    <w:rsid w:val="00BC290F"/>
    <w:rsid w:val="00BC2934"/>
    <w:rsid w:val="00BC2A18"/>
    <w:rsid w:val="00BC2A43"/>
    <w:rsid w:val="00BC2BBD"/>
    <w:rsid w:val="00BC2DF2"/>
    <w:rsid w:val="00BC313F"/>
    <w:rsid w:val="00BC3197"/>
    <w:rsid w:val="00BC3226"/>
    <w:rsid w:val="00BC346B"/>
    <w:rsid w:val="00BC39F0"/>
    <w:rsid w:val="00BC3D6D"/>
    <w:rsid w:val="00BC403C"/>
    <w:rsid w:val="00BC41B2"/>
    <w:rsid w:val="00BC4299"/>
    <w:rsid w:val="00BC474E"/>
    <w:rsid w:val="00BC4820"/>
    <w:rsid w:val="00BC493A"/>
    <w:rsid w:val="00BC4B79"/>
    <w:rsid w:val="00BC51A6"/>
    <w:rsid w:val="00BC523B"/>
    <w:rsid w:val="00BC52A7"/>
    <w:rsid w:val="00BC594C"/>
    <w:rsid w:val="00BC5A26"/>
    <w:rsid w:val="00BC5BF7"/>
    <w:rsid w:val="00BC637E"/>
    <w:rsid w:val="00BC63B3"/>
    <w:rsid w:val="00BC63CD"/>
    <w:rsid w:val="00BC64FD"/>
    <w:rsid w:val="00BC7004"/>
    <w:rsid w:val="00BC70D1"/>
    <w:rsid w:val="00BC748C"/>
    <w:rsid w:val="00BC7763"/>
    <w:rsid w:val="00BC7DBF"/>
    <w:rsid w:val="00BD0045"/>
    <w:rsid w:val="00BD05DD"/>
    <w:rsid w:val="00BD06C1"/>
    <w:rsid w:val="00BD085D"/>
    <w:rsid w:val="00BD09FC"/>
    <w:rsid w:val="00BD1026"/>
    <w:rsid w:val="00BD116D"/>
    <w:rsid w:val="00BD13E4"/>
    <w:rsid w:val="00BD1791"/>
    <w:rsid w:val="00BD2090"/>
    <w:rsid w:val="00BD21C2"/>
    <w:rsid w:val="00BD2613"/>
    <w:rsid w:val="00BD2CE0"/>
    <w:rsid w:val="00BD2E07"/>
    <w:rsid w:val="00BD2F26"/>
    <w:rsid w:val="00BD3160"/>
    <w:rsid w:val="00BD33C2"/>
    <w:rsid w:val="00BD35C2"/>
    <w:rsid w:val="00BD3767"/>
    <w:rsid w:val="00BD3929"/>
    <w:rsid w:val="00BD3D39"/>
    <w:rsid w:val="00BD4665"/>
    <w:rsid w:val="00BD48F2"/>
    <w:rsid w:val="00BD54A5"/>
    <w:rsid w:val="00BD55C2"/>
    <w:rsid w:val="00BD58CA"/>
    <w:rsid w:val="00BD5D9D"/>
    <w:rsid w:val="00BD5F0E"/>
    <w:rsid w:val="00BD68BC"/>
    <w:rsid w:val="00BD69B7"/>
    <w:rsid w:val="00BD6DC7"/>
    <w:rsid w:val="00BD6EBF"/>
    <w:rsid w:val="00BD7210"/>
    <w:rsid w:val="00BD734A"/>
    <w:rsid w:val="00BD7813"/>
    <w:rsid w:val="00BD7915"/>
    <w:rsid w:val="00BD7A4A"/>
    <w:rsid w:val="00BD7FAD"/>
    <w:rsid w:val="00BE00B4"/>
    <w:rsid w:val="00BE0259"/>
    <w:rsid w:val="00BE0285"/>
    <w:rsid w:val="00BE064A"/>
    <w:rsid w:val="00BE0704"/>
    <w:rsid w:val="00BE1653"/>
    <w:rsid w:val="00BE1E25"/>
    <w:rsid w:val="00BE1E72"/>
    <w:rsid w:val="00BE1F3B"/>
    <w:rsid w:val="00BE2E99"/>
    <w:rsid w:val="00BE2F0B"/>
    <w:rsid w:val="00BE3201"/>
    <w:rsid w:val="00BE39B8"/>
    <w:rsid w:val="00BE3B39"/>
    <w:rsid w:val="00BE3BE5"/>
    <w:rsid w:val="00BE3CA3"/>
    <w:rsid w:val="00BE40F7"/>
    <w:rsid w:val="00BE516C"/>
    <w:rsid w:val="00BE54D7"/>
    <w:rsid w:val="00BE5508"/>
    <w:rsid w:val="00BE57E2"/>
    <w:rsid w:val="00BE58C2"/>
    <w:rsid w:val="00BE595C"/>
    <w:rsid w:val="00BE6A76"/>
    <w:rsid w:val="00BE6B65"/>
    <w:rsid w:val="00BE6F4A"/>
    <w:rsid w:val="00BE7217"/>
    <w:rsid w:val="00BE7992"/>
    <w:rsid w:val="00BE7A8B"/>
    <w:rsid w:val="00BF031E"/>
    <w:rsid w:val="00BF0A11"/>
    <w:rsid w:val="00BF0B15"/>
    <w:rsid w:val="00BF0BA3"/>
    <w:rsid w:val="00BF0D7E"/>
    <w:rsid w:val="00BF0F28"/>
    <w:rsid w:val="00BF1205"/>
    <w:rsid w:val="00BF171A"/>
    <w:rsid w:val="00BF1942"/>
    <w:rsid w:val="00BF1B49"/>
    <w:rsid w:val="00BF2CC7"/>
    <w:rsid w:val="00BF32A6"/>
    <w:rsid w:val="00BF39D4"/>
    <w:rsid w:val="00BF3AA9"/>
    <w:rsid w:val="00BF3AEF"/>
    <w:rsid w:val="00BF4C98"/>
    <w:rsid w:val="00BF5694"/>
    <w:rsid w:val="00BF5A6A"/>
    <w:rsid w:val="00BF5D56"/>
    <w:rsid w:val="00BF5E07"/>
    <w:rsid w:val="00BF5FA9"/>
    <w:rsid w:val="00BF6038"/>
    <w:rsid w:val="00BF625A"/>
    <w:rsid w:val="00BF625C"/>
    <w:rsid w:val="00BF66B3"/>
    <w:rsid w:val="00BF67C0"/>
    <w:rsid w:val="00BF68C0"/>
    <w:rsid w:val="00BF6957"/>
    <w:rsid w:val="00BF6C07"/>
    <w:rsid w:val="00BF7630"/>
    <w:rsid w:val="00BF770F"/>
    <w:rsid w:val="00BF7757"/>
    <w:rsid w:val="00BF78CD"/>
    <w:rsid w:val="00BF7A6C"/>
    <w:rsid w:val="00BF7ABF"/>
    <w:rsid w:val="00C00231"/>
    <w:rsid w:val="00C0040F"/>
    <w:rsid w:val="00C00B14"/>
    <w:rsid w:val="00C00F59"/>
    <w:rsid w:val="00C0105C"/>
    <w:rsid w:val="00C015AE"/>
    <w:rsid w:val="00C015C0"/>
    <w:rsid w:val="00C01798"/>
    <w:rsid w:val="00C02271"/>
    <w:rsid w:val="00C02500"/>
    <w:rsid w:val="00C02B17"/>
    <w:rsid w:val="00C02FE7"/>
    <w:rsid w:val="00C036FF"/>
    <w:rsid w:val="00C03943"/>
    <w:rsid w:val="00C04004"/>
    <w:rsid w:val="00C04025"/>
    <w:rsid w:val="00C049D6"/>
    <w:rsid w:val="00C0516C"/>
    <w:rsid w:val="00C0531F"/>
    <w:rsid w:val="00C053B7"/>
    <w:rsid w:val="00C05469"/>
    <w:rsid w:val="00C054C9"/>
    <w:rsid w:val="00C055A9"/>
    <w:rsid w:val="00C05D42"/>
    <w:rsid w:val="00C05DA5"/>
    <w:rsid w:val="00C05DEF"/>
    <w:rsid w:val="00C05E5F"/>
    <w:rsid w:val="00C06446"/>
    <w:rsid w:val="00C06523"/>
    <w:rsid w:val="00C0654B"/>
    <w:rsid w:val="00C0657C"/>
    <w:rsid w:val="00C0658D"/>
    <w:rsid w:val="00C06966"/>
    <w:rsid w:val="00C06A59"/>
    <w:rsid w:val="00C06EF3"/>
    <w:rsid w:val="00C074D3"/>
    <w:rsid w:val="00C0782E"/>
    <w:rsid w:val="00C078FD"/>
    <w:rsid w:val="00C07975"/>
    <w:rsid w:val="00C07AAB"/>
    <w:rsid w:val="00C101F6"/>
    <w:rsid w:val="00C1049A"/>
    <w:rsid w:val="00C106AB"/>
    <w:rsid w:val="00C108F7"/>
    <w:rsid w:val="00C10B6E"/>
    <w:rsid w:val="00C10CF2"/>
    <w:rsid w:val="00C11042"/>
    <w:rsid w:val="00C111AD"/>
    <w:rsid w:val="00C11497"/>
    <w:rsid w:val="00C117C2"/>
    <w:rsid w:val="00C11ECA"/>
    <w:rsid w:val="00C11FE5"/>
    <w:rsid w:val="00C12684"/>
    <w:rsid w:val="00C1295C"/>
    <w:rsid w:val="00C12F48"/>
    <w:rsid w:val="00C12FEC"/>
    <w:rsid w:val="00C13332"/>
    <w:rsid w:val="00C13404"/>
    <w:rsid w:val="00C13676"/>
    <w:rsid w:val="00C1414A"/>
    <w:rsid w:val="00C142A2"/>
    <w:rsid w:val="00C1492E"/>
    <w:rsid w:val="00C14AEE"/>
    <w:rsid w:val="00C14B74"/>
    <w:rsid w:val="00C151F3"/>
    <w:rsid w:val="00C158D4"/>
    <w:rsid w:val="00C15D2C"/>
    <w:rsid w:val="00C15D7D"/>
    <w:rsid w:val="00C16046"/>
    <w:rsid w:val="00C161AA"/>
    <w:rsid w:val="00C16385"/>
    <w:rsid w:val="00C166B9"/>
    <w:rsid w:val="00C16749"/>
    <w:rsid w:val="00C16DD1"/>
    <w:rsid w:val="00C16E30"/>
    <w:rsid w:val="00C16E62"/>
    <w:rsid w:val="00C17269"/>
    <w:rsid w:val="00C17BAB"/>
    <w:rsid w:val="00C20E63"/>
    <w:rsid w:val="00C21269"/>
    <w:rsid w:val="00C21341"/>
    <w:rsid w:val="00C214A3"/>
    <w:rsid w:val="00C21C7D"/>
    <w:rsid w:val="00C224AF"/>
    <w:rsid w:val="00C2291A"/>
    <w:rsid w:val="00C22BB3"/>
    <w:rsid w:val="00C22FEF"/>
    <w:rsid w:val="00C2302A"/>
    <w:rsid w:val="00C23179"/>
    <w:rsid w:val="00C2338B"/>
    <w:rsid w:val="00C23D0A"/>
    <w:rsid w:val="00C23EB1"/>
    <w:rsid w:val="00C242C7"/>
    <w:rsid w:val="00C245D7"/>
    <w:rsid w:val="00C24684"/>
    <w:rsid w:val="00C24EA4"/>
    <w:rsid w:val="00C25C24"/>
    <w:rsid w:val="00C26306"/>
    <w:rsid w:val="00C26590"/>
    <w:rsid w:val="00C26662"/>
    <w:rsid w:val="00C266B1"/>
    <w:rsid w:val="00C267D7"/>
    <w:rsid w:val="00C26D0C"/>
    <w:rsid w:val="00C27003"/>
    <w:rsid w:val="00C2734B"/>
    <w:rsid w:val="00C27362"/>
    <w:rsid w:val="00C275BA"/>
    <w:rsid w:val="00C27652"/>
    <w:rsid w:val="00C27CDC"/>
    <w:rsid w:val="00C27E42"/>
    <w:rsid w:val="00C301A1"/>
    <w:rsid w:val="00C302BA"/>
    <w:rsid w:val="00C3047D"/>
    <w:rsid w:val="00C306C2"/>
    <w:rsid w:val="00C30C25"/>
    <w:rsid w:val="00C310FB"/>
    <w:rsid w:val="00C311C6"/>
    <w:rsid w:val="00C312DB"/>
    <w:rsid w:val="00C31ACA"/>
    <w:rsid w:val="00C31FE5"/>
    <w:rsid w:val="00C321D8"/>
    <w:rsid w:val="00C32389"/>
    <w:rsid w:val="00C326A8"/>
    <w:rsid w:val="00C326C0"/>
    <w:rsid w:val="00C3281A"/>
    <w:rsid w:val="00C333F4"/>
    <w:rsid w:val="00C33478"/>
    <w:rsid w:val="00C338F2"/>
    <w:rsid w:val="00C33F24"/>
    <w:rsid w:val="00C345D8"/>
    <w:rsid w:val="00C346B2"/>
    <w:rsid w:val="00C34EF5"/>
    <w:rsid w:val="00C3504D"/>
    <w:rsid w:val="00C351E8"/>
    <w:rsid w:val="00C35B21"/>
    <w:rsid w:val="00C35E0D"/>
    <w:rsid w:val="00C36654"/>
    <w:rsid w:val="00C366AE"/>
    <w:rsid w:val="00C3692C"/>
    <w:rsid w:val="00C369F3"/>
    <w:rsid w:val="00C36A94"/>
    <w:rsid w:val="00C36CBC"/>
    <w:rsid w:val="00C36D05"/>
    <w:rsid w:val="00C36EC9"/>
    <w:rsid w:val="00C36EF7"/>
    <w:rsid w:val="00C36FD4"/>
    <w:rsid w:val="00C37053"/>
    <w:rsid w:val="00C37BE1"/>
    <w:rsid w:val="00C37C2B"/>
    <w:rsid w:val="00C4050F"/>
    <w:rsid w:val="00C4053A"/>
    <w:rsid w:val="00C409F2"/>
    <w:rsid w:val="00C41BF8"/>
    <w:rsid w:val="00C42351"/>
    <w:rsid w:val="00C423D5"/>
    <w:rsid w:val="00C43961"/>
    <w:rsid w:val="00C439C6"/>
    <w:rsid w:val="00C43A56"/>
    <w:rsid w:val="00C442B8"/>
    <w:rsid w:val="00C44636"/>
    <w:rsid w:val="00C446BA"/>
    <w:rsid w:val="00C4470A"/>
    <w:rsid w:val="00C4492D"/>
    <w:rsid w:val="00C449DF"/>
    <w:rsid w:val="00C44B1D"/>
    <w:rsid w:val="00C44D08"/>
    <w:rsid w:val="00C44F4F"/>
    <w:rsid w:val="00C45097"/>
    <w:rsid w:val="00C4539E"/>
    <w:rsid w:val="00C454C5"/>
    <w:rsid w:val="00C45A18"/>
    <w:rsid w:val="00C45AA7"/>
    <w:rsid w:val="00C460A5"/>
    <w:rsid w:val="00C46115"/>
    <w:rsid w:val="00C46235"/>
    <w:rsid w:val="00C468F0"/>
    <w:rsid w:val="00C46FFD"/>
    <w:rsid w:val="00C477B1"/>
    <w:rsid w:val="00C47975"/>
    <w:rsid w:val="00C47BC6"/>
    <w:rsid w:val="00C47D94"/>
    <w:rsid w:val="00C47F2E"/>
    <w:rsid w:val="00C47F63"/>
    <w:rsid w:val="00C50375"/>
    <w:rsid w:val="00C5055A"/>
    <w:rsid w:val="00C5063F"/>
    <w:rsid w:val="00C509A8"/>
    <w:rsid w:val="00C50B29"/>
    <w:rsid w:val="00C50CD9"/>
    <w:rsid w:val="00C50EF0"/>
    <w:rsid w:val="00C51103"/>
    <w:rsid w:val="00C511C0"/>
    <w:rsid w:val="00C518EF"/>
    <w:rsid w:val="00C524CD"/>
    <w:rsid w:val="00C527BF"/>
    <w:rsid w:val="00C52964"/>
    <w:rsid w:val="00C52F81"/>
    <w:rsid w:val="00C530C2"/>
    <w:rsid w:val="00C530F5"/>
    <w:rsid w:val="00C53222"/>
    <w:rsid w:val="00C53661"/>
    <w:rsid w:val="00C539F5"/>
    <w:rsid w:val="00C53A84"/>
    <w:rsid w:val="00C53DD7"/>
    <w:rsid w:val="00C5425A"/>
    <w:rsid w:val="00C54882"/>
    <w:rsid w:val="00C54BF3"/>
    <w:rsid w:val="00C55047"/>
    <w:rsid w:val="00C550BA"/>
    <w:rsid w:val="00C5517F"/>
    <w:rsid w:val="00C55B25"/>
    <w:rsid w:val="00C55CA0"/>
    <w:rsid w:val="00C55D40"/>
    <w:rsid w:val="00C55E9C"/>
    <w:rsid w:val="00C56327"/>
    <w:rsid w:val="00C56448"/>
    <w:rsid w:val="00C5650A"/>
    <w:rsid w:val="00C56518"/>
    <w:rsid w:val="00C56C4B"/>
    <w:rsid w:val="00C56C70"/>
    <w:rsid w:val="00C56EFB"/>
    <w:rsid w:val="00C56FDE"/>
    <w:rsid w:val="00C571FB"/>
    <w:rsid w:val="00C57B03"/>
    <w:rsid w:val="00C60644"/>
    <w:rsid w:val="00C60AB8"/>
    <w:rsid w:val="00C60F9C"/>
    <w:rsid w:val="00C611D5"/>
    <w:rsid w:val="00C61A6D"/>
    <w:rsid w:val="00C61B05"/>
    <w:rsid w:val="00C61EA9"/>
    <w:rsid w:val="00C6239D"/>
    <w:rsid w:val="00C624E0"/>
    <w:rsid w:val="00C62863"/>
    <w:rsid w:val="00C62B53"/>
    <w:rsid w:val="00C6305D"/>
    <w:rsid w:val="00C642D7"/>
    <w:rsid w:val="00C64C59"/>
    <w:rsid w:val="00C64F12"/>
    <w:rsid w:val="00C65043"/>
    <w:rsid w:val="00C655EE"/>
    <w:rsid w:val="00C65605"/>
    <w:rsid w:val="00C657C1"/>
    <w:rsid w:val="00C65D99"/>
    <w:rsid w:val="00C65F16"/>
    <w:rsid w:val="00C663BC"/>
    <w:rsid w:val="00C66917"/>
    <w:rsid w:val="00C676EA"/>
    <w:rsid w:val="00C6773A"/>
    <w:rsid w:val="00C677CE"/>
    <w:rsid w:val="00C67969"/>
    <w:rsid w:val="00C67AA1"/>
    <w:rsid w:val="00C67AFC"/>
    <w:rsid w:val="00C67EF1"/>
    <w:rsid w:val="00C704CA"/>
    <w:rsid w:val="00C705AE"/>
    <w:rsid w:val="00C70B94"/>
    <w:rsid w:val="00C70EAE"/>
    <w:rsid w:val="00C729D9"/>
    <w:rsid w:val="00C72A8F"/>
    <w:rsid w:val="00C72E13"/>
    <w:rsid w:val="00C735D9"/>
    <w:rsid w:val="00C7365B"/>
    <w:rsid w:val="00C7366E"/>
    <w:rsid w:val="00C73A69"/>
    <w:rsid w:val="00C73BA2"/>
    <w:rsid w:val="00C73CF1"/>
    <w:rsid w:val="00C73D0D"/>
    <w:rsid w:val="00C73F21"/>
    <w:rsid w:val="00C73FC5"/>
    <w:rsid w:val="00C748F3"/>
    <w:rsid w:val="00C74B59"/>
    <w:rsid w:val="00C7508F"/>
    <w:rsid w:val="00C75606"/>
    <w:rsid w:val="00C75A14"/>
    <w:rsid w:val="00C75F67"/>
    <w:rsid w:val="00C760F1"/>
    <w:rsid w:val="00C764D3"/>
    <w:rsid w:val="00C768DA"/>
    <w:rsid w:val="00C76CB6"/>
    <w:rsid w:val="00C77327"/>
    <w:rsid w:val="00C7792F"/>
    <w:rsid w:val="00C779A2"/>
    <w:rsid w:val="00C77AE6"/>
    <w:rsid w:val="00C77E18"/>
    <w:rsid w:val="00C80049"/>
    <w:rsid w:val="00C805FA"/>
    <w:rsid w:val="00C806F9"/>
    <w:rsid w:val="00C80B9E"/>
    <w:rsid w:val="00C80E6F"/>
    <w:rsid w:val="00C80F43"/>
    <w:rsid w:val="00C814FF"/>
    <w:rsid w:val="00C81777"/>
    <w:rsid w:val="00C81A39"/>
    <w:rsid w:val="00C81E10"/>
    <w:rsid w:val="00C82692"/>
    <w:rsid w:val="00C83105"/>
    <w:rsid w:val="00C83298"/>
    <w:rsid w:val="00C83492"/>
    <w:rsid w:val="00C83A72"/>
    <w:rsid w:val="00C83B61"/>
    <w:rsid w:val="00C83F20"/>
    <w:rsid w:val="00C84621"/>
    <w:rsid w:val="00C8465B"/>
    <w:rsid w:val="00C8473B"/>
    <w:rsid w:val="00C84C64"/>
    <w:rsid w:val="00C84FB5"/>
    <w:rsid w:val="00C84FF5"/>
    <w:rsid w:val="00C85157"/>
    <w:rsid w:val="00C8568D"/>
    <w:rsid w:val="00C85AC8"/>
    <w:rsid w:val="00C85EE2"/>
    <w:rsid w:val="00C8649A"/>
    <w:rsid w:val="00C868FB"/>
    <w:rsid w:val="00C86BA9"/>
    <w:rsid w:val="00C8739D"/>
    <w:rsid w:val="00C879CA"/>
    <w:rsid w:val="00C87D57"/>
    <w:rsid w:val="00C87DF3"/>
    <w:rsid w:val="00C903DA"/>
    <w:rsid w:val="00C909DF"/>
    <w:rsid w:val="00C912AF"/>
    <w:rsid w:val="00C91990"/>
    <w:rsid w:val="00C91DF8"/>
    <w:rsid w:val="00C922A1"/>
    <w:rsid w:val="00C924C0"/>
    <w:rsid w:val="00C92D51"/>
    <w:rsid w:val="00C92EFD"/>
    <w:rsid w:val="00C93263"/>
    <w:rsid w:val="00C93331"/>
    <w:rsid w:val="00C933F6"/>
    <w:rsid w:val="00C9343A"/>
    <w:rsid w:val="00C93953"/>
    <w:rsid w:val="00C939EE"/>
    <w:rsid w:val="00C93A91"/>
    <w:rsid w:val="00C93CF9"/>
    <w:rsid w:val="00C942D0"/>
    <w:rsid w:val="00C94495"/>
    <w:rsid w:val="00C94531"/>
    <w:rsid w:val="00C954DC"/>
    <w:rsid w:val="00C95669"/>
    <w:rsid w:val="00C95747"/>
    <w:rsid w:val="00C95B5B"/>
    <w:rsid w:val="00C96472"/>
    <w:rsid w:val="00C968E7"/>
    <w:rsid w:val="00C96985"/>
    <w:rsid w:val="00C96AFE"/>
    <w:rsid w:val="00C96B30"/>
    <w:rsid w:val="00C96E9A"/>
    <w:rsid w:val="00C9705E"/>
    <w:rsid w:val="00C976DD"/>
    <w:rsid w:val="00C97773"/>
    <w:rsid w:val="00C9785A"/>
    <w:rsid w:val="00C97862"/>
    <w:rsid w:val="00C97991"/>
    <w:rsid w:val="00C97BF8"/>
    <w:rsid w:val="00C97F6A"/>
    <w:rsid w:val="00CA00F2"/>
    <w:rsid w:val="00CA0230"/>
    <w:rsid w:val="00CA086F"/>
    <w:rsid w:val="00CA0872"/>
    <w:rsid w:val="00CA0960"/>
    <w:rsid w:val="00CA0980"/>
    <w:rsid w:val="00CA20D1"/>
    <w:rsid w:val="00CA24A1"/>
    <w:rsid w:val="00CA2A1C"/>
    <w:rsid w:val="00CA2A53"/>
    <w:rsid w:val="00CA2D7B"/>
    <w:rsid w:val="00CA2E2C"/>
    <w:rsid w:val="00CA32B9"/>
    <w:rsid w:val="00CA341F"/>
    <w:rsid w:val="00CA3464"/>
    <w:rsid w:val="00CA3BA7"/>
    <w:rsid w:val="00CA3EBD"/>
    <w:rsid w:val="00CA4D03"/>
    <w:rsid w:val="00CA4F89"/>
    <w:rsid w:val="00CA4FB7"/>
    <w:rsid w:val="00CA54FA"/>
    <w:rsid w:val="00CA5688"/>
    <w:rsid w:val="00CA56C3"/>
    <w:rsid w:val="00CA588E"/>
    <w:rsid w:val="00CA595E"/>
    <w:rsid w:val="00CA5978"/>
    <w:rsid w:val="00CA59B4"/>
    <w:rsid w:val="00CA5B2C"/>
    <w:rsid w:val="00CA5E1A"/>
    <w:rsid w:val="00CA5E46"/>
    <w:rsid w:val="00CA6169"/>
    <w:rsid w:val="00CA639C"/>
    <w:rsid w:val="00CA6A86"/>
    <w:rsid w:val="00CA6BA7"/>
    <w:rsid w:val="00CA6C62"/>
    <w:rsid w:val="00CA7092"/>
    <w:rsid w:val="00CA712F"/>
    <w:rsid w:val="00CA73B4"/>
    <w:rsid w:val="00CA7CB2"/>
    <w:rsid w:val="00CA7EA3"/>
    <w:rsid w:val="00CB0192"/>
    <w:rsid w:val="00CB04E8"/>
    <w:rsid w:val="00CB0983"/>
    <w:rsid w:val="00CB0E0C"/>
    <w:rsid w:val="00CB0EC0"/>
    <w:rsid w:val="00CB11AF"/>
    <w:rsid w:val="00CB1705"/>
    <w:rsid w:val="00CB1E29"/>
    <w:rsid w:val="00CB1E3F"/>
    <w:rsid w:val="00CB1E68"/>
    <w:rsid w:val="00CB227C"/>
    <w:rsid w:val="00CB229C"/>
    <w:rsid w:val="00CB24BE"/>
    <w:rsid w:val="00CB2C89"/>
    <w:rsid w:val="00CB2F19"/>
    <w:rsid w:val="00CB31BF"/>
    <w:rsid w:val="00CB35CD"/>
    <w:rsid w:val="00CB3B5C"/>
    <w:rsid w:val="00CB3CC6"/>
    <w:rsid w:val="00CB423B"/>
    <w:rsid w:val="00CB480B"/>
    <w:rsid w:val="00CB4B40"/>
    <w:rsid w:val="00CB4FDE"/>
    <w:rsid w:val="00CB557F"/>
    <w:rsid w:val="00CB55E6"/>
    <w:rsid w:val="00CB55FA"/>
    <w:rsid w:val="00CB5ACC"/>
    <w:rsid w:val="00CB63BD"/>
    <w:rsid w:val="00CB6582"/>
    <w:rsid w:val="00CB724F"/>
    <w:rsid w:val="00CB7960"/>
    <w:rsid w:val="00CB7A44"/>
    <w:rsid w:val="00CB7A85"/>
    <w:rsid w:val="00CB7FFE"/>
    <w:rsid w:val="00CC07C7"/>
    <w:rsid w:val="00CC0C9B"/>
    <w:rsid w:val="00CC0CB3"/>
    <w:rsid w:val="00CC0E6D"/>
    <w:rsid w:val="00CC1ADF"/>
    <w:rsid w:val="00CC2483"/>
    <w:rsid w:val="00CC24DB"/>
    <w:rsid w:val="00CC2630"/>
    <w:rsid w:val="00CC277B"/>
    <w:rsid w:val="00CC285F"/>
    <w:rsid w:val="00CC2B9E"/>
    <w:rsid w:val="00CC2CD1"/>
    <w:rsid w:val="00CC2EA0"/>
    <w:rsid w:val="00CC32DC"/>
    <w:rsid w:val="00CC3589"/>
    <w:rsid w:val="00CC3884"/>
    <w:rsid w:val="00CC3ADC"/>
    <w:rsid w:val="00CC3EBD"/>
    <w:rsid w:val="00CC4186"/>
    <w:rsid w:val="00CC47FD"/>
    <w:rsid w:val="00CC4885"/>
    <w:rsid w:val="00CC55C4"/>
    <w:rsid w:val="00CC5C3A"/>
    <w:rsid w:val="00CC5D6F"/>
    <w:rsid w:val="00CC6041"/>
    <w:rsid w:val="00CC684A"/>
    <w:rsid w:val="00CC7139"/>
    <w:rsid w:val="00CC72FF"/>
    <w:rsid w:val="00CC7438"/>
    <w:rsid w:val="00CC7459"/>
    <w:rsid w:val="00CC7575"/>
    <w:rsid w:val="00CC7B60"/>
    <w:rsid w:val="00CC7C73"/>
    <w:rsid w:val="00CD0040"/>
    <w:rsid w:val="00CD0554"/>
    <w:rsid w:val="00CD070A"/>
    <w:rsid w:val="00CD0887"/>
    <w:rsid w:val="00CD08A5"/>
    <w:rsid w:val="00CD096B"/>
    <w:rsid w:val="00CD0A2E"/>
    <w:rsid w:val="00CD0BDA"/>
    <w:rsid w:val="00CD0C8A"/>
    <w:rsid w:val="00CD11D1"/>
    <w:rsid w:val="00CD145D"/>
    <w:rsid w:val="00CD15D1"/>
    <w:rsid w:val="00CD1848"/>
    <w:rsid w:val="00CD1BE7"/>
    <w:rsid w:val="00CD1DCD"/>
    <w:rsid w:val="00CD308C"/>
    <w:rsid w:val="00CD318E"/>
    <w:rsid w:val="00CD3329"/>
    <w:rsid w:val="00CD36BF"/>
    <w:rsid w:val="00CD38B4"/>
    <w:rsid w:val="00CD4090"/>
    <w:rsid w:val="00CD502B"/>
    <w:rsid w:val="00CD51AD"/>
    <w:rsid w:val="00CD565B"/>
    <w:rsid w:val="00CD5CA1"/>
    <w:rsid w:val="00CD60EE"/>
    <w:rsid w:val="00CD6B75"/>
    <w:rsid w:val="00CD7272"/>
    <w:rsid w:val="00CD7B5E"/>
    <w:rsid w:val="00CD7C00"/>
    <w:rsid w:val="00CD7FA5"/>
    <w:rsid w:val="00CE0354"/>
    <w:rsid w:val="00CE040D"/>
    <w:rsid w:val="00CE0637"/>
    <w:rsid w:val="00CE06C6"/>
    <w:rsid w:val="00CE08AF"/>
    <w:rsid w:val="00CE08F4"/>
    <w:rsid w:val="00CE097B"/>
    <w:rsid w:val="00CE105B"/>
    <w:rsid w:val="00CE14F3"/>
    <w:rsid w:val="00CE1C1C"/>
    <w:rsid w:val="00CE1C3C"/>
    <w:rsid w:val="00CE1E4D"/>
    <w:rsid w:val="00CE1F99"/>
    <w:rsid w:val="00CE2A92"/>
    <w:rsid w:val="00CE2F4B"/>
    <w:rsid w:val="00CE32A0"/>
    <w:rsid w:val="00CE34B2"/>
    <w:rsid w:val="00CE377C"/>
    <w:rsid w:val="00CE3C05"/>
    <w:rsid w:val="00CE3CA2"/>
    <w:rsid w:val="00CE4050"/>
    <w:rsid w:val="00CE40FD"/>
    <w:rsid w:val="00CE4323"/>
    <w:rsid w:val="00CE4460"/>
    <w:rsid w:val="00CE4E34"/>
    <w:rsid w:val="00CE5231"/>
    <w:rsid w:val="00CE534E"/>
    <w:rsid w:val="00CE54BD"/>
    <w:rsid w:val="00CE5950"/>
    <w:rsid w:val="00CE59EE"/>
    <w:rsid w:val="00CE5A6A"/>
    <w:rsid w:val="00CE5B06"/>
    <w:rsid w:val="00CE5C59"/>
    <w:rsid w:val="00CE5DCB"/>
    <w:rsid w:val="00CE61F9"/>
    <w:rsid w:val="00CE631E"/>
    <w:rsid w:val="00CE6331"/>
    <w:rsid w:val="00CE789E"/>
    <w:rsid w:val="00CE7B6B"/>
    <w:rsid w:val="00CF025D"/>
    <w:rsid w:val="00CF06C6"/>
    <w:rsid w:val="00CF08EB"/>
    <w:rsid w:val="00CF0B02"/>
    <w:rsid w:val="00CF0DFC"/>
    <w:rsid w:val="00CF0F1E"/>
    <w:rsid w:val="00CF0F9A"/>
    <w:rsid w:val="00CF1269"/>
    <w:rsid w:val="00CF18A7"/>
    <w:rsid w:val="00CF1E49"/>
    <w:rsid w:val="00CF2108"/>
    <w:rsid w:val="00CF21A8"/>
    <w:rsid w:val="00CF222C"/>
    <w:rsid w:val="00CF259E"/>
    <w:rsid w:val="00CF25A7"/>
    <w:rsid w:val="00CF2997"/>
    <w:rsid w:val="00CF29C0"/>
    <w:rsid w:val="00CF2C06"/>
    <w:rsid w:val="00CF2F51"/>
    <w:rsid w:val="00CF30DB"/>
    <w:rsid w:val="00CF33EB"/>
    <w:rsid w:val="00CF363F"/>
    <w:rsid w:val="00CF396A"/>
    <w:rsid w:val="00CF3BFD"/>
    <w:rsid w:val="00CF3D75"/>
    <w:rsid w:val="00CF40E6"/>
    <w:rsid w:val="00CF4510"/>
    <w:rsid w:val="00CF4703"/>
    <w:rsid w:val="00CF4AEE"/>
    <w:rsid w:val="00CF4B3C"/>
    <w:rsid w:val="00CF5334"/>
    <w:rsid w:val="00CF554F"/>
    <w:rsid w:val="00CF559E"/>
    <w:rsid w:val="00CF62CF"/>
    <w:rsid w:val="00CF6513"/>
    <w:rsid w:val="00CF693F"/>
    <w:rsid w:val="00CF6982"/>
    <w:rsid w:val="00CF6B20"/>
    <w:rsid w:val="00CF6DAF"/>
    <w:rsid w:val="00CF6DC9"/>
    <w:rsid w:val="00CF6E19"/>
    <w:rsid w:val="00CF7020"/>
    <w:rsid w:val="00CF70FF"/>
    <w:rsid w:val="00CF745A"/>
    <w:rsid w:val="00CF7AE1"/>
    <w:rsid w:val="00CF7D96"/>
    <w:rsid w:val="00D005F4"/>
    <w:rsid w:val="00D0084E"/>
    <w:rsid w:val="00D00CCB"/>
    <w:rsid w:val="00D01CF7"/>
    <w:rsid w:val="00D01D91"/>
    <w:rsid w:val="00D01ECB"/>
    <w:rsid w:val="00D02549"/>
    <w:rsid w:val="00D02F50"/>
    <w:rsid w:val="00D0301E"/>
    <w:rsid w:val="00D03632"/>
    <w:rsid w:val="00D036ED"/>
    <w:rsid w:val="00D04AA8"/>
    <w:rsid w:val="00D04D29"/>
    <w:rsid w:val="00D04FBD"/>
    <w:rsid w:val="00D05362"/>
    <w:rsid w:val="00D05888"/>
    <w:rsid w:val="00D05E20"/>
    <w:rsid w:val="00D05E99"/>
    <w:rsid w:val="00D062A0"/>
    <w:rsid w:val="00D062C5"/>
    <w:rsid w:val="00D066F6"/>
    <w:rsid w:val="00D067C5"/>
    <w:rsid w:val="00D06DC3"/>
    <w:rsid w:val="00D06ED6"/>
    <w:rsid w:val="00D0701D"/>
    <w:rsid w:val="00D072EC"/>
    <w:rsid w:val="00D078D8"/>
    <w:rsid w:val="00D07A91"/>
    <w:rsid w:val="00D07B38"/>
    <w:rsid w:val="00D07BBB"/>
    <w:rsid w:val="00D07D9C"/>
    <w:rsid w:val="00D07DDD"/>
    <w:rsid w:val="00D107C2"/>
    <w:rsid w:val="00D10AF5"/>
    <w:rsid w:val="00D10B76"/>
    <w:rsid w:val="00D10C3E"/>
    <w:rsid w:val="00D10CC8"/>
    <w:rsid w:val="00D10D1D"/>
    <w:rsid w:val="00D10F8B"/>
    <w:rsid w:val="00D110BD"/>
    <w:rsid w:val="00D1123B"/>
    <w:rsid w:val="00D1157F"/>
    <w:rsid w:val="00D11AE3"/>
    <w:rsid w:val="00D11B13"/>
    <w:rsid w:val="00D12147"/>
    <w:rsid w:val="00D121A4"/>
    <w:rsid w:val="00D122D3"/>
    <w:rsid w:val="00D12445"/>
    <w:rsid w:val="00D125E6"/>
    <w:rsid w:val="00D12978"/>
    <w:rsid w:val="00D131A7"/>
    <w:rsid w:val="00D1346D"/>
    <w:rsid w:val="00D1365B"/>
    <w:rsid w:val="00D1389D"/>
    <w:rsid w:val="00D140EB"/>
    <w:rsid w:val="00D14404"/>
    <w:rsid w:val="00D1446E"/>
    <w:rsid w:val="00D147CF"/>
    <w:rsid w:val="00D1518B"/>
    <w:rsid w:val="00D15E32"/>
    <w:rsid w:val="00D15F4F"/>
    <w:rsid w:val="00D163E5"/>
    <w:rsid w:val="00D164E8"/>
    <w:rsid w:val="00D166E9"/>
    <w:rsid w:val="00D171E0"/>
    <w:rsid w:val="00D17497"/>
    <w:rsid w:val="00D20192"/>
    <w:rsid w:val="00D20282"/>
    <w:rsid w:val="00D20C34"/>
    <w:rsid w:val="00D20EC1"/>
    <w:rsid w:val="00D20F99"/>
    <w:rsid w:val="00D21376"/>
    <w:rsid w:val="00D213B9"/>
    <w:rsid w:val="00D213CD"/>
    <w:rsid w:val="00D22167"/>
    <w:rsid w:val="00D2264C"/>
    <w:rsid w:val="00D22C25"/>
    <w:rsid w:val="00D23491"/>
    <w:rsid w:val="00D2424C"/>
    <w:rsid w:val="00D24898"/>
    <w:rsid w:val="00D24DD3"/>
    <w:rsid w:val="00D24F1E"/>
    <w:rsid w:val="00D257E2"/>
    <w:rsid w:val="00D259F7"/>
    <w:rsid w:val="00D25C18"/>
    <w:rsid w:val="00D25E8C"/>
    <w:rsid w:val="00D265D9"/>
    <w:rsid w:val="00D26B01"/>
    <w:rsid w:val="00D26B87"/>
    <w:rsid w:val="00D27345"/>
    <w:rsid w:val="00D27A85"/>
    <w:rsid w:val="00D30265"/>
    <w:rsid w:val="00D3035C"/>
    <w:rsid w:val="00D30405"/>
    <w:rsid w:val="00D30B4D"/>
    <w:rsid w:val="00D315B6"/>
    <w:rsid w:val="00D3182F"/>
    <w:rsid w:val="00D31A93"/>
    <w:rsid w:val="00D31BB3"/>
    <w:rsid w:val="00D31C7D"/>
    <w:rsid w:val="00D32036"/>
    <w:rsid w:val="00D32055"/>
    <w:rsid w:val="00D32270"/>
    <w:rsid w:val="00D323FD"/>
    <w:rsid w:val="00D3254F"/>
    <w:rsid w:val="00D326E9"/>
    <w:rsid w:val="00D327D2"/>
    <w:rsid w:val="00D32AF0"/>
    <w:rsid w:val="00D32FDE"/>
    <w:rsid w:val="00D332AA"/>
    <w:rsid w:val="00D337A8"/>
    <w:rsid w:val="00D33AAE"/>
    <w:rsid w:val="00D33C2C"/>
    <w:rsid w:val="00D33C99"/>
    <w:rsid w:val="00D33CB0"/>
    <w:rsid w:val="00D33F37"/>
    <w:rsid w:val="00D345A8"/>
    <w:rsid w:val="00D345D2"/>
    <w:rsid w:val="00D34624"/>
    <w:rsid w:val="00D34633"/>
    <w:rsid w:val="00D349CD"/>
    <w:rsid w:val="00D34AA3"/>
    <w:rsid w:val="00D34AE2"/>
    <w:rsid w:val="00D34B9E"/>
    <w:rsid w:val="00D34FD8"/>
    <w:rsid w:val="00D3510A"/>
    <w:rsid w:val="00D3516F"/>
    <w:rsid w:val="00D353A8"/>
    <w:rsid w:val="00D35627"/>
    <w:rsid w:val="00D3578D"/>
    <w:rsid w:val="00D35EC1"/>
    <w:rsid w:val="00D36363"/>
    <w:rsid w:val="00D367A5"/>
    <w:rsid w:val="00D368C3"/>
    <w:rsid w:val="00D36ACA"/>
    <w:rsid w:val="00D36CD5"/>
    <w:rsid w:val="00D36D89"/>
    <w:rsid w:val="00D36F45"/>
    <w:rsid w:val="00D370D6"/>
    <w:rsid w:val="00D3729F"/>
    <w:rsid w:val="00D3781F"/>
    <w:rsid w:val="00D37889"/>
    <w:rsid w:val="00D37CA1"/>
    <w:rsid w:val="00D37E8D"/>
    <w:rsid w:val="00D40212"/>
    <w:rsid w:val="00D40DB7"/>
    <w:rsid w:val="00D4106A"/>
    <w:rsid w:val="00D410D3"/>
    <w:rsid w:val="00D41174"/>
    <w:rsid w:val="00D4183A"/>
    <w:rsid w:val="00D41E2F"/>
    <w:rsid w:val="00D420A7"/>
    <w:rsid w:val="00D42BB5"/>
    <w:rsid w:val="00D434A4"/>
    <w:rsid w:val="00D435D1"/>
    <w:rsid w:val="00D436E8"/>
    <w:rsid w:val="00D43738"/>
    <w:rsid w:val="00D43B17"/>
    <w:rsid w:val="00D43C78"/>
    <w:rsid w:val="00D43F81"/>
    <w:rsid w:val="00D44110"/>
    <w:rsid w:val="00D44657"/>
    <w:rsid w:val="00D44A30"/>
    <w:rsid w:val="00D44E5F"/>
    <w:rsid w:val="00D45778"/>
    <w:rsid w:val="00D457D3"/>
    <w:rsid w:val="00D45F06"/>
    <w:rsid w:val="00D46033"/>
    <w:rsid w:val="00D46280"/>
    <w:rsid w:val="00D465CC"/>
    <w:rsid w:val="00D466FD"/>
    <w:rsid w:val="00D46A6D"/>
    <w:rsid w:val="00D46D07"/>
    <w:rsid w:val="00D470F7"/>
    <w:rsid w:val="00D471BA"/>
    <w:rsid w:val="00D472BD"/>
    <w:rsid w:val="00D47679"/>
    <w:rsid w:val="00D504AB"/>
    <w:rsid w:val="00D5100F"/>
    <w:rsid w:val="00D510A4"/>
    <w:rsid w:val="00D511D0"/>
    <w:rsid w:val="00D51535"/>
    <w:rsid w:val="00D5159B"/>
    <w:rsid w:val="00D51618"/>
    <w:rsid w:val="00D51EBF"/>
    <w:rsid w:val="00D521CA"/>
    <w:rsid w:val="00D5238A"/>
    <w:rsid w:val="00D52484"/>
    <w:rsid w:val="00D52560"/>
    <w:rsid w:val="00D52607"/>
    <w:rsid w:val="00D52641"/>
    <w:rsid w:val="00D529D7"/>
    <w:rsid w:val="00D52C60"/>
    <w:rsid w:val="00D5314C"/>
    <w:rsid w:val="00D5453E"/>
    <w:rsid w:val="00D54AC5"/>
    <w:rsid w:val="00D553DB"/>
    <w:rsid w:val="00D55B4A"/>
    <w:rsid w:val="00D55C85"/>
    <w:rsid w:val="00D55E57"/>
    <w:rsid w:val="00D563BC"/>
    <w:rsid w:val="00D5642B"/>
    <w:rsid w:val="00D566A8"/>
    <w:rsid w:val="00D56CA9"/>
    <w:rsid w:val="00D56F06"/>
    <w:rsid w:val="00D5729F"/>
    <w:rsid w:val="00D5731A"/>
    <w:rsid w:val="00D57608"/>
    <w:rsid w:val="00D57861"/>
    <w:rsid w:val="00D57A19"/>
    <w:rsid w:val="00D57B49"/>
    <w:rsid w:val="00D57D41"/>
    <w:rsid w:val="00D57E76"/>
    <w:rsid w:val="00D57EA8"/>
    <w:rsid w:val="00D600E7"/>
    <w:rsid w:val="00D601E8"/>
    <w:rsid w:val="00D6053F"/>
    <w:rsid w:val="00D605A6"/>
    <w:rsid w:val="00D60826"/>
    <w:rsid w:val="00D60EA8"/>
    <w:rsid w:val="00D6101D"/>
    <w:rsid w:val="00D61173"/>
    <w:rsid w:val="00D617DD"/>
    <w:rsid w:val="00D61D2B"/>
    <w:rsid w:val="00D625DA"/>
    <w:rsid w:val="00D62F3D"/>
    <w:rsid w:val="00D63237"/>
    <w:rsid w:val="00D6336C"/>
    <w:rsid w:val="00D63A96"/>
    <w:rsid w:val="00D64325"/>
    <w:rsid w:val="00D646C1"/>
    <w:rsid w:val="00D6485C"/>
    <w:rsid w:val="00D64EDA"/>
    <w:rsid w:val="00D650D4"/>
    <w:rsid w:val="00D652F3"/>
    <w:rsid w:val="00D6540B"/>
    <w:rsid w:val="00D65592"/>
    <w:rsid w:val="00D65AA4"/>
    <w:rsid w:val="00D65FDE"/>
    <w:rsid w:val="00D66369"/>
    <w:rsid w:val="00D6656A"/>
    <w:rsid w:val="00D66703"/>
    <w:rsid w:val="00D66C37"/>
    <w:rsid w:val="00D66C96"/>
    <w:rsid w:val="00D66DA9"/>
    <w:rsid w:val="00D6736E"/>
    <w:rsid w:val="00D676B4"/>
    <w:rsid w:val="00D67800"/>
    <w:rsid w:val="00D67C36"/>
    <w:rsid w:val="00D67F67"/>
    <w:rsid w:val="00D70114"/>
    <w:rsid w:val="00D701B8"/>
    <w:rsid w:val="00D70343"/>
    <w:rsid w:val="00D707CF"/>
    <w:rsid w:val="00D7103E"/>
    <w:rsid w:val="00D71249"/>
    <w:rsid w:val="00D71C18"/>
    <w:rsid w:val="00D71D67"/>
    <w:rsid w:val="00D71FA5"/>
    <w:rsid w:val="00D72348"/>
    <w:rsid w:val="00D7286C"/>
    <w:rsid w:val="00D7309E"/>
    <w:rsid w:val="00D738CD"/>
    <w:rsid w:val="00D738D2"/>
    <w:rsid w:val="00D738D6"/>
    <w:rsid w:val="00D73928"/>
    <w:rsid w:val="00D73972"/>
    <w:rsid w:val="00D74089"/>
    <w:rsid w:val="00D740E9"/>
    <w:rsid w:val="00D74882"/>
    <w:rsid w:val="00D74893"/>
    <w:rsid w:val="00D74CD6"/>
    <w:rsid w:val="00D74E8A"/>
    <w:rsid w:val="00D750E3"/>
    <w:rsid w:val="00D75398"/>
    <w:rsid w:val="00D755E5"/>
    <w:rsid w:val="00D7560A"/>
    <w:rsid w:val="00D7641E"/>
    <w:rsid w:val="00D769D0"/>
    <w:rsid w:val="00D769F8"/>
    <w:rsid w:val="00D77821"/>
    <w:rsid w:val="00D779AC"/>
    <w:rsid w:val="00D77B1C"/>
    <w:rsid w:val="00D80382"/>
    <w:rsid w:val="00D80C6B"/>
    <w:rsid w:val="00D80C87"/>
    <w:rsid w:val="00D80DD2"/>
    <w:rsid w:val="00D80DFB"/>
    <w:rsid w:val="00D8134F"/>
    <w:rsid w:val="00D81BE1"/>
    <w:rsid w:val="00D82BC9"/>
    <w:rsid w:val="00D82BE4"/>
    <w:rsid w:val="00D82C5A"/>
    <w:rsid w:val="00D82E12"/>
    <w:rsid w:val="00D83645"/>
    <w:rsid w:val="00D83781"/>
    <w:rsid w:val="00D8426D"/>
    <w:rsid w:val="00D849A4"/>
    <w:rsid w:val="00D85565"/>
    <w:rsid w:val="00D85915"/>
    <w:rsid w:val="00D859AE"/>
    <w:rsid w:val="00D85AD2"/>
    <w:rsid w:val="00D86099"/>
    <w:rsid w:val="00D86304"/>
    <w:rsid w:val="00D86E5D"/>
    <w:rsid w:val="00D871A2"/>
    <w:rsid w:val="00D872A6"/>
    <w:rsid w:val="00D87364"/>
    <w:rsid w:val="00D873C3"/>
    <w:rsid w:val="00D87EB0"/>
    <w:rsid w:val="00D87EC6"/>
    <w:rsid w:val="00D90384"/>
    <w:rsid w:val="00D90458"/>
    <w:rsid w:val="00D90783"/>
    <w:rsid w:val="00D90C4F"/>
    <w:rsid w:val="00D90D1C"/>
    <w:rsid w:val="00D90F1C"/>
    <w:rsid w:val="00D91512"/>
    <w:rsid w:val="00D91524"/>
    <w:rsid w:val="00D91599"/>
    <w:rsid w:val="00D916F4"/>
    <w:rsid w:val="00D91C29"/>
    <w:rsid w:val="00D91D18"/>
    <w:rsid w:val="00D91D22"/>
    <w:rsid w:val="00D91FD7"/>
    <w:rsid w:val="00D923C3"/>
    <w:rsid w:val="00D929AC"/>
    <w:rsid w:val="00D93074"/>
    <w:rsid w:val="00D93250"/>
    <w:rsid w:val="00D93528"/>
    <w:rsid w:val="00D9379D"/>
    <w:rsid w:val="00D93853"/>
    <w:rsid w:val="00D93B40"/>
    <w:rsid w:val="00D93DF9"/>
    <w:rsid w:val="00D93EFA"/>
    <w:rsid w:val="00D93FFB"/>
    <w:rsid w:val="00D9427C"/>
    <w:rsid w:val="00D945FE"/>
    <w:rsid w:val="00D94831"/>
    <w:rsid w:val="00D94AA5"/>
    <w:rsid w:val="00D94BF2"/>
    <w:rsid w:val="00D94CA9"/>
    <w:rsid w:val="00D95108"/>
    <w:rsid w:val="00D954ED"/>
    <w:rsid w:val="00D95743"/>
    <w:rsid w:val="00D95CD2"/>
    <w:rsid w:val="00D95F3A"/>
    <w:rsid w:val="00D960CA"/>
    <w:rsid w:val="00D963D8"/>
    <w:rsid w:val="00D964C3"/>
    <w:rsid w:val="00D96D9A"/>
    <w:rsid w:val="00D970D6"/>
    <w:rsid w:val="00D979AC"/>
    <w:rsid w:val="00D97FBB"/>
    <w:rsid w:val="00DA0001"/>
    <w:rsid w:val="00DA026C"/>
    <w:rsid w:val="00DA1806"/>
    <w:rsid w:val="00DA1A6E"/>
    <w:rsid w:val="00DA1D79"/>
    <w:rsid w:val="00DA2BEF"/>
    <w:rsid w:val="00DA2DD2"/>
    <w:rsid w:val="00DA3489"/>
    <w:rsid w:val="00DA34C9"/>
    <w:rsid w:val="00DA3828"/>
    <w:rsid w:val="00DA38EA"/>
    <w:rsid w:val="00DA3B9C"/>
    <w:rsid w:val="00DA3E34"/>
    <w:rsid w:val="00DA3E63"/>
    <w:rsid w:val="00DA41FB"/>
    <w:rsid w:val="00DA4402"/>
    <w:rsid w:val="00DA45F8"/>
    <w:rsid w:val="00DA4BF4"/>
    <w:rsid w:val="00DA5342"/>
    <w:rsid w:val="00DA5E34"/>
    <w:rsid w:val="00DA5E57"/>
    <w:rsid w:val="00DA6AD8"/>
    <w:rsid w:val="00DA7302"/>
    <w:rsid w:val="00DA7C28"/>
    <w:rsid w:val="00DA7F40"/>
    <w:rsid w:val="00DB026D"/>
    <w:rsid w:val="00DB055E"/>
    <w:rsid w:val="00DB0CA1"/>
    <w:rsid w:val="00DB159F"/>
    <w:rsid w:val="00DB1D05"/>
    <w:rsid w:val="00DB218F"/>
    <w:rsid w:val="00DB2703"/>
    <w:rsid w:val="00DB2BC6"/>
    <w:rsid w:val="00DB2E29"/>
    <w:rsid w:val="00DB3460"/>
    <w:rsid w:val="00DB3899"/>
    <w:rsid w:val="00DB3A1C"/>
    <w:rsid w:val="00DB46DF"/>
    <w:rsid w:val="00DB4C92"/>
    <w:rsid w:val="00DB4D4D"/>
    <w:rsid w:val="00DB5056"/>
    <w:rsid w:val="00DB5217"/>
    <w:rsid w:val="00DB549E"/>
    <w:rsid w:val="00DB5614"/>
    <w:rsid w:val="00DB5645"/>
    <w:rsid w:val="00DB5E36"/>
    <w:rsid w:val="00DB5ECD"/>
    <w:rsid w:val="00DB67BA"/>
    <w:rsid w:val="00DB68D6"/>
    <w:rsid w:val="00DB69BA"/>
    <w:rsid w:val="00DB6AA8"/>
    <w:rsid w:val="00DB6B0F"/>
    <w:rsid w:val="00DB7456"/>
    <w:rsid w:val="00DB79D8"/>
    <w:rsid w:val="00DB7C3C"/>
    <w:rsid w:val="00DB7FE3"/>
    <w:rsid w:val="00DC0196"/>
    <w:rsid w:val="00DC0667"/>
    <w:rsid w:val="00DC074D"/>
    <w:rsid w:val="00DC0A3D"/>
    <w:rsid w:val="00DC0B24"/>
    <w:rsid w:val="00DC10A7"/>
    <w:rsid w:val="00DC14E0"/>
    <w:rsid w:val="00DC1CE0"/>
    <w:rsid w:val="00DC205C"/>
    <w:rsid w:val="00DC2127"/>
    <w:rsid w:val="00DC2D3D"/>
    <w:rsid w:val="00DC362B"/>
    <w:rsid w:val="00DC385F"/>
    <w:rsid w:val="00DC38E1"/>
    <w:rsid w:val="00DC3D80"/>
    <w:rsid w:val="00DC3F88"/>
    <w:rsid w:val="00DC3F8F"/>
    <w:rsid w:val="00DC467F"/>
    <w:rsid w:val="00DC4CE7"/>
    <w:rsid w:val="00DC4F58"/>
    <w:rsid w:val="00DC5469"/>
    <w:rsid w:val="00DC5502"/>
    <w:rsid w:val="00DC56FB"/>
    <w:rsid w:val="00DC5F44"/>
    <w:rsid w:val="00DC62A7"/>
    <w:rsid w:val="00DC63CC"/>
    <w:rsid w:val="00DC6733"/>
    <w:rsid w:val="00DC6807"/>
    <w:rsid w:val="00DC6F09"/>
    <w:rsid w:val="00DC6F3A"/>
    <w:rsid w:val="00DC744A"/>
    <w:rsid w:val="00DC7649"/>
    <w:rsid w:val="00DD02EC"/>
    <w:rsid w:val="00DD05C9"/>
    <w:rsid w:val="00DD0801"/>
    <w:rsid w:val="00DD086C"/>
    <w:rsid w:val="00DD08E2"/>
    <w:rsid w:val="00DD0B8B"/>
    <w:rsid w:val="00DD0E3A"/>
    <w:rsid w:val="00DD10F6"/>
    <w:rsid w:val="00DD1D7D"/>
    <w:rsid w:val="00DD1E21"/>
    <w:rsid w:val="00DD2257"/>
    <w:rsid w:val="00DD24CE"/>
    <w:rsid w:val="00DD2FCF"/>
    <w:rsid w:val="00DD34BD"/>
    <w:rsid w:val="00DD37E8"/>
    <w:rsid w:val="00DD3B3D"/>
    <w:rsid w:val="00DD3BF4"/>
    <w:rsid w:val="00DD4046"/>
    <w:rsid w:val="00DD440A"/>
    <w:rsid w:val="00DD4D8E"/>
    <w:rsid w:val="00DD518B"/>
    <w:rsid w:val="00DD5238"/>
    <w:rsid w:val="00DD5278"/>
    <w:rsid w:val="00DD5516"/>
    <w:rsid w:val="00DD6680"/>
    <w:rsid w:val="00DD6C92"/>
    <w:rsid w:val="00DD6CB6"/>
    <w:rsid w:val="00DD774C"/>
    <w:rsid w:val="00DD7801"/>
    <w:rsid w:val="00DD7FBB"/>
    <w:rsid w:val="00DE025A"/>
    <w:rsid w:val="00DE03CB"/>
    <w:rsid w:val="00DE04E1"/>
    <w:rsid w:val="00DE053B"/>
    <w:rsid w:val="00DE0571"/>
    <w:rsid w:val="00DE0598"/>
    <w:rsid w:val="00DE08AB"/>
    <w:rsid w:val="00DE090C"/>
    <w:rsid w:val="00DE09D8"/>
    <w:rsid w:val="00DE0A5E"/>
    <w:rsid w:val="00DE1B28"/>
    <w:rsid w:val="00DE1C67"/>
    <w:rsid w:val="00DE2357"/>
    <w:rsid w:val="00DE23DA"/>
    <w:rsid w:val="00DE2B79"/>
    <w:rsid w:val="00DE2C84"/>
    <w:rsid w:val="00DE2ECD"/>
    <w:rsid w:val="00DE3692"/>
    <w:rsid w:val="00DE3D54"/>
    <w:rsid w:val="00DE4126"/>
    <w:rsid w:val="00DE4805"/>
    <w:rsid w:val="00DE4E41"/>
    <w:rsid w:val="00DE50B8"/>
    <w:rsid w:val="00DE5255"/>
    <w:rsid w:val="00DE5937"/>
    <w:rsid w:val="00DE5AB3"/>
    <w:rsid w:val="00DE5CBA"/>
    <w:rsid w:val="00DE63EB"/>
    <w:rsid w:val="00DE67B5"/>
    <w:rsid w:val="00DE6DF3"/>
    <w:rsid w:val="00DE7135"/>
    <w:rsid w:val="00DE7150"/>
    <w:rsid w:val="00DE7594"/>
    <w:rsid w:val="00DE75F6"/>
    <w:rsid w:val="00DE7F30"/>
    <w:rsid w:val="00DF044F"/>
    <w:rsid w:val="00DF099E"/>
    <w:rsid w:val="00DF0AA4"/>
    <w:rsid w:val="00DF0FA6"/>
    <w:rsid w:val="00DF0FB5"/>
    <w:rsid w:val="00DF1547"/>
    <w:rsid w:val="00DF163B"/>
    <w:rsid w:val="00DF1CDD"/>
    <w:rsid w:val="00DF2375"/>
    <w:rsid w:val="00DF253A"/>
    <w:rsid w:val="00DF2765"/>
    <w:rsid w:val="00DF2BBB"/>
    <w:rsid w:val="00DF2D1D"/>
    <w:rsid w:val="00DF34A9"/>
    <w:rsid w:val="00DF39DE"/>
    <w:rsid w:val="00DF3C06"/>
    <w:rsid w:val="00DF41E3"/>
    <w:rsid w:val="00DF46B3"/>
    <w:rsid w:val="00DF4A09"/>
    <w:rsid w:val="00DF4B4A"/>
    <w:rsid w:val="00DF4C08"/>
    <w:rsid w:val="00DF4D6D"/>
    <w:rsid w:val="00DF4F3B"/>
    <w:rsid w:val="00DF521B"/>
    <w:rsid w:val="00DF5BD3"/>
    <w:rsid w:val="00DF6160"/>
    <w:rsid w:val="00DF675B"/>
    <w:rsid w:val="00DF6762"/>
    <w:rsid w:val="00DF68B4"/>
    <w:rsid w:val="00DF68CF"/>
    <w:rsid w:val="00DF6928"/>
    <w:rsid w:val="00DF6CD4"/>
    <w:rsid w:val="00DF6D7E"/>
    <w:rsid w:val="00DF7161"/>
    <w:rsid w:val="00E004FD"/>
    <w:rsid w:val="00E006A2"/>
    <w:rsid w:val="00E00B8B"/>
    <w:rsid w:val="00E00DE2"/>
    <w:rsid w:val="00E01405"/>
    <w:rsid w:val="00E01605"/>
    <w:rsid w:val="00E01652"/>
    <w:rsid w:val="00E018D3"/>
    <w:rsid w:val="00E019A0"/>
    <w:rsid w:val="00E01C2A"/>
    <w:rsid w:val="00E020B2"/>
    <w:rsid w:val="00E021AC"/>
    <w:rsid w:val="00E025CC"/>
    <w:rsid w:val="00E02B00"/>
    <w:rsid w:val="00E02E8C"/>
    <w:rsid w:val="00E0348E"/>
    <w:rsid w:val="00E03848"/>
    <w:rsid w:val="00E0399F"/>
    <w:rsid w:val="00E04210"/>
    <w:rsid w:val="00E043EB"/>
    <w:rsid w:val="00E04944"/>
    <w:rsid w:val="00E0498B"/>
    <w:rsid w:val="00E04D7E"/>
    <w:rsid w:val="00E04E02"/>
    <w:rsid w:val="00E05A3B"/>
    <w:rsid w:val="00E05B30"/>
    <w:rsid w:val="00E05BCC"/>
    <w:rsid w:val="00E05DAF"/>
    <w:rsid w:val="00E0654C"/>
    <w:rsid w:val="00E066EC"/>
    <w:rsid w:val="00E06742"/>
    <w:rsid w:val="00E06A33"/>
    <w:rsid w:val="00E06B02"/>
    <w:rsid w:val="00E06B35"/>
    <w:rsid w:val="00E073CA"/>
    <w:rsid w:val="00E079A3"/>
    <w:rsid w:val="00E07C01"/>
    <w:rsid w:val="00E07C15"/>
    <w:rsid w:val="00E07EA3"/>
    <w:rsid w:val="00E10048"/>
    <w:rsid w:val="00E118ED"/>
    <w:rsid w:val="00E119D5"/>
    <w:rsid w:val="00E11F94"/>
    <w:rsid w:val="00E120B8"/>
    <w:rsid w:val="00E128AF"/>
    <w:rsid w:val="00E12A97"/>
    <w:rsid w:val="00E12B21"/>
    <w:rsid w:val="00E12D98"/>
    <w:rsid w:val="00E12DBF"/>
    <w:rsid w:val="00E12FB5"/>
    <w:rsid w:val="00E13169"/>
    <w:rsid w:val="00E1376D"/>
    <w:rsid w:val="00E13990"/>
    <w:rsid w:val="00E13D82"/>
    <w:rsid w:val="00E13D8C"/>
    <w:rsid w:val="00E14277"/>
    <w:rsid w:val="00E147B2"/>
    <w:rsid w:val="00E14A37"/>
    <w:rsid w:val="00E15632"/>
    <w:rsid w:val="00E1588A"/>
    <w:rsid w:val="00E16334"/>
    <w:rsid w:val="00E163B0"/>
    <w:rsid w:val="00E168BD"/>
    <w:rsid w:val="00E16A11"/>
    <w:rsid w:val="00E16AC5"/>
    <w:rsid w:val="00E16B62"/>
    <w:rsid w:val="00E16F1A"/>
    <w:rsid w:val="00E1734B"/>
    <w:rsid w:val="00E174D5"/>
    <w:rsid w:val="00E179BB"/>
    <w:rsid w:val="00E17A1E"/>
    <w:rsid w:val="00E20140"/>
    <w:rsid w:val="00E20322"/>
    <w:rsid w:val="00E20464"/>
    <w:rsid w:val="00E2055F"/>
    <w:rsid w:val="00E2147C"/>
    <w:rsid w:val="00E214EE"/>
    <w:rsid w:val="00E21B19"/>
    <w:rsid w:val="00E2223A"/>
    <w:rsid w:val="00E227A0"/>
    <w:rsid w:val="00E22982"/>
    <w:rsid w:val="00E2345B"/>
    <w:rsid w:val="00E24073"/>
    <w:rsid w:val="00E241BA"/>
    <w:rsid w:val="00E24495"/>
    <w:rsid w:val="00E24986"/>
    <w:rsid w:val="00E24CA2"/>
    <w:rsid w:val="00E24D13"/>
    <w:rsid w:val="00E24F22"/>
    <w:rsid w:val="00E25361"/>
    <w:rsid w:val="00E25419"/>
    <w:rsid w:val="00E2596D"/>
    <w:rsid w:val="00E260F7"/>
    <w:rsid w:val="00E26657"/>
    <w:rsid w:val="00E26855"/>
    <w:rsid w:val="00E269A2"/>
    <w:rsid w:val="00E26C7D"/>
    <w:rsid w:val="00E272BB"/>
    <w:rsid w:val="00E27331"/>
    <w:rsid w:val="00E27841"/>
    <w:rsid w:val="00E27A02"/>
    <w:rsid w:val="00E27D84"/>
    <w:rsid w:val="00E27D8C"/>
    <w:rsid w:val="00E301D0"/>
    <w:rsid w:val="00E3063E"/>
    <w:rsid w:val="00E308C2"/>
    <w:rsid w:val="00E319F6"/>
    <w:rsid w:val="00E31B7C"/>
    <w:rsid w:val="00E31E66"/>
    <w:rsid w:val="00E322C2"/>
    <w:rsid w:val="00E322E9"/>
    <w:rsid w:val="00E3251F"/>
    <w:rsid w:val="00E325B3"/>
    <w:rsid w:val="00E32670"/>
    <w:rsid w:val="00E32721"/>
    <w:rsid w:val="00E32C1A"/>
    <w:rsid w:val="00E33616"/>
    <w:rsid w:val="00E33ADE"/>
    <w:rsid w:val="00E33AF0"/>
    <w:rsid w:val="00E33EE9"/>
    <w:rsid w:val="00E33F32"/>
    <w:rsid w:val="00E34533"/>
    <w:rsid w:val="00E34854"/>
    <w:rsid w:val="00E34BE3"/>
    <w:rsid w:val="00E34DC0"/>
    <w:rsid w:val="00E3532C"/>
    <w:rsid w:val="00E3542C"/>
    <w:rsid w:val="00E355CC"/>
    <w:rsid w:val="00E3578A"/>
    <w:rsid w:val="00E35B24"/>
    <w:rsid w:val="00E35BAC"/>
    <w:rsid w:val="00E35F2F"/>
    <w:rsid w:val="00E361FE"/>
    <w:rsid w:val="00E366D1"/>
    <w:rsid w:val="00E36A4F"/>
    <w:rsid w:val="00E36AD2"/>
    <w:rsid w:val="00E3789E"/>
    <w:rsid w:val="00E37A2A"/>
    <w:rsid w:val="00E37A73"/>
    <w:rsid w:val="00E37B77"/>
    <w:rsid w:val="00E37C42"/>
    <w:rsid w:val="00E37F3E"/>
    <w:rsid w:val="00E40CA0"/>
    <w:rsid w:val="00E40F02"/>
    <w:rsid w:val="00E41015"/>
    <w:rsid w:val="00E4171A"/>
    <w:rsid w:val="00E417AB"/>
    <w:rsid w:val="00E41895"/>
    <w:rsid w:val="00E42E87"/>
    <w:rsid w:val="00E42F0B"/>
    <w:rsid w:val="00E42F2A"/>
    <w:rsid w:val="00E42FA6"/>
    <w:rsid w:val="00E4300C"/>
    <w:rsid w:val="00E4322E"/>
    <w:rsid w:val="00E43592"/>
    <w:rsid w:val="00E437B5"/>
    <w:rsid w:val="00E43F70"/>
    <w:rsid w:val="00E43FA5"/>
    <w:rsid w:val="00E44362"/>
    <w:rsid w:val="00E446CC"/>
    <w:rsid w:val="00E44AC6"/>
    <w:rsid w:val="00E44FAE"/>
    <w:rsid w:val="00E45085"/>
    <w:rsid w:val="00E4510B"/>
    <w:rsid w:val="00E4527A"/>
    <w:rsid w:val="00E455B2"/>
    <w:rsid w:val="00E456DB"/>
    <w:rsid w:val="00E459F9"/>
    <w:rsid w:val="00E463B1"/>
    <w:rsid w:val="00E471C1"/>
    <w:rsid w:val="00E474BE"/>
    <w:rsid w:val="00E47BF0"/>
    <w:rsid w:val="00E47CF6"/>
    <w:rsid w:val="00E50093"/>
    <w:rsid w:val="00E5013D"/>
    <w:rsid w:val="00E50AC3"/>
    <w:rsid w:val="00E50BF1"/>
    <w:rsid w:val="00E50E1D"/>
    <w:rsid w:val="00E51943"/>
    <w:rsid w:val="00E51D07"/>
    <w:rsid w:val="00E51D8F"/>
    <w:rsid w:val="00E51DAA"/>
    <w:rsid w:val="00E51EC9"/>
    <w:rsid w:val="00E51F05"/>
    <w:rsid w:val="00E5205F"/>
    <w:rsid w:val="00E523FC"/>
    <w:rsid w:val="00E5250C"/>
    <w:rsid w:val="00E52596"/>
    <w:rsid w:val="00E52B42"/>
    <w:rsid w:val="00E53039"/>
    <w:rsid w:val="00E53147"/>
    <w:rsid w:val="00E535AA"/>
    <w:rsid w:val="00E53600"/>
    <w:rsid w:val="00E5387D"/>
    <w:rsid w:val="00E53A3F"/>
    <w:rsid w:val="00E53A49"/>
    <w:rsid w:val="00E53AB1"/>
    <w:rsid w:val="00E53F54"/>
    <w:rsid w:val="00E541C7"/>
    <w:rsid w:val="00E542A3"/>
    <w:rsid w:val="00E5438C"/>
    <w:rsid w:val="00E545F5"/>
    <w:rsid w:val="00E54661"/>
    <w:rsid w:val="00E547FF"/>
    <w:rsid w:val="00E54E9C"/>
    <w:rsid w:val="00E54F50"/>
    <w:rsid w:val="00E559CF"/>
    <w:rsid w:val="00E55B93"/>
    <w:rsid w:val="00E5622A"/>
    <w:rsid w:val="00E56750"/>
    <w:rsid w:val="00E56B9B"/>
    <w:rsid w:val="00E56C0F"/>
    <w:rsid w:val="00E571CE"/>
    <w:rsid w:val="00E5734A"/>
    <w:rsid w:val="00E579AA"/>
    <w:rsid w:val="00E57A3D"/>
    <w:rsid w:val="00E60124"/>
    <w:rsid w:val="00E60328"/>
    <w:rsid w:val="00E60830"/>
    <w:rsid w:val="00E60B99"/>
    <w:rsid w:val="00E60BB1"/>
    <w:rsid w:val="00E61263"/>
    <w:rsid w:val="00E61798"/>
    <w:rsid w:val="00E61910"/>
    <w:rsid w:val="00E61B90"/>
    <w:rsid w:val="00E61D15"/>
    <w:rsid w:val="00E61EB9"/>
    <w:rsid w:val="00E62626"/>
    <w:rsid w:val="00E62A0B"/>
    <w:rsid w:val="00E62A95"/>
    <w:rsid w:val="00E62CB7"/>
    <w:rsid w:val="00E63060"/>
    <w:rsid w:val="00E63852"/>
    <w:rsid w:val="00E63A08"/>
    <w:rsid w:val="00E63B18"/>
    <w:rsid w:val="00E64085"/>
    <w:rsid w:val="00E6414B"/>
    <w:rsid w:val="00E642BF"/>
    <w:rsid w:val="00E64ABF"/>
    <w:rsid w:val="00E64C49"/>
    <w:rsid w:val="00E64D86"/>
    <w:rsid w:val="00E6536E"/>
    <w:rsid w:val="00E653DC"/>
    <w:rsid w:val="00E6563B"/>
    <w:rsid w:val="00E65650"/>
    <w:rsid w:val="00E65B79"/>
    <w:rsid w:val="00E65BD0"/>
    <w:rsid w:val="00E667D8"/>
    <w:rsid w:val="00E66B02"/>
    <w:rsid w:val="00E66D76"/>
    <w:rsid w:val="00E67058"/>
    <w:rsid w:val="00E67492"/>
    <w:rsid w:val="00E676FF"/>
    <w:rsid w:val="00E67772"/>
    <w:rsid w:val="00E6797D"/>
    <w:rsid w:val="00E67FAD"/>
    <w:rsid w:val="00E7004B"/>
    <w:rsid w:val="00E70CCC"/>
    <w:rsid w:val="00E70F52"/>
    <w:rsid w:val="00E7176B"/>
    <w:rsid w:val="00E71BAC"/>
    <w:rsid w:val="00E71DB1"/>
    <w:rsid w:val="00E71E10"/>
    <w:rsid w:val="00E71FA7"/>
    <w:rsid w:val="00E721B6"/>
    <w:rsid w:val="00E72541"/>
    <w:rsid w:val="00E72779"/>
    <w:rsid w:val="00E729C5"/>
    <w:rsid w:val="00E73063"/>
    <w:rsid w:val="00E73A6B"/>
    <w:rsid w:val="00E73D90"/>
    <w:rsid w:val="00E73E12"/>
    <w:rsid w:val="00E73E93"/>
    <w:rsid w:val="00E73F8F"/>
    <w:rsid w:val="00E74537"/>
    <w:rsid w:val="00E74618"/>
    <w:rsid w:val="00E74691"/>
    <w:rsid w:val="00E74AA1"/>
    <w:rsid w:val="00E74EA8"/>
    <w:rsid w:val="00E751A7"/>
    <w:rsid w:val="00E753D0"/>
    <w:rsid w:val="00E75595"/>
    <w:rsid w:val="00E7591A"/>
    <w:rsid w:val="00E75D88"/>
    <w:rsid w:val="00E75E98"/>
    <w:rsid w:val="00E75F1E"/>
    <w:rsid w:val="00E76421"/>
    <w:rsid w:val="00E7667A"/>
    <w:rsid w:val="00E768A8"/>
    <w:rsid w:val="00E76C11"/>
    <w:rsid w:val="00E76C38"/>
    <w:rsid w:val="00E7734D"/>
    <w:rsid w:val="00E77774"/>
    <w:rsid w:val="00E77B29"/>
    <w:rsid w:val="00E77F7C"/>
    <w:rsid w:val="00E8015E"/>
    <w:rsid w:val="00E80A64"/>
    <w:rsid w:val="00E80FA1"/>
    <w:rsid w:val="00E81287"/>
    <w:rsid w:val="00E814E1"/>
    <w:rsid w:val="00E81B04"/>
    <w:rsid w:val="00E81EA5"/>
    <w:rsid w:val="00E820D9"/>
    <w:rsid w:val="00E82824"/>
    <w:rsid w:val="00E83231"/>
    <w:rsid w:val="00E84187"/>
    <w:rsid w:val="00E84191"/>
    <w:rsid w:val="00E84235"/>
    <w:rsid w:val="00E8436F"/>
    <w:rsid w:val="00E845E2"/>
    <w:rsid w:val="00E84C45"/>
    <w:rsid w:val="00E84D40"/>
    <w:rsid w:val="00E84D9E"/>
    <w:rsid w:val="00E84E2E"/>
    <w:rsid w:val="00E8500C"/>
    <w:rsid w:val="00E85199"/>
    <w:rsid w:val="00E85332"/>
    <w:rsid w:val="00E8553B"/>
    <w:rsid w:val="00E85593"/>
    <w:rsid w:val="00E85663"/>
    <w:rsid w:val="00E8593E"/>
    <w:rsid w:val="00E85CA7"/>
    <w:rsid w:val="00E85E73"/>
    <w:rsid w:val="00E85F31"/>
    <w:rsid w:val="00E861A6"/>
    <w:rsid w:val="00E8626C"/>
    <w:rsid w:val="00E8633F"/>
    <w:rsid w:val="00E863E7"/>
    <w:rsid w:val="00E8648E"/>
    <w:rsid w:val="00E86609"/>
    <w:rsid w:val="00E86A58"/>
    <w:rsid w:val="00E86C42"/>
    <w:rsid w:val="00E87222"/>
    <w:rsid w:val="00E87368"/>
    <w:rsid w:val="00E876F7"/>
    <w:rsid w:val="00E87DC8"/>
    <w:rsid w:val="00E902BB"/>
    <w:rsid w:val="00E9062F"/>
    <w:rsid w:val="00E9064D"/>
    <w:rsid w:val="00E912EF"/>
    <w:rsid w:val="00E917C8"/>
    <w:rsid w:val="00E91AA2"/>
    <w:rsid w:val="00E9254A"/>
    <w:rsid w:val="00E92623"/>
    <w:rsid w:val="00E9269B"/>
    <w:rsid w:val="00E92A24"/>
    <w:rsid w:val="00E92A96"/>
    <w:rsid w:val="00E92F85"/>
    <w:rsid w:val="00E93394"/>
    <w:rsid w:val="00E934DB"/>
    <w:rsid w:val="00E9352E"/>
    <w:rsid w:val="00E936CE"/>
    <w:rsid w:val="00E9380B"/>
    <w:rsid w:val="00E93A18"/>
    <w:rsid w:val="00E93C2B"/>
    <w:rsid w:val="00E93EA3"/>
    <w:rsid w:val="00E93EC3"/>
    <w:rsid w:val="00E94284"/>
    <w:rsid w:val="00E94517"/>
    <w:rsid w:val="00E9460E"/>
    <w:rsid w:val="00E94895"/>
    <w:rsid w:val="00E94BE2"/>
    <w:rsid w:val="00E94E69"/>
    <w:rsid w:val="00E9527D"/>
    <w:rsid w:val="00E953A8"/>
    <w:rsid w:val="00E95542"/>
    <w:rsid w:val="00E95607"/>
    <w:rsid w:val="00E95644"/>
    <w:rsid w:val="00E95C2F"/>
    <w:rsid w:val="00E96045"/>
    <w:rsid w:val="00E9646B"/>
    <w:rsid w:val="00E968CF"/>
    <w:rsid w:val="00E96F4B"/>
    <w:rsid w:val="00E979FD"/>
    <w:rsid w:val="00E97B7D"/>
    <w:rsid w:val="00E97E03"/>
    <w:rsid w:val="00E97E54"/>
    <w:rsid w:val="00EA018D"/>
    <w:rsid w:val="00EA02A8"/>
    <w:rsid w:val="00EA06B0"/>
    <w:rsid w:val="00EA093C"/>
    <w:rsid w:val="00EA0A1A"/>
    <w:rsid w:val="00EA0A35"/>
    <w:rsid w:val="00EA0BBB"/>
    <w:rsid w:val="00EA0E35"/>
    <w:rsid w:val="00EA146F"/>
    <w:rsid w:val="00EA1874"/>
    <w:rsid w:val="00EA2638"/>
    <w:rsid w:val="00EA2EB5"/>
    <w:rsid w:val="00EA378C"/>
    <w:rsid w:val="00EA37D7"/>
    <w:rsid w:val="00EA4382"/>
    <w:rsid w:val="00EA49E0"/>
    <w:rsid w:val="00EA4E99"/>
    <w:rsid w:val="00EA55B5"/>
    <w:rsid w:val="00EA5921"/>
    <w:rsid w:val="00EA5A83"/>
    <w:rsid w:val="00EA5ABC"/>
    <w:rsid w:val="00EA67E2"/>
    <w:rsid w:val="00EA681C"/>
    <w:rsid w:val="00EA6B86"/>
    <w:rsid w:val="00EA6CCA"/>
    <w:rsid w:val="00EA6FFC"/>
    <w:rsid w:val="00EA70F1"/>
    <w:rsid w:val="00EA7241"/>
    <w:rsid w:val="00EA7957"/>
    <w:rsid w:val="00EA7DB3"/>
    <w:rsid w:val="00EB0012"/>
    <w:rsid w:val="00EB0220"/>
    <w:rsid w:val="00EB032B"/>
    <w:rsid w:val="00EB0435"/>
    <w:rsid w:val="00EB0835"/>
    <w:rsid w:val="00EB08B7"/>
    <w:rsid w:val="00EB0F5E"/>
    <w:rsid w:val="00EB1272"/>
    <w:rsid w:val="00EB1A00"/>
    <w:rsid w:val="00EB1A1F"/>
    <w:rsid w:val="00EB1A93"/>
    <w:rsid w:val="00EB1F17"/>
    <w:rsid w:val="00EB1FBA"/>
    <w:rsid w:val="00EB23E4"/>
    <w:rsid w:val="00EB245E"/>
    <w:rsid w:val="00EB299D"/>
    <w:rsid w:val="00EB29E8"/>
    <w:rsid w:val="00EB2EE6"/>
    <w:rsid w:val="00EB3419"/>
    <w:rsid w:val="00EB3428"/>
    <w:rsid w:val="00EB39B1"/>
    <w:rsid w:val="00EB3CF2"/>
    <w:rsid w:val="00EB3DC8"/>
    <w:rsid w:val="00EB40F0"/>
    <w:rsid w:val="00EB4326"/>
    <w:rsid w:val="00EB467E"/>
    <w:rsid w:val="00EB4F01"/>
    <w:rsid w:val="00EB51DA"/>
    <w:rsid w:val="00EB54D4"/>
    <w:rsid w:val="00EB5922"/>
    <w:rsid w:val="00EB5A94"/>
    <w:rsid w:val="00EB5B84"/>
    <w:rsid w:val="00EB5DCA"/>
    <w:rsid w:val="00EB5DF2"/>
    <w:rsid w:val="00EB6982"/>
    <w:rsid w:val="00EB6C0C"/>
    <w:rsid w:val="00EB758C"/>
    <w:rsid w:val="00EB7DA1"/>
    <w:rsid w:val="00EB7E54"/>
    <w:rsid w:val="00EC00AE"/>
    <w:rsid w:val="00EC02A5"/>
    <w:rsid w:val="00EC04AB"/>
    <w:rsid w:val="00EC06DA"/>
    <w:rsid w:val="00EC0CC5"/>
    <w:rsid w:val="00EC0CE5"/>
    <w:rsid w:val="00EC0D2C"/>
    <w:rsid w:val="00EC0FA2"/>
    <w:rsid w:val="00EC102D"/>
    <w:rsid w:val="00EC15BD"/>
    <w:rsid w:val="00EC16E5"/>
    <w:rsid w:val="00EC1AB1"/>
    <w:rsid w:val="00EC1C11"/>
    <w:rsid w:val="00EC1ED8"/>
    <w:rsid w:val="00EC2000"/>
    <w:rsid w:val="00EC241D"/>
    <w:rsid w:val="00EC2A85"/>
    <w:rsid w:val="00EC2AC1"/>
    <w:rsid w:val="00EC2B2D"/>
    <w:rsid w:val="00EC2D88"/>
    <w:rsid w:val="00EC3072"/>
    <w:rsid w:val="00EC382C"/>
    <w:rsid w:val="00EC387A"/>
    <w:rsid w:val="00EC3B2D"/>
    <w:rsid w:val="00EC3C4B"/>
    <w:rsid w:val="00EC3EE8"/>
    <w:rsid w:val="00EC3F18"/>
    <w:rsid w:val="00EC4691"/>
    <w:rsid w:val="00EC481A"/>
    <w:rsid w:val="00EC4BA0"/>
    <w:rsid w:val="00EC58C9"/>
    <w:rsid w:val="00EC5C07"/>
    <w:rsid w:val="00EC6236"/>
    <w:rsid w:val="00EC62B2"/>
    <w:rsid w:val="00EC643D"/>
    <w:rsid w:val="00EC7000"/>
    <w:rsid w:val="00EC7081"/>
    <w:rsid w:val="00EC7377"/>
    <w:rsid w:val="00EC7BBE"/>
    <w:rsid w:val="00EC7FDD"/>
    <w:rsid w:val="00ED0140"/>
    <w:rsid w:val="00ED01AE"/>
    <w:rsid w:val="00ED049F"/>
    <w:rsid w:val="00ED0718"/>
    <w:rsid w:val="00ED074F"/>
    <w:rsid w:val="00ED07AD"/>
    <w:rsid w:val="00ED0C2A"/>
    <w:rsid w:val="00ED0EE7"/>
    <w:rsid w:val="00ED1320"/>
    <w:rsid w:val="00ED17BB"/>
    <w:rsid w:val="00ED1956"/>
    <w:rsid w:val="00ED1ACD"/>
    <w:rsid w:val="00ED1DB9"/>
    <w:rsid w:val="00ED1E1D"/>
    <w:rsid w:val="00ED1F24"/>
    <w:rsid w:val="00ED2072"/>
    <w:rsid w:val="00ED2188"/>
    <w:rsid w:val="00ED261C"/>
    <w:rsid w:val="00ED27CA"/>
    <w:rsid w:val="00ED2841"/>
    <w:rsid w:val="00ED2BDB"/>
    <w:rsid w:val="00ED2D62"/>
    <w:rsid w:val="00ED2F52"/>
    <w:rsid w:val="00ED31DC"/>
    <w:rsid w:val="00ED358F"/>
    <w:rsid w:val="00ED37D2"/>
    <w:rsid w:val="00ED3A64"/>
    <w:rsid w:val="00ED3B6A"/>
    <w:rsid w:val="00ED4269"/>
    <w:rsid w:val="00ED42ED"/>
    <w:rsid w:val="00ED439B"/>
    <w:rsid w:val="00ED43A5"/>
    <w:rsid w:val="00ED4AC3"/>
    <w:rsid w:val="00ED4C11"/>
    <w:rsid w:val="00ED4C1D"/>
    <w:rsid w:val="00ED4D9D"/>
    <w:rsid w:val="00ED52ED"/>
    <w:rsid w:val="00ED58F5"/>
    <w:rsid w:val="00ED5A03"/>
    <w:rsid w:val="00ED5AEC"/>
    <w:rsid w:val="00ED5DF7"/>
    <w:rsid w:val="00ED6343"/>
    <w:rsid w:val="00ED7097"/>
    <w:rsid w:val="00ED7147"/>
    <w:rsid w:val="00ED7222"/>
    <w:rsid w:val="00ED7522"/>
    <w:rsid w:val="00ED79E7"/>
    <w:rsid w:val="00EE0169"/>
    <w:rsid w:val="00EE03D1"/>
    <w:rsid w:val="00EE082C"/>
    <w:rsid w:val="00EE0F70"/>
    <w:rsid w:val="00EE12BC"/>
    <w:rsid w:val="00EE1664"/>
    <w:rsid w:val="00EE1830"/>
    <w:rsid w:val="00EE1B80"/>
    <w:rsid w:val="00EE1B83"/>
    <w:rsid w:val="00EE2639"/>
    <w:rsid w:val="00EE2AC4"/>
    <w:rsid w:val="00EE2B93"/>
    <w:rsid w:val="00EE3004"/>
    <w:rsid w:val="00EE37AF"/>
    <w:rsid w:val="00EE391F"/>
    <w:rsid w:val="00EE395B"/>
    <w:rsid w:val="00EE39B9"/>
    <w:rsid w:val="00EE3DAE"/>
    <w:rsid w:val="00EE4089"/>
    <w:rsid w:val="00EE427C"/>
    <w:rsid w:val="00EE4545"/>
    <w:rsid w:val="00EE48B7"/>
    <w:rsid w:val="00EE4947"/>
    <w:rsid w:val="00EE4A3D"/>
    <w:rsid w:val="00EE4FED"/>
    <w:rsid w:val="00EE500C"/>
    <w:rsid w:val="00EE5405"/>
    <w:rsid w:val="00EE552A"/>
    <w:rsid w:val="00EE6086"/>
    <w:rsid w:val="00EE6117"/>
    <w:rsid w:val="00EE6171"/>
    <w:rsid w:val="00EE6530"/>
    <w:rsid w:val="00EE6647"/>
    <w:rsid w:val="00EE6C82"/>
    <w:rsid w:val="00EE741F"/>
    <w:rsid w:val="00EE75EC"/>
    <w:rsid w:val="00EE76AA"/>
    <w:rsid w:val="00EE7A69"/>
    <w:rsid w:val="00EF0469"/>
    <w:rsid w:val="00EF0FED"/>
    <w:rsid w:val="00EF11F0"/>
    <w:rsid w:val="00EF1822"/>
    <w:rsid w:val="00EF1831"/>
    <w:rsid w:val="00EF204C"/>
    <w:rsid w:val="00EF2843"/>
    <w:rsid w:val="00EF2916"/>
    <w:rsid w:val="00EF29B0"/>
    <w:rsid w:val="00EF2E1A"/>
    <w:rsid w:val="00EF30B8"/>
    <w:rsid w:val="00EF31A4"/>
    <w:rsid w:val="00EF3350"/>
    <w:rsid w:val="00EF339D"/>
    <w:rsid w:val="00EF3439"/>
    <w:rsid w:val="00EF36D9"/>
    <w:rsid w:val="00EF3768"/>
    <w:rsid w:val="00EF3C7A"/>
    <w:rsid w:val="00EF3DC3"/>
    <w:rsid w:val="00EF4066"/>
    <w:rsid w:val="00EF42C3"/>
    <w:rsid w:val="00EF431D"/>
    <w:rsid w:val="00EF4332"/>
    <w:rsid w:val="00EF466E"/>
    <w:rsid w:val="00EF4728"/>
    <w:rsid w:val="00EF4D83"/>
    <w:rsid w:val="00EF5359"/>
    <w:rsid w:val="00EF5588"/>
    <w:rsid w:val="00EF5A3E"/>
    <w:rsid w:val="00EF5BC1"/>
    <w:rsid w:val="00EF5CBA"/>
    <w:rsid w:val="00EF5E7C"/>
    <w:rsid w:val="00EF6282"/>
    <w:rsid w:val="00EF6328"/>
    <w:rsid w:val="00EF6416"/>
    <w:rsid w:val="00EF65D1"/>
    <w:rsid w:val="00EF66A4"/>
    <w:rsid w:val="00EF66CD"/>
    <w:rsid w:val="00EF749D"/>
    <w:rsid w:val="00EF75A0"/>
    <w:rsid w:val="00EF7A8F"/>
    <w:rsid w:val="00F00024"/>
    <w:rsid w:val="00F000BA"/>
    <w:rsid w:val="00F00560"/>
    <w:rsid w:val="00F00EF4"/>
    <w:rsid w:val="00F015C9"/>
    <w:rsid w:val="00F01640"/>
    <w:rsid w:val="00F01A8A"/>
    <w:rsid w:val="00F01EB0"/>
    <w:rsid w:val="00F01F47"/>
    <w:rsid w:val="00F0207F"/>
    <w:rsid w:val="00F0241A"/>
    <w:rsid w:val="00F024F8"/>
    <w:rsid w:val="00F026E7"/>
    <w:rsid w:val="00F02CA9"/>
    <w:rsid w:val="00F0314D"/>
    <w:rsid w:val="00F0321A"/>
    <w:rsid w:val="00F0324C"/>
    <w:rsid w:val="00F03C8F"/>
    <w:rsid w:val="00F045D8"/>
    <w:rsid w:val="00F04872"/>
    <w:rsid w:val="00F049AA"/>
    <w:rsid w:val="00F04D1E"/>
    <w:rsid w:val="00F0566F"/>
    <w:rsid w:val="00F05AEB"/>
    <w:rsid w:val="00F063D4"/>
    <w:rsid w:val="00F067F6"/>
    <w:rsid w:val="00F06A0A"/>
    <w:rsid w:val="00F06A78"/>
    <w:rsid w:val="00F06D3E"/>
    <w:rsid w:val="00F06E59"/>
    <w:rsid w:val="00F06E76"/>
    <w:rsid w:val="00F06EA0"/>
    <w:rsid w:val="00F06ED9"/>
    <w:rsid w:val="00F07D33"/>
    <w:rsid w:val="00F07F48"/>
    <w:rsid w:val="00F10594"/>
    <w:rsid w:val="00F10AC1"/>
    <w:rsid w:val="00F10B27"/>
    <w:rsid w:val="00F110DA"/>
    <w:rsid w:val="00F115D8"/>
    <w:rsid w:val="00F1192D"/>
    <w:rsid w:val="00F12393"/>
    <w:rsid w:val="00F123B6"/>
    <w:rsid w:val="00F1243F"/>
    <w:rsid w:val="00F12FF4"/>
    <w:rsid w:val="00F134E0"/>
    <w:rsid w:val="00F13649"/>
    <w:rsid w:val="00F13A24"/>
    <w:rsid w:val="00F13C5F"/>
    <w:rsid w:val="00F13E5D"/>
    <w:rsid w:val="00F13E87"/>
    <w:rsid w:val="00F13F1F"/>
    <w:rsid w:val="00F13F58"/>
    <w:rsid w:val="00F1451D"/>
    <w:rsid w:val="00F1478E"/>
    <w:rsid w:val="00F14B17"/>
    <w:rsid w:val="00F14C5E"/>
    <w:rsid w:val="00F15122"/>
    <w:rsid w:val="00F151FE"/>
    <w:rsid w:val="00F15565"/>
    <w:rsid w:val="00F15977"/>
    <w:rsid w:val="00F168FD"/>
    <w:rsid w:val="00F1691D"/>
    <w:rsid w:val="00F16A36"/>
    <w:rsid w:val="00F16B50"/>
    <w:rsid w:val="00F16E61"/>
    <w:rsid w:val="00F16FE5"/>
    <w:rsid w:val="00F17331"/>
    <w:rsid w:val="00F2029B"/>
    <w:rsid w:val="00F20478"/>
    <w:rsid w:val="00F2056C"/>
    <w:rsid w:val="00F20D92"/>
    <w:rsid w:val="00F21AFB"/>
    <w:rsid w:val="00F226C4"/>
    <w:rsid w:val="00F228B0"/>
    <w:rsid w:val="00F22C0A"/>
    <w:rsid w:val="00F23C08"/>
    <w:rsid w:val="00F23C74"/>
    <w:rsid w:val="00F24082"/>
    <w:rsid w:val="00F244D1"/>
    <w:rsid w:val="00F24540"/>
    <w:rsid w:val="00F2454C"/>
    <w:rsid w:val="00F245F9"/>
    <w:rsid w:val="00F2460B"/>
    <w:rsid w:val="00F2467C"/>
    <w:rsid w:val="00F249F5"/>
    <w:rsid w:val="00F24E58"/>
    <w:rsid w:val="00F24F03"/>
    <w:rsid w:val="00F254FC"/>
    <w:rsid w:val="00F25CD0"/>
    <w:rsid w:val="00F26355"/>
    <w:rsid w:val="00F263C5"/>
    <w:rsid w:val="00F26619"/>
    <w:rsid w:val="00F267FE"/>
    <w:rsid w:val="00F26839"/>
    <w:rsid w:val="00F26B43"/>
    <w:rsid w:val="00F26DCC"/>
    <w:rsid w:val="00F26EB4"/>
    <w:rsid w:val="00F273CE"/>
    <w:rsid w:val="00F2754A"/>
    <w:rsid w:val="00F2765F"/>
    <w:rsid w:val="00F27CEB"/>
    <w:rsid w:val="00F27E97"/>
    <w:rsid w:val="00F30099"/>
    <w:rsid w:val="00F300CF"/>
    <w:rsid w:val="00F301D2"/>
    <w:rsid w:val="00F30279"/>
    <w:rsid w:val="00F30397"/>
    <w:rsid w:val="00F30B5E"/>
    <w:rsid w:val="00F30C4B"/>
    <w:rsid w:val="00F30F2A"/>
    <w:rsid w:val="00F31677"/>
    <w:rsid w:val="00F31697"/>
    <w:rsid w:val="00F3186E"/>
    <w:rsid w:val="00F3198C"/>
    <w:rsid w:val="00F31FCE"/>
    <w:rsid w:val="00F3241E"/>
    <w:rsid w:val="00F32817"/>
    <w:rsid w:val="00F32CDE"/>
    <w:rsid w:val="00F32D70"/>
    <w:rsid w:val="00F32F57"/>
    <w:rsid w:val="00F33634"/>
    <w:rsid w:val="00F34603"/>
    <w:rsid w:val="00F346D9"/>
    <w:rsid w:val="00F34A9B"/>
    <w:rsid w:val="00F34D8A"/>
    <w:rsid w:val="00F35826"/>
    <w:rsid w:val="00F35C3E"/>
    <w:rsid w:val="00F35C43"/>
    <w:rsid w:val="00F36364"/>
    <w:rsid w:val="00F366DC"/>
    <w:rsid w:val="00F367A4"/>
    <w:rsid w:val="00F36850"/>
    <w:rsid w:val="00F36BEA"/>
    <w:rsid w:val="00F372BD"/>
    <w:rsid w:val="00F37734"/>
    <w:rsid w:val="00F37BD8"/>
    <w:rsid w:val="00F40073"/>
    <w:rsid w:val="00F4010D"/>
    <w:rsid w:val="00F40338"/>
    <w:rsid w:val="00F40621"/>
    <w:rsid w:val="00F40BD9"/>
    <w:rsid w:val="00F40F30"/>
    <w:rsid w:val="00F40F68"/>
    <w:rsid w:val="00F41057"/>
    <w:rsid w:val="00F41058"/>
    <w:rsid w:val="00F414A6"/>
    <w:rsid w:val="00F41972"/>
    <w:rsid w:val="00F41D40"/>
    <w:rsid w:val="00F41F36"/>
    <w:rsid w:val="00F42190"/>
    <w:rsid w:val="00F421C3"/>
    <w:rsid w:val="00F424C6"/>
    <w:rsid w:val="00F4264C"/>
    <w:rsid w:val="00F42726"/>
    <w:rsid w:val="00F4279A"/>
    <w:rsid w:val="00F428C2"/>
    <w:rsid w:val="00F42B5F"/>
    <w:rsid w:val="00F4329F"/>
    <w:rsid w:val="00F43713"/>
    <w:rsid w:val="00F439AC"/>
    <w:rsid w:val="00F442C5"/>
    <w:rsid w:val="00F4435D"/>
    <w:rsid w:val="00F446BD"/>
    <w:rsid w:val="00F44A20"/>
    <w:rsid w:val="00F44A27"/>
    <w:rsid w:val="00F4564C"/>
    <w:rsid w:val="00F45AF7"/>
    <w:rsid w:val="00F45AF8"/>
    <w:rsid w:val="00F4606A"/>
    <w:rsid w:val="00F4630B"/>
    <w:rsid w:val="00F465E0"/>
    <w:rsid w:val="00F46B25"/>
    <w:rsid w:val="00F46F5F"/>
    <w:rsid w:val="00F478E9"/>
    <w:rsid w:val="00F479C8"/>
    <w:rsid w:val="00F47CE2"/>
    <w:rsid w:val="00F47D9F"/>
    <w:rsid w:val="00F47F6A"/>
    <w:rsid w:val="00F501D7"/>
    <w:rsid w:val="00F5066B"/>
    <w:rsid w:val="00F51655"/>
    <w:rsid w:val="00F51857"/>
    <w:rsid w:val="00F518BA"/>
    <w:rsid w:val="00F520D2"/>
    <w:rsid w:val="00F52172"/>
    <w:rsid w:val="00F5289B"/>
    <w:rsid w:val="00F528DF"/>
    <w:rsid w:val="00F528E8"/>
    <w:rsid w:val="00F52A2B"/>
    <w:rsid w:val="00F52BED"/>
    <w:rsid w:val="00F52E44"/>
    <w:rsid w:val="00F52FA4"/>
    <w:rsid w:val="00F530A0"/>
    <w:rsid w:val="00F53133"/>
    <w:rsid w:val="00F5343A"/>
    <w:rsid w:val="00F53611"/>
    <w:rsid w:val="00F53929"/>
    <w:rsid w:val="00F54308"/>
    <w:rsid w:val="00F54530"/>
    <w:rsid w:val="00F5477D"/>
    <w:rsid w:val="00F547B2"/>
    <w:rsid w:val="00F549B3"/>
    <w:rsid w:val="00F54E19"/>
    <w:rsid w:val="00F5505C"/>
    <w:rsid w:val="00F55334"/>
    <w:rsid w:val="00F555BC"/>
    <w:rsid w:val="00F5593B"/>
    <w:rsid w:val="00F55AE7"/>
    <w:rsid w:val="00F55C9D"/>
    <w:rsid w:val="00F56465"/>
    <w:rsid w:val="00F56870"/>
    <w:rsid w:val="00F5757E"/>
    <w:rsid w:val="00F57CE0"/>
    <w:rsid w:val="00F6012B"/>
    <w:rsid w:val="00F6031E"/>
    <w:rsid w:val="00F60789"/>
    <w:rsid w:val="00F60881"/>
    <w:rsid w:val="00F609A6"/>
    <w:rsid w:val="00F60DA3"/>
    <w:rsid w:val="00F6126D"/>
    <w:rsid w:val="00F617FD"/>
    <w:rsid w:val="00F61DA9"/>
    <w:rsid w:val="00F61DB0"/>
    <w:rsid w:val="00F61E53"/>
    <w:rsid w:val="00F627E5"/>
    <w:rsid w:val="00F62F63"/>
    <w:rsid w:val="00F63317"/>
    <w:rsid w:val="00F6334C"/>
    <w:rsid w:val="00F63411"/>
    <w:rsid w:val="00F63901"/>
    <w:rsid w:val="00F63A8A"/>
    <w:rsid w:val="00F63BD0"/>
    <w:rsid w:val="00F63CB0"/>
    <w:rsid w:val="00F64273"/>
    <w:rsid w:val="00F64576"/>
    <w:rsid w:val="00F64952"/>
    <w:rsid w:val="00F64A9D"/>
    <w:rsid w:val="00F64B5C"/>
    <w:rsid w:val="00F64CB7"/>
    <w:rsid w:val="00F64D3B"/>
    <w:rsid w:val="00F64F36"/>
    <w:rsid w:val="00F6541B"/>
    <w:rsid w:val="00F6596F"/>
    <w:rsid w:val="00F659EC"/>
    <w:rsid w:val="00F65F64"/>
    <w:rsid w:val="00F665C9"/>
    <w:rsid w:val="00F668E3"/>
    <w:rsid w:val="00F668E7"/>
    <w:rsid w:val="00F66A2D"/>
    <w:rsid w:val="00F671E8"/>
    <w:rsid w:val="00F67221"/>
    <w:rsid w:val="00F677E1"/>
    <w:rsid w:val="00F67B49"/>
    <w:rsid w:val="00F67F22"/>
    <w:rsid w:val="00F703CF"/>
    <w:rsid w:val="00F71324"/>
    <w:rsid w:val="00F71F6E"/>
    <w:rsid w:val="00F72122"/>
    <w:rsid w:val="00F7257C"/>
    <w:rsid w:val="00F7258D"/>
    <w:rsid w:val="00F727B1"/>
    <w:rsid w:val="00F73050"/>
    <w:rsid w:val="00F733FE"/>
    <w:rsid w:val="00F73489"/>
    <w:rsid w:val="00F735DC"/>
    <w:rsid w:val="00F739F9"/>
    <w:rsid w:val="00F73AEE"/>
    <w:rsid w:val="00F73D15"/>
    <w:rsid w:val="00F7428C"/>
    <w:rsid w:val="00F742D7"/>
    <w:rsid w:val="00F7437C"/>
    <w:rsid w:val="00F74F3C"/>
    <w:rsid w:val="00F75057"/>
    <w:rsid w:val="00F75164"/>
    <w:rsid w:val="00F75344"/>
    <w:rsid w:val="00F7544E"/>
    <w:rsid w:val="00F75E4C"/>
    <w:rsid w:val="00F76093"/>
    <w:rsid w:val="00F7624B"/>
    <w:rsid w:val="00F7629E"/>
    <w:rsid w:val="00F763EA"/>
    <w:rsid w:val="00F76496"/>
    <w:rsid w:val="00F76B83"/>
    <w:rsid w:val="00F76C0E"/>
    <w:rsid w:val="00F76DA9"/>
    <w:rsid w:val="00F76F3B"/>
    <w:rsid w:val="00F773B4"/>
    <w:rsid w:val="00F7766C"/>
    <w:rsid w:val="00F77958"/>
    <w:rsid w:val="00F77981"/>
    <w:rsid w:val="00F77D59"/>
    <w:rsid w:val="00F80242"/>
    <w:rsid w:val="00F80378"/>
    <w:rsid w:val="00F807B7"/>
    <w:rsid w:val="00F8086D"/>
    <w:rsid w:val="00F80DB1"/>
    <w:rsid w:val="00F80FAD"/>
    <w:rsid w:val="00F81092"/>
    <w:rsid w:val="00F81138"/>
    <w:rsid w:val="00F81BA3"/>
    <w:rsid w:val="00F81BD4"/>
    <w:rsid w:val="00F81E33"/>
    <w:rsid w:val="00F822F0"/>
    <w:rsid w:val="00F822F3"/>
    <w:rsid w:val="00F8235E"/>
    <w:rsid w:val="00F823BD"/>
    <w:rsid w:val="00F826FF"/>
    <w:rsid w:val="00F828A4"/>
    <w:rsid w:val="00F82935"/>
    <w:rsid w:val="00F82F58"/>
    <w:rsid w:val="00F82F8C"/>
    <w:rsid w:val="00F832B9"/>
    <w:rsid w:val="00F83458"/>
    <w:rsid w:val="00F836F3"/>
    <w:rsid w:val="00F83BEB"/>
    <w:rsid w:val="00F83DB4"/>
    <w:rsid w:val="00F83DDC"/>
    <w:rsid w:val="00F842AD"/>
    <w:rsid w:val="00F842E2"/>
    <w:rsid w:val="00F84659"/>
    <w:rsid w:val="00F847FC"/>
    <w:rsid w:val="00F856CB"/>
    <w:rsid w:val="00F85BC0"/>
    <w:rsid w:val="00F85FDF"/>
    <w:rsid w:val="00F86028"/>
    <w:rsid w:val="00F862B0"/>
    <w:rsid w:val="00F86428"/>
    <w:rsid w:val="00F866BA"/>
    <w:rsid w:val="00F86A94"/>
    <w:rsid w:val="00F87D8A"/>
    <w:rsid w:val="00F901D1"/>
    <w:rsid w:val="00F904F4"/>
    <w:rsid w:val="00F90562"/>
    <w:rsid w:val="00F909C3"/>
    <w:rsid w:val="00F90B72"/>
    <w:rsid w:val="00F90B76"/>
    <w:rsid w:val="00F90C82"/>
    <w:rsid w:val="00F90D66"/>
    <w:rsid w:val="00F90E31"/>
    <w:rsid w:val="00F912F8"/>
    <w:rsid w:val="00F91427"/>
    <w:rsid w:val="00F9147B"/>
    <w:rsid w:val="00F914DE"/>
    <w:rsid w:val="00F91967"/>
    <w:rsid w:val="00F91B9E"/>
    <w:rsid w:val="00F91BC3"/>
    <w:rsid w:val="00F91DEB"/>
    <w:rsid w:val="00F91F6C"/>
    <w:rsid w:val="00F920AD"/>
    <w:rsid w:val="00F92434"/>
    <w:rsid w:val="00F928DC"/>
    <w:rsid w:val="00F92C20"/>
    <w:rsid w:val="00F92CB4"/>
    <w:rsid w:val="00F934A4"/>
    <w:rsid w:val="00F934CB"/>
    <w:rsid w:val="00F934E2"/>
    <w:rsid w:val="00F938D3"/>
    <w:rsid w:val="00F93EA1"/>
    <w:rsid w:val="00F94067"/>
    <w:rsid w:val="00F942AD"/>
    <w:rsid w:val="00F94661"/>
    <w:rsid w:val="00F9475E"/>
    <w:rsid w:val="00F9497F"/>
    <w:rsid w:val="00F94982"/>
    <w:rsid w:val="00F94BD3"/>
    <w:rsid w:val="00F952F2"/>
    <w:rsid w:val="00F9548D"/>
    <w:rsid w:val="00F955B4"/>
    <w:rsid w:val="00F95636"/>
    <w:rsid w:val="00F9568C"/>
    <w:rsid w:val="00F958C1"/>
    <w:rsid w:val="00F95972"/>
    <w:rsid w:val="00F95B06"/>
    <w:rsid w:val="00F95E30"/>
    <w:rsid w:val="00F95FAB"/>
    <w:rsid w:val="00F962A4"/>
    <w:rsid w:val="00F96609"/>
    <w:rsid w:val="00F96679"/>
    <w:rsid w:val="00F96F72"/>
    <w:rsid w:val="00F9701A"/>
    <w:rsid w:val="00F97359"/>
    <w:rsid w:val="00F973AD"/>
    <w:rsid w:val="00F975CD"/>
    <w:rsid w:val="00F97717"/>
    <w:rsid w:val="00F9782E"/>
    <w:rsid w:val="00F9790B"/>
    <w:rsid w:val="00F97D0A"/>
    <w:rsid w:val="00FA0041"/>
    <w:rsid w:val="00FA0423"/>
    <w:rsid w:val="00FA136D"/>
    <w:rsid w:val="00FA14E0"/>
    <w:rsid w:val="00FA158C"/>
    <w:rsid w:val="00FA19A7"/>
    <w:rsid w:val="00FA1B72"/>
    <w:rsid w:val="00FA1F48"/>
    <w:rsid w:val="00FA20BF"/>
    <w:rsid w:val="00FA2481"/>
    <w:rsid w:val="00FA253A"/>
    <w:rsid w:val="00FA25F5"/>
    <w:rsid w:val="00FA25FF"/>
    <w:rsid w:val="00FA2C8E"/>
    <w:rsid w:val="00FA2EB5"/>
    <w:rsid w:val="00FA2ED5"/>
    <w:rsid w:val="00FA3310"/>
    <w:rsid w:val="00FA36C6"/>
    <w:rsid w:val="00FA38FE"/>
    <w:rsid w:val="00FA3A25"/>
    <w:rsid w:val="00FA3AB9"/>
    <w:rsid w:val="00FA3BC3"/>
    <w:rsid w:val="00FA3CF4"/>
    <w:rsid w:val="00FA3E6C"/>
    <w:rsid w:val="00FA4DA2"/>
    <w:rsid w:val="00FA4FA5"/>
    <w:rsid w:val="00FA5187"/>
    <w:rsid w:val="00FA549C"/>
    <w:rsid w:val="00FA557F"/>
    <w:rsid w:val="00FA5946"/>
    <w:rsid w:val="00FA5E5A"/>
    <w:rsid w:val="00FA6BAE"/>
    <w:rsid w:val="00FA6CBA"/>
    <w:rsid w:val="00FA6D04"/>
    <w:rsid w:val="00FA6E34"/>
    <w:rsid w:val="00FA73B9"/>
    <w:rsid w:val="00FA7633"/>
    <w:rsid w:val="00FA767D"/>
    <w:rsid w:val="00FA77C2"/>
    <w:rsid w:val="00FA7DE9"/>
    <w:rsid w:val="00FB0D0F"/>
    <w:rsid w:val="00FB1475"/>
    <w:rsid w:val="00FB15AC"/>
    <w:rsid w:val="00FB160E"/>
    <w:rsid w:val="00FB17FB"/>
    <w:rsid w:val="00FB19A1"/>
    <w:rsid w:val="00FB1B28"/>
    <w:rsid w:val="00FB1D6B"/>
    <w:rsid w:val="00FB21DB"/>
    <w:rsid w:val="00FB256C"/>
    <w:rsid w:val="00FB2642"/>
    <w:rsid w:val="00FB266E"/>
    <w:rsid w:val="00FB367B"/>
    <w:rsid w:val="00FB38D1"/>
    <w:rsid w:val="00FB3993"/>
    <w:rsid w:val="00FB3C8B"/>
    <w:rsid w:val="00FB4188"/>
    <w:rsid w:val="00FB4220"/>
    <w:rsid w:val="00FB433F"/>
    <w:rsid w:val="00FB46EC"/>
    <w:rsid w:val="00FB48AC"/>
    <w:rsid w:val="00FB4982"/>
    <w:rsid w:val="00FB56C6"/>
    <w:rsid w:val="00FB5709"/>
    <w:rsid w:val="00FB5DDA"/>
    <w:rsid w:val="00FB6914"/>
    <w:rsid w:val="00FB6BC1"/>
    <w:rsid w:val="00FB70C3"/>
    <w:rsid w:val="00FC01CB"/>
    <w:rsid w:val="00FC074B"/>
    <w:rsid w:val="00FC0CCC"/>
    <w:rsid w:val="00FC126F"/>
    <w:rsid w:val="00FC13A7"/>
    <w:rsid w:val="00FC146C"/>
    <w:rsid w:val="00FC16D5"/>
    <w:rsid w:val="00FC170B"/>
    <w:rsid w:val="00FC188C"/>
    <w:rsid w:val="00FC2D34"/>
    <w:rsid w:val="00FC2FEA"/>
    <w:rsid w:val="00FC3A85"/>
    <w:rsid w:val="00FC3B75"/>
    <w:rsid w:val="00FC3ED4"/>
    <w:rsid w:val="00FC408B"/>
    <w:rsid w:val="00FC428D"/>
    <w:rsid w:val="00FC42AC"/>
    <w:rsid w:val="00FC4457"/>
    <w:rsid w:val="00FC448A"/>
    <w:rsid w:val="00FC4503"/>
    <w:rsid w:val="00FC49E5"/>
    <w:rsid w:val="00FC4B07"/>
    <w:rsid w:val="00FC4BEC"/>
    <w:rsid w:val="00FC53A6"/>
    <w:rsid w:val="00FC56B0"/>
    <w:rsid w:val="00FC5E68"/>
    <w:rsid w:val="00FC61E8"/>
    <w:rsid w:val="00FC666A"/>
    <w:rsid w:val="00FC6AF7"/>
    <w:rsid w:val="00FC6EE7"/>
    <w:rsid w:val="00FC74A4"/>
    <w:rsid w:val="00FD0240"/>
    <w:rsid w:val="00FD0519"/>
    <w:rsid w:val="00FD07FD"/>
    <w:rsid w:val="00FD0CCA"/>
    <w:rsid w:val="00FD0CF7"/>
    <w:rsid w:val="00FD0FCA"/>
    <w:rsid w:val="00FD10D5"/>
    <w:rsid w:val="00FD113F"/>
    <w:rsid w:val="00FD1152"/>
    <w:rsid w:val="00FD13CB"/>
    <w:rsid w:val="00FD1550"/>
    <w:rsid w:val="00FD16BE"/>
    <w:rsid w:val="00FD18B3"/>
    <w:rsid w:val="00FD1985"/>
    <w:rsid w:val="00FD1C26"/>
    <w:rsid w:val="00FD2A47"/>
    <w:rsid w:val="00FD2B0D"/>
    <w:rsid w:val="00FD2B8F"/>
    <w:rsid w:val="00FD2BD5"/>
    <w:rsid w:val="00FD30C6"/>
    <w:rsid w:val="00FD3F9D"/>
    <w:rsid w:val="00FD501A"/>
    <w:rsid w:val="00FD52FB"/>
    <w:rsid w:val="00FD5368"/>
    <w:rsid w:val="00FD5475"/>
    <w:rsid w:val="00FD5979"/>
    <w:rsid w:val="00FD5AB9"/>
    <w:rsid w:val="00FD6626"/>
    <w:rsid w:val="00FD68AD"/>
    <w:rsid w:val="00FD6932"/>
    <w:rsid w:val="00FD69A3"/>
    <w:rsid w:val="00FD6E9F"/>
    <w:rsid w:val="00FD70A4"/>
    <w:rsid w:val="00FD712D"/>
    <w:rsid w:val="00FD71BD"/>
    <w:rsid w:val="00FD760C"/>
    <w:rsid w:val="00FD781F"/>
    <w:rsid w:val="00FD79E7"/>
    <w:rsid w:val="00FD7F65"/>
    <w:rsid w:val="00FE0146"/>
    <w:rsid w:val="00FE03E0"/>
    <w:rsid w:val="00FE06ED"/>
    <w:rsid w:val="00FE0730"/>
    <w:rsid w:val="00FE0A88"/>
    <w:rsid w:val="00FE0A91"/>
    <w:rsid w:val="00FE0BB2"/>
    <w:rsid w:val="00FE0FA6"/>
    <w:rsid w:val="00FE1588"/>
    <w:rsid w:val="00FE15CB"/>
    <w:rsid w:val="00FE1A2E"/>
    <w:rsid w:val="00FE20D1"/>
    <w:rsid w:val="00FE2211"/>
    <w:rsid w:val="00FE2250"/>
    <w:rsid w:val="00FE278C"/>
    <w:rsid w:val="00FE2CA4"/>
    <w:rsid w:val="00FE2CBB"/>
    <w:rsid w:val="00FE3272"/>
    <w:rsid w:val="00FE358A"/>
    <w:rsid w:val="00FE37C1"/>
    <w:rsid w:val="00FE3818"/>
    <w:rsid w:val="00FE3849"/>
    <w:rsid w:val="00FE3875"/>
    <w:rsid w:val="00FE3DFA"/>
    <w:rsid w:val="00FE3E8D"/>
    <w:rsid w:val="00FE3EC1"/>
    <w:rsid w:val="00FE3FA6"/>
    <w:rsid w:val="00FE40C6"/>
    <w:rsid w:val="00FE482C"/>
    <w:rsid w:val="00FE4A66"/>
    <w:rsid w:val="00FE4ECC"/>
    <w:rsid w:val="00FE4FEA"/>
    <w:rsid w:val="00FE510E"/>
    <w:rsid w:val="00FE55BE"/>
    <w:rsid w:val="00FE5616"/>
    <w:rsid w:val="00FE5CE0"/>
    <w:rsid w:val="00FE68E0"/>
    <w:rsid w:val="00FE6C60"/>
    <w:rsid w:val="00FE6E05"/>
    <w:rsid w:val="00FE731F"/>
    <w:rsid w:val="00FE73FB"/>
    <w:rsid w:val="00FE788F"/>
    <w:rsid w:val="00FE7A6F"/>
    <w:rsid w:val="00FF0A3F"/>
    <w:rsid w:val="00FF0AB0"/>
    <w:rsid w:val="00FF0DEA"/>
    <w:rsid w:val="00FF15E3"/>
    <w:rsid w:val="00FF1887"/>
    <w:rsid w:val="00FF1F19"/>
    <w:rsid w:val="00FF278A"/>
    <w:rsid w:val="00FF29EB"/>
    <w:rsid w:val="00FF2B91"/>
    <w:rsid w:val="00FF2D4C"/>
    <w:rsid w:val="00FF2FFE"/>
    <w:rsid w:val="00FF310B"/>
    <w:rsid w:val="00FF3158"/>
    <w:rsid w:val="00FF315B"/>
    <w:rsid w:val="00FF3175"/>
    <w:rsid w:val="00FF42B1"/>
    <w:rsid w:val="00FF47DC"/>
    <w:rsid w:val="00FF529C"/>
    <w:rsid w:val="00FF53FD"/>
    <w:rsid w:val="00FF5699"/>
    <w:rsid w:val="00FF589E"/>
    <w:rsid w:val="00FF5ABE"/>
    <w:rsid w:val="00FF5E2A"/>
    <w:rsid w:val="00FF6629"/>
    <w:rsid w:val="00FF6992"/>
    <w:rsid w:val="00FF6B67"/>
    <w:rsid w:val="00FF6CCF"/>
    <w:rsid w:val="00FF6D02"/>
    <w:rsid w:val="00FF6D22"/>
    <w:rsid w:val="00FF6FD1"/>
    <w:rsid w:val="00FF7176"/>
    <w:rsid w:val="00FF77BE"/>
    <w:rsid w:val="00FF780A"/>
    <w:rsid w:val="00FF791A"/>
    <w:rsid w:val="00FF7C4E"/>
    <w:rsid w:val="00FF7E58"/>
    <w:rsid w:val="00FF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Hyperlink" w:semiHidden="1" w:uiPriority="0" w:unhideWhenUsed="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979"/>
    <w:rPr>
      <w:rFonts w:ascii="Times New Roman" w:hAnsi="Times New Roman" w:cs="Times New Roman"/>
      <w:sz w:val="24"/>
      <w:szCs w:val="24"/>
    </w:rPr>
  </w:style>
  <w:style w:type="paragraph" w:styleId="1">
    <w:name w:val="heading 1"/>
    <w:basedOn w:val="a"/>
    <w:next w:val="a"/>
    <w:link w:val="10"/>
    <w:uiPriority w:val="9"/>
    <w:qFormat/>
    <w:rsid w:val="0083097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30979"/>
    <w:pPr>
      <w:keepNext/>
      <w:spacing w:line="280" w:lineRule="exact"/>
      <w:outlineLvl w:val="1"/>
    </w:pPr>
    <w:rPr>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0979"/>
    <w:rPr>
      <w:rFonts w:ascii="Cambria" w:hAnsi="Cambria" w:cs="Times New Roman"/>
      <w:b/>
      <w:bCs/>
      <w:kern w:val="32"/>
      <w:sz w:val="32"/>
      <w:szCs w:val="32"/>
      <w:lang w:val="x-none" w:eastAsia="ru-RU"/>
    </w:rPr>
  </w:style>
  <w:style w:type="character" w:customStyle="1" w:styleId="20">
    <w:name w:val="Заголовок 2 Знак"/>
    <w:link w:val="2"/>
    <w:uiPriority w:val="9"/>
    <w:locked/>
    <w:rsid w:val="00830979"/>
    <w:rPr>
      <w:rFonts w:ascii="Times New Roman" w:hAnsi="Times New Roman" w:cs="Times New Roman"/>
      <w:b/>
      <w:bCs/>
      <w:sz w:val="24"/>
      <w:szCs w:val="24"/>
      <w:lang w:val="x-none" w:eastAsia="ru-RU"/>
    </w:rPr>
  </w:style>
  <w:style w:type="table" w:styleId="a3">
    <w:name w:val="Table Grid"/>
    <w:basedOn w:val="a1"/>
    <w:uiPriority w:val="59"/>
    <w:rsid w:val="0083097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30979"/>
    <w:rPr>
      <w:rFonts w:ascii="Tahoma" w:hAnsi="Tahoma" w:cs="Tahoma"/>
      <w:sz w:val="16"/>
      <w:szCs w:val="16"/>
    </w:rPr>
  </w:style>
  <w:style w:type="character" w:customStyle="1" w:styleId="a5">
    <w:name w:val="Текст выноски Знак"/>
    <w:link w:val="a4"/>
    <w:uiPriority w:val="99"/>
    <w:semiHidden/>
    <w:locked/>
    <w:rsid w:val="00830979"/>
    <w:rPr>
      <w:rFonts w:ascii="Tahoma" w:hAnsi="Tahoma" w:cs="Tahoma"/>
      <w:sz w:val="16"/>
      <w:szCs w:val="16"/>
      <w:lang w:val="x-none" w:eastAsia="ru-RU"/>
    </w:rPr>
  </w:style>
  <w:style w:type="paragraph" w:styleId="a6">
    <w:name w:val="Body Text"/>
    <w:basedOn w:val="a"/>
    <w:link w:val="a7"/>
    <w:uiPriority w:val="99"/>
    <w:rsid w:val="00830979"/>
    <w:pPr>
      <w:jc w:val="center"/>
    </w:pPr>
    <w:rPr>
      <w:sz w:val="28"/>
      <w:szCs w:val="28"/>
    </w:rPr>
  </w:style>
  <w:style w:type="character" w:customStyle="1" w:styleId="a7">
    <w:name w:val="Основной текст Знак"/>
    <w:link w:val="a6"/>
    <w:uiPriority w:val="99"/>
    <w:locked/>
    <w:rsid w:val="00830979"/>
    <w:rPr>
      <w:rFonts w:ascii="Times New Roman" w:hAnsi="Times New Roman" w:cs="Times New Roman"/>
      <w:sz w:val="28"/>
      <w:szCs w:val="28"/>
      <w:lang w:val="x-none" w:eastAsia="ru-RU"/>
    </w:rPr>
  </w:style>
  <w:style w:type="paragraph" w:styleId="a8">
    <w:name w:val="Body Text Indent"/>
    <w:basedOn w:val="a"/>
    <w:link w:val="a9"/>
    <w:uiPriority w:val="99"/>
    <w:rsid w:val="00830979"/>
    <w:pPr>
      <w:jc w:val="both"/>
    </w:pPr>
    <w:rPr>
      <w:sz w:val="28"/>
      <w:szCs w:val="28"/>
    </w:rPr>
  </w:style>
  <w:style w:type="character" w:customStyle="1" w:styleId="a9">
    <w:name w:val="Основной текст с отступом Знак"/>
    <w:link w:val="a8"/>
    <w:uiPriority w:val="99"/>
    <w:locked/>
    <w:rsid w:val="00830979"/>
    <w:rPr>
      <w:rFonts w:ascii="Times New Roman" w:hAnsi="Times New Roman" w:cs="Times New Roman"/>
      <w:sz w:val="28"/>
      <w:szCs w:val="28"/>
      <w:lang w:val="x-none" w:eastAsia="ru-RU"/>
    </w:rPr>
  </w:style>
  <w:style w:type="paragraph" w:styleId="aa">
    <w:name w:val="footer"/>
    <w:basedOn w:val="a"/>
    <w:link w:val="ab"/>
    <w:uiPriority w:val="99"/>
    <w:rsid w:val="00830979"/>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link w:val="aa"/>
    <w:uiPriority w:val="99"/>
    <w:locked/>
    <w:rsid w:val="00830979"/>
    <w:rPr>
      <w:rFonts w:ascii="Times New Roman" w:hAnsi="Times New Roman" w:cs="Times New Roman"/>
      <w:sz w:val="20"/>
      <w:szCs w:val="20"/>
      <w:lang w:val="x-none" w:eastAsia="ru-RU"/>
    </w:rPr>
  </w:style>
  <w:style w:type="paragraph" w:styleId="ac">
    <w:name w:val="Subtitle"/>
    <w:basedOn w:val="a"/>
    <w:link w:val="ad"/>
    <w:uiPriority w:val="11"/>
    <w:qFormat/>
    <w:rsid w:val="00830979"/>
    <w:pPr>
      <w:jc w:val="center"/>
    </w:pPr>
    <w:rPr>
      <w:b/>
      <w:color w:val="FF0000"/>
      <w:sz w:val="40"/>
      <w:szCs w:val="20"/>
      <w:lang w:eastAsia="en-US"/>
    </w:rPr>
  </w:style>
  <w:style w:type="character" w:customStyle="1" w:styleId="ad">
    <w:name w:val="Подзаголовок Знак"/>
    <w:link w:val="ac"/>
    <w:uiPriority w:val="11"/>
    <w:locked/>
    <w:rsid w:val="00830979"/>
    <w:rPr>
      <w:rFonts w:ascii="Times New Roman" w:hAnsi="Times New Roman" w:cs="Times New Roman"/>
      <w:b/>
      <w:color w:val="FF0000"/>
      <w:sz w:val="20"/>
      <w:szCs w:val="20"/>
    </w:rPr>
  </w:style>
  <w:style w:type="paragraph" w:styleId="ae">
    <w:name w:val="Normal (Web)"/>
    <w:basedOn w:val="a"/>
    <w:uiPriority w:val="99"/>
    <w:unhideWhenUsed/>
    <w:rsid w:val="00830979"/>
    <w:pPr>
      <w:spacing w:before="100" w:beforeAutospacing="1" w:after="360" w:line="432" w:lineRule="atLeast"/>
      <w:jc w:val="both"/>
    </w:pPr>
  </w:style>
  <w:style w:type="paragraph" w:styleId="HTML">
    <w:name w:val="HTML Preformatted"/>
    <w:basedOn w:val="a"/>
    <w:link w:val="HTML0"/>
    <w:uiPriority w:val="99"/>
    <w:unhideWhenUsed/>
    <w:rsid w:val="0083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830979"/>
    <w:rPr>
      <w:rFonts w:ascii="Courier New" w:hAnsi="Courier New" w:cs="Courier New"/>
      <w:sz w:val="20"/>
      <w:szCs w:val="20"/>
      <w:lang w:val="x-none" w:eastAsia="ru-RU"/>
    </w:rPr>
  </w:style>
  <w:style w:type="character" w:styleId="af">
    <w:name w:val="Hyperlink"/>
    <w:uiPriority w:val="99"/>
    <w:rsid w:val="00830979"/>
    <w:rPr>
      <w:rFonts w:cs="Times New Roman"/>
      <w:color w:val="0000FF"/>
      <w:u w:val="single"/>
    </w:rPr>
  </w:style>
  <w:style w:type="paragraph" w:styleId="af0">
    <w:name w:val="header"/>
    <w:basedOn w:val="a"/>
    <w:link w:val="af1"/>
    <w:uiPriority w:val="99"/>
    <w:rsid w:val="00830979"/>
    <w:pPr>
      <w:tabs>
        <w:tab w:val="center" w:pos="4677"/>
        <w:tab w:val="right" w:pos="9355"/>
      </w:tabs>
    </w:pPr>
  </w:style>
  <w:style w:type="character" w:customStyle="1" w:styleId="af1">
    <w:name w:val="Верхний колонтитул Знак"/>
    <w:link w:val="af0"/>
    <w:uiPriority w:val="99"/>
    <w:locked/>
    <w:rsid w:val="00830979"/>
    <w:rPr>
      <w:rFonts w:ascii="Times New Roman" w:hAnsi="Times New Roman" w:cs="Times New Roman"/>
      <w:sz w:val="24"/>
      <w:szCs w:val="24"/>
      <w:lang w:val="x-none" w:eastAsia="ru-RU"/>
    </w:rPr>
  </w:style>
  <w:style w:type="paragraph" w:customStyle="1" w:styleId="ConsNormal">
    <w:name w:val="ConsNormal"/>
    <w:rsid w:val="00830979"/>
    <w:pPr>
      <w:widowControl w:val="0"/>
      <w:autoSpaceDE w:val="0"/>
      <w:autoSpaceDN w:val="0"/>
      <w:adjustRightInd w:val="0"/>
      <w:ind w:right="19772" w:firstLine="720"/>
    </w:pPr>
    <w:rPr>
      <w:rFonts w:ascii="Arial" w:hAnsi="Arial" w:cs="Arial"/>
    </w:rPr>
  </w:style>
  <w:style w:type="paragraph" w:customStyle="1" w:styleId="ConsPlusNormal">
    <w:name w:val="ConsPlusNormal"/>
    <w:rsid w:val="00830979"/>
    <w:pPr>
      <w:widowControl w:val="0"/>
      <w:autoSpaceDE w:val="0"/>
      <w:autoSpaceDN w:val="0"/>
      <w:adjustRightInd w:val="0"/>
      <w:ind w:firstLine="720"/>
    </w:pPr>
    <w:rPr>
      <w:rFonts w:ascii="Arial" w:hAnsi="Arial" w:cs="Arial"/>
    </w:rPr>
  </w:style>
  <w:style w:type="character" w:styleId="af2">
    <w:name w:val="Strong"/>
    <w:uiPriority w:val="22"/>
    <w:qFormat/>
    <w:rsid w:val="0083097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Hyperlink" w:semiHidden="1" w:uiPriority="0" w:unhideWhenUsed="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979"/>
    <w:rPr>
      <w:rFonts w:ascii="Times New Roman" w:hAnsi="Times New Roman" w:cs="Times New Roman"/>
      <w:sz w:val="24"/>
      <w:szCs w:val="24"/>
    </w:rPr>
  </w:style>
  <w:style w:type="paragraph" w:styleId="1">
    <w:name w:val="heading 1"/>
    <w:basedOn w:val="a"/>
    <w:next w:val="a"/>
    <w:link w:val="10"/>
    <w:uiPriority w:val="9"/>
    <w:qFormat/>
    <w:rsid w:val="0083097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30979"/>
    <w:pPr>
      <w:keepNext/>
      <w:spacing w:line="280" w:lineRule="exact"/>
      <w:outlineLvl w:val="1"/>
    </w:pPr>
    <w:rPr>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0979"/>
    <w:rPr>
      <w:rFonts w:ascii="Cambria" w:hAnsi="Cambria" w:cs="Times New Roman"/>
      <w:b/>
      <w:bCs/>
      <w:kern w:val="32"/>
      <w:sz w:val="32"/>
      <w:szCs w:val="32"/>
      <w:lang w:val="x-none" w:eastAsia="ru-RU"/>
    </w:rPr>
  </w:style>
  <w:style w:type="character" w:customStyle="1" w:styleId="20">
    <w:name w:val="Заголовок 2 Знак"/>
    <w:link w:val="2"/>
    <w:uiPriority w:val="9"/>
    <w:locked/>
    <w:rsid w:val="00830979"/>
    <w:rPr>
      <w:rFonts w:ascii="Times New Roman" w:hAnsi="Times New Roman" w:cs="Times New Roman"/>
      <w:b/>
      <w:bCs/>
      <w:sz w:val="24"/>
      <w:szCs w:val="24"/>
      <w:lang w:val="x-none" w:eastAsia="ru-RU"/>
    </w:rPr>
  </w:style>
  <w:style w:type="table" w:styleId="a3">
    <w:name w:val="Table Grid"/>
    <w:basedOn w:val="a1"/>
    <w:uiPriority w:val="59"/>
    <w:rsid w:val="0083097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30979"/>
    <w:rPr>
      <w:rFonts w:ascii="Tahoma" w:hAnsi="Tahoma" w:cs="Tahoma"/>
      <w:sz w:val="16"/>
      <w:szCs w:val="16"/>
    </w:rPr>
  </w:style>
  <w:style w:type="character" w:customStyle="1" w:styleId="a5">
    <w:name w:val="Текст выноски Знак"/>
    <w:link w:val="a4"/>
    <w:uiPriority w:val="99"/>
    <w:semiHidden/>
    <w:locked/>
    <w:rsid w:val="00830979"/>
    <w:rPr>
      <w:rFonts w:ascii="Tahoma" w:hAnsi="Tahoma" w:cs="Tahoma"/>
      <w:sz w:val="16"/>
      <w:szCs w:val="16"/>
      <w:lang w:val="x-none" w:eastAsia="ru-RU"/>
    </w:rPr>
  </w:style>
  <w:style w:type="paragraph" w:styleId="a6">
    <w:name w:val="Body Text"/>
    <w:basedOn w:val="a"/>
    <w:link w:val="a7"/>
    <w:uiPriority w:val="99"/>
    <w:rsid w:val="00830979"/>
    <w:pPr>
      <w:jc w:val="center"/>
    </w:pPr>
    <w:rPr>
      <w:sz w:val="28"/>
      <w:szCs w:val="28"/>
    </w:rPr>
  </w:style>
  <w:style w:type="character" w:customStyle="1" w:styleId="a7">
    <w:name w:val="Основной текст Знак"/>
    <w:link w:val="a6"/>
    <w:uiPriority w:val="99"/>
    <w:locked/>
    <w:rsid w:val="00830979"/>
    <w:rPr>
      <w:rFonts w:ascii="Times New Roman" w:hAnsi="Times New Roman" w:cs="Times New Roman"/>
      <w:sz w:val="28"/>
      <w:szCs w:val="28"/>
      <w:lang w:val="x-none" w:eastAsia="ru-RU"/>
    </w:rPr>
  </w:style>
  <w:style w:type="paragraph" w:styleId="a8">
    <w:name w:val="Body Text Indent"/>
    <w:basedOn w:val="a"/>
    <w:link w:val="a9"/>
    <w:uiPriority w:val="99"/>
    <w:rsid w:val="00830979"/>
    <w:pPr>
      <w:jc w:val="both"/>
    </w:pPr>
    <w:rPr>
      <w:sz w:val="28"/>
      <w:szCs w:val="28"/>
    </w:rPr>
  </w:style>
  <w:style w:type="character" w:customStyle="1" w:styleId="a9">
    <w:name w:val="Основной текст с отступом Знак"/>
    <w:link w:val="a8"/>
    <w:uiPriority w:val="99"/>
    <w:locked/>
    <w:rsid w:val="00830979"/>
    <w:rPr>
      <w:rFonts w:ascii="Times New Roman" w:hAnsi="Times New Roman" w:cs="Times New Roman"/>
      <w:sz w:val="28"/>
      <w:szCs w:val="28"/>
      <w:lang w:val="x-none" w:eastAsia="ru-RU"/>
    </w:rPr>
  </w:style>
  <w:style w:type="paragraph" w:styleId="aa">
    <w:name w:val="footer"/>
    <w:basedOn w:val="a"/>
    <w:link w:val="ab"/>
    <w:uiPriority w:val="99"/>
    <w:rsid w:val="00830979"/>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link w:val="aa"/>
    <w:uiPriority w:val="99"/>
    <w:locked/>
    <w:rsid w:val="00830979"/>
    <w:rPr>
      <w:rFonts w:ascii="Times New Roman" w:hAnsi="Times New Roman" w:cs="Times New Roman"/>
      <w:sz w:val="20"/>
      <w:szCs w:val="20"/>
      <w:lang w:val="x-none" w:eastAsia="ru-RU"/>
    </w:rPr>
  </w:style>
  <w:style w:type="paragraph" w:styleId="ac">
    <w:name w:val="Subtitle"/>
    <w:basedOn w:val="a"/>
    <w:link w:val="ad"/>
    <w:uiPriority w:val="11"/>
    <w:qFormat/>
    <w:rsid w:val="00830979"/>
    <w:pPr>
      <w:jc w:val="center"/>
    </w:pPr>
    <w:rPr>
      <w:b/>
      <w:color w:val="FF0000"/>
      <w:sz w:val="40"/>
      <w:szCs w:val="20"/>
      <w:lang w:eastAsia="en-US"/>
    </w:rPr>
  </w:style>
  <w:style w:type="character" w:customStyle="1" w:styleId="ad">
    <w:name w:val="Подзаголовок Знак"/>
    <w:link w:val="ac"/>
    <w:uiPriority w:val="11"/>
    <w:locked/>
    <w:rsid w:val="00830979"/>
    <w:rPr>
      <w:rFonts w:ascii="Times New Roman" w:hAnsi="Times New Roman" w:cs="Times New Roman"/>
      <w:b/>
      <w:color w:val="FF0000"/>
      <w:sz w:val="20"/>
      <w:szCs w:val="20"/>
    </w:rPr>
  </w:style>
  <w:style w:type="paragraph" w:styleId="ae">
    <w:name w:val="Normal (Web)"/>
    <w:basedOn w:val="a"/>
    <w:uiPriority w:val="99"/>
    <w:unhideWhenUsed/>
    <w:rsid w:val="00830979"/>
    <w:pPr>
      <w:spacing w:before="100" w:beforeAutospacing="1" w:after="360" w:line="432" w:lineRule="atLeast"/>
      <w:jc w:val="both"/>
    </w:pPr>
  </w:style>
  <w:style w:type="paragraph" w:styleId="HTML">
    <w:name w:val="HTML Preformatted"/>
    <w:basedOn w:val="a"/>
    <w:link w:val="HTML0"/>
    <w:uiPriority w:val="99"/>
    <w:unhideWhenUsed/>
    <w:rsid w:val="0083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830979"/>
    <w:rPr>
      <w:rFonts w:ascii="Courier New" w:hAnsi="Courier New" w:cs="Courier New"/>
      <w:sz w:val="20"/>
      <w:szCs w:val="20"/>
      <w:lang w:val="x-none" w:eastAsia="ru-RU"/>
    </w:rPr>
  </w:style>
  <w:style w:type="character" w:styleId="af">
    <w:name w:val="Hyperlink"/>
    <w:uiPriority w:val="99"/>
    <w:rsid w:val="00830979"/>
    <w:rPr>
      <w:rFonts w:cs="Times New Roman"/>
      <w:color w:val="0000FF"/>
      <w:u w:val="single"/>
    </w:rPr>
  </w:style>
  <w:style w:type="paragraph" w:styleId="af0">
    <w:name w:val="header"/>
    <w:basedOn w:val="a"/>
    <w:link w:val="af1"/>
    <w:uiPriority w:val="99"/>
    <w:rsid w:val="00830979"/>
    <w:pPr>
      <w:tabs>
        <w:tab w:val="center" w:pos="4677"/>
        <w:tab w:val="right" w:pos="9355"/>
      </w:tabs>
    </w:pPr>
  </w:style>
  <w:style w:type="character" w:customStyle="1" w:styleId="af1">
    <w:name w:val="Верхний колонтитул Знак"/>
    <w:link w:val="af0"/>
    <w:uiPriority w:val="99"/>
    <w:locked/>
    <w:rsid w:val="00830979"/>
    <w:rPr>
      <w:rFonts w:ascii="Times New Roman" w:hAnsi="Times New Roman" w:cs="Times New Roman"/>
      <w:sz w:val="24"/>
      <w:szCs w:val="24"/>
      <w:lang w:val="x-none" w:eastAsia="ru-RU"/>
    </w:rPr>
  </w:style>
  <w:style w:type="paragraph" w:customStyle="1" w:styleId="ConsNormal">
    <w:name w:val="ConsNormal"/>
    <w:rsid w:val="00830979"/>
    <w:pPr>
      <w:widowControl w:val="0"/>
      <w:autoSpaceDE w:val="0"/>
      <w:autoSpaceDN w:val="0"/>
      <w:adjustRightInd w:val="0"/>
      <w:ind w:right="19772" w:firstLine="720"/>
    </w:pPr>
    <w:rPr>
      <w:rFonts w:ascii="Arial" w:hAnsi="Arial" w:cs="Arial"/>
    </w:rPr>
  </w:style>
  <w:style w:type="paragraph" w:customStyle="1" w:styleId="ConsPlusNormal">
    <w:name w:val="ConsPlusNormal"/>
    <w:rsid w:val="00830979"/>
    <w:pPr>
      <w:widowControl w:val="0"/>
      <w:autoSpaceDE w:val="0"/>
      <w:autoSpaceDN w:val="0"/>
      <w:adjustRightInd w:val="0"/>
      <w:ind w:firstLine="720"/>
    </w:pPr>
    <w:rPr>
      <w:rFonts w:ascii="Arial" w:hAnsi="Arial" w:cs="Arial"/>
    </w:rPr>
  </w:style>
  <w:style w:type="character" w:styleId="af2">
    <w:name w:val="Strong"/>
    <w:uiPriority w:val="22"/>
    <w:qFormat/>
    <w:rsid w:val="008309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il\!_&#1055;_&#1054;_&#1063;_&#1058;_&#1040;\209\&#1057;&#1040;&#1049;&#1058;\18-12-2019_&#1054;&#1073;&#1088;&#1072;&#1079;&#1077;&#1094;_&#1079;&#1072;&#1087;&#1086;&#1083;&#1085;&#1077;&#1085;&#1080;&#1103;_&#1072;&#1085;&#1082;&#1077;&#1090;&#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872C8-BA75-40FA-9E1E-178055B8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18-12-2019_Образец_заполнения_анкеты.dot</Template>
  <TotalTime>0</TotalTime>
  <Pages>6</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ИнфАвиа</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Полутова Ирина</dc:creator>
  <cp:lastModifiedBy>Полутова Ирина</cp:lastModifiedBy>
  <cp:revision>1</cp:revision>
  <cp:lastPrinted>2019-11-29T12:52:00Z</cp:lastPrinted>
  <dcterms:created xsi:type="dcterms:W3CDTF">2024-01-31T11:42:00Z</dcterms:created>
  <dcterms:modified xsi:type="dcterms:W3CDTF">2024-01-31T11:43:00Z</dcterms:modified>
</cp:coreProperties>
</file>